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5FCAA" w14:textId="77777777" w:rsidR="00074D5A" w:rsidRPr="00B32F63" w:rsidRDefault="00074D5A">
      <w:pPr>
        <w:rPr>
          <w:rFonts w:ascii="Apex Sans Book" w:hAnsi="Apex Sans Book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7"/>
        <w:gridCol w:w="2524"/>
        <w:gridCol w:w="2546"/>
      </w:tblGrid>
      <w:tr w:rsidR="00FF739C" w:rsidRPr="00B32F63" w14:paraId="4ECAB0DD" w14:textId="77777777" w:rsidTr="00B74F4C"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</w:tcPr>
          <w:p w14:paraId="3F9AB1E4" w14:textId="77777777" w:rsidR="00B24AC9" w:rsidRDefault="00B24AC9" w:rsidP="00AE5116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Vechta</w:t>
            </w:r>
            <w:proofErr w:type="spellEnd"/>
          </w:p>
          <w:p w14:paraId="2CA75125" w14:textId="77777777" w:rsidR="00D70427" w:rsidRPr="00B32F63" w:rsidRDefault="00D70427" w:rsidP="00AE5116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>
              <w:rPr>
                <w:rFonts w:ascii="Apex Sans Book" w:hAnsi="Apex Sans Book" w:cs="Arial"/>
                <w:sz w:val="20"/>
                <w:szCs w:val="20"/>
                <w:lang w:val="en-US"/>
              </w:rPr>
              <w:t>Faculty II</w:t>
            </w:r>
          </w:p>
          <w:p w14:paraId="29E0BFB3" w14:textId="77777777" w:rsidR="00AE5116" w:rsidRPr="00B32F63" w:rsidRDefault="00D70427" w:rsidP="00AE5116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>
              <w:rPr>
                <w:rFonts w:ascii="Apex Sans Book" w:hAnsi="Apex Sans Book" w:cs="Arial"/>
                <w:sz w:val="20"/>
                <w:szCs w:val="20"/>
                <w:lang w:val="en-US"/>
              </w:rPr>
              <w:t>Management</w:t>
            </w:r>
          </w:p>
          <w:p w14:paraId="2E2705E7" w14:textId="77777777" w:rsidR="00AE5116" w:rsidRPr="00D70427" w:rsidRDefault="00AE5116" w:rsidP="00AE5116">
            <w:pPr>
              <w:rPr>
                <w:rFonts w:ascii="Apex Sans Book" w:hAnsi="Apex Sans Book" w:cs="Arial"/>
                <w:sz w:val="20"/>
                <w:szCs w:val="20"/>
                <w:lang w:val="en-GB"/>
              </w:rPr>
            </w:pPr>
            <w:proofErr w:type="spellStart"/>
            <w:r w:rsidRPr="00D70427">
              <w:rPr>
                <w:rFonts w:ascii="Apex Sans Book" w:hAnsi="Apex Sans Book" w:cs="Arial"/>
                <w:sz w:val="20"/>
                <w:szCs w:val="20"/>
                <w:lang w:val="en-GB"/>
              </w:rPr>
              <w:t>Driverstr</w:t>
            </w:r>
            <w:r w:rsidR="00B24AC9" w:rsidRPr="00D70427">
              <w:rPr>
                <w:rFonts w:ascii="Apex Sans Book" w:hAnsi="Apex Sans Book" w:cs="Arial"/>
                <w:sz w:val="20"/>
                <w:szCs w:val="20"/>
                <w:lang w:val="en-GB"/>
              </w:rPr>
              <w:t>aße</w:t>
            </w:r>
            <w:proofErr w:type="spellEnd"/>
            <w:r w:rsidRPr="00D70427">
              <w:rPr>
                <w:rFonts w:ascii="Apex Sans Book" w:hAnsi="Apex Sans Book" w:cs="Arial"/>
                <w:sz w:val="20"/>
                <w:szCs w:val="20"/>
                <w:lang w:val="en-GB"/>
              </w:rPr>
              <w:t xml:space="preserve"> 22</w:t>
            </w:r>
          </w:p>
          <w:p w14:paraId="2A1A3A86" w14:textId="77777777" w:rsidR="00FF739C" w:rsidRPr="00B32F63" w:rsidRDefault="00B24AC9" w:rsidP="00AE5116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D-</w:t>
            </w:r>
            <w:r w:rsidR="00AE5116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49377 </w:t>
            </w:r>
            <w:proofErr w:type="spellStart"/>
            <w:r w:rsidR="00AE5116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Vechta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3E4B8" w14:textId="77777777" w:rsidR="00FF739C" w:rsidRPr="00B32F63" w:rsidRDefault="00FF739C" w:rsidP="005B05FE">
            <w:pPr>
              <w:rPr>
                <w:rFonts w:ascii="Apex Sans Book" w:hAnsi="Apex Sans Book" w:cs="Arial"/>
                <w:sz w:val="16"/>
                <w:szCs w:val="16"/>
                <w:lang w:val="en-US"/>
              </w:rPr>
            </w:pPr>
            <w:proofErr w:type="spellStart"/>
            <w:r w:rsidRPr="00B32F63">
              <w:rPr>
                <w:rFonts w:ascii="Apex Sans Book" w:hAnsi="Apex Sans Book" w:cs="Arial"/>
                <w:sz w:val="16"/>
                <w:szCs w:val="16"/>
                <w:lang w:val="en-US"/>
              </w:rPr>
              <w:t>Eingang</w:t>
            </w:r>
            <w:proofErr w:type="spellEnd"/>
            <w:r w:rsidRPr="00B32F63">
              <w:rPr>
                <w:rFonts w:ascii="Apex Sans Book" w:hAnsi="Apex Sans Book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B05FE" w:rsidRPr="00B32F63">
              <w:rPr>
                <w:rFonts w:ascii="Apex Sans Book" w:hAnsi="Apex Sans Book" w:cs="Arial"/>
                <w:sz w:val="16"/>
                <w:szCs w:val="16"/>
                <w:lang w:val="en-US"/>
              </w:rPr>
              <w:t>Antrag</w:t>
            </w:r>
            <w:proofErr w:type="spellEnd"/>
            <w:r w:rsidR="003F5AF5" w:rsidRPr="00B32F63">
              <w:rPr>
                <w:rFonts w:ascii="Apex Sans Book" w:hAnsi="Apex Sans Book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A4FF9" w14:textId="77777777" w:rsidR="00FF739C" w:rsidRPr="00B80A99" w:rsidRDefault="00FF739C">
            <w:pPr>
              <w:rPr>
                <w:rFonts w:ascii="Apex Sans Book" w:hAnsi="Apex Sans Book" w:cs="Arial"/>
                <w:sz w:val="16"/>
                <w:szCs w:val="16"/>
              </w:rPr>
            </w:pPr>
            <w:r w:rsidRPr="00B80A99">
              <w:rPr>
                <w:rFonts w:ascii="Apex Sans Book" w:hAnsi="Apex Sans Book" w:cs="Arial"/>
                <w:sz w:val="16"/>
                <w:szCs w:val="16"/>
              </w:rPr>
              <w:t xml:space="preserve">Eingang </w:t>
            </w:r>
            <w:r w:rsidR="003F5AF5" w:rsidRPr="00B80A99">
              <w:rPr>
                <w:rFonts w:ascii="Apex Sans Book" w:hAnsi="Apex Sans Book" w:cs="Arial"/>
                <w:sz w:val="16"/>
                <w:szCs w:val="16"/>
              </w:rPr>
              <w:t xml:space="preserve">geprüfte Akte beim </w:t>
            </w:r>
            <w:r w:rsidRPr="00B80A99">
              <w:rPr>
                <w:rFonts w:ascii="Apex Sans Book" w:hAnsi="Apex Sans Book" w:cs="Arial"/>
                <w:sz w:val="16"/>
                <w:szCs w:val="16"/>
              </w:rPr>
              <w:t>Immatrikulationsamt</w:t>
            </w:r>
          </w:p>
        </w:tc>
      </w:tr>
    </w:tbl>
    <w:p w14:paraId="50EFEAF9" w14:textId="77777777" w:rsidR="00FF739C" w:rsidRPr="00B80A99" w:rsidRDefault="00FF739C">
      <w:pPr>
        <w:rPr>
          <w:rFonts w:ascii="Apex Sans Book" w:hAnsi="Apex Sans Book" w:cs="Arial"/>
          <w:sz w:val="20"/>
          <w:szCs w:val="20"/>
        </w:rPr>
      </w:pPr>
    </w:p>
    <w:p w14:paraId="1F162063" w14:textId="77777777" w:rsidR="00CE06C8" w:rsidRPr="00B32F63" w:rsidRDefault="00CE06C8" w:rsidP="00D30AE7">
      <w:pPr>
        <w:jc w:val="center"/>
        <w:rPr>
          <w:rFonts w:ascii="apex sans medium" w:hAnsi="apex sans medium" w:cs="Microsoft Sans Serif"/>
          <w:sz w:val="22"/>
          <w:lang w:val="en-US"/>
        </w:rPr>
      </w:pPr>
      <w:r w:rsidRPr="00B32F63">
        <w:rPr>
          <w:rFonts w:ascii="apex sans medium" w:hAnsi="apex sans medium" w:cs="Microsoft Sans Serif"/>
          <w:sz w:val="22"/>
          <w:lang w:val="en-US"/>
        </w:rPr>
        <w:t xml:space="preserve">Application for </w:t>
      </w:r>
      <w:r w:rsidR="00D30AE7" w:rsidRPr="00B32F63">
        <w:rPr>
          <w:rFonts w:ascii="apex sans medium" w:hAnsi="apex sans medium" w:cs="Microsoft Sans Serif"/>
          <w:sz w:val="22"/>
          <w:lang w:val="en-US"/>
        </w:rPr>
        <w:t>a</w:t>
      </w:r>
      <w:r w:rsidRPr="00B32F63">
        <w:rPr>
          <w:rFonts w:ascii="apex sans medium" w:hAnsi="apex sans medium" w:cs="Microsoft Sans Serif"/>
          <w:sz w:val="22"/>
          <w:lang w:val="en-US"/>
        </w:rPr>
        <w:t>dmission</w:t>
      </w:r>
      <w:r w:rsidR="00D30AE7" w:rsidRPr="00B32F63">
        <w:rPr>
          <w:rFonts w:ascii="apex sans medium" w:hAnsi="apex sans medium" w:cs="Microsoft Sans Serif"/>
          <w:sz w:val="22"/>
          <w:lang w:val="en-US"/>
        </w:rPr>
        <w:t xml:space="preserve"> </w:t>
      </w:r>
      <w:r w:rsidR="00D0314C" w:rsidRPr="00B32F63">
        <w:rPr>
          <w:rFonts w:ascii="apex sans medium" w:hAnsi="apex sans medium" w:cs="Microsoft Sans Serif"/>
          <w:sz w:val="22"/>
          <w:lang w:val="en-US"/>
        </w:rPr>
        <w:t>to</w:t>
      </w:r>
      <w:r w:rsidRPr="00B32F63">
        <w:rPr>
          <w:rFonts w:ascii="apex sans medium" w:hAnsi="apex sans medium" w:cs="Microsoft Sans Serif"/>
          <w:sz w:val="22"/>
          <w:lang w:val="en-US"/>
        </w:rPr>
        <w:t xml:space="preserve"> </w:t>
      </w:r>
      <w:r w:rsidR="00D30AE7" w:rsidRPr="00B32F63">
        <w:rPr>
          <w:rFonts w:ascii="apex sans medium" w:hAnsi="apex sans medium" w:cs="Microsoft Sans Serif"/>
          <w:sz w:val="22"/>
          <w:lang w:val="en-US"/>
        </w:rPr>
        <w:t xml:space="preserve">doctoral studies </w:t>
      </w:r>
      <w:r w:rsidR="00D70427">
        <w:rPr>
          <w:rFonts w:ascii="apex sans medium" w:hAnsi="apex sans medium" w:cs="Microsoft Sans Serif"/>
          <w:sz w:val="22"/>
          <w:lang w:val="en-US"/>
        </w:rPr>
        <w:t>at the Faculty II</w:t>
      </w:r>
      <w:r w:rsidR="000F0A31" w:rsidRPr="00B32F63">
        <w:rPr>
          <w:rFonts w:ascii="apex sans medium" w:hAnsi="apex sans medium" w:cs="Microsoft Sans Serif"/>
          <w:sz w:val="22"/>
          <w:lang w:val="en-US"/>
        </w:rPr>
        <w:t xml:space="preserve"> </w:t>
      </w:r>
      <w:r w:rsidR="00D70427">
        <w:rPr>
          <w:rFonts w:ascii="apex sans medium" w:hAnsi="apex sans medium" w:cs="Microsoft Sans Serif"/>
          <w:sz w:val="22"/>
          <w:lang w:val="en-US"/>
        </w:rPr>
        <w:t>of</w:t>
      </w:r>
      <w:r w:rsidR="000F0A31" w:rsidRPr="00B32F63">
        <w:rPr>
          <w:rFonts w:ascii="apex sans medium" w:hAnsi="apex sans medium" w:cs="Microsoft Sans Serif"/>
          <w:sz w:val="22"/>
          <w:lang w:val="en-US"/>
        </w:rPr>
        <w:t xml:space="preserve"> </w:t>
      </w:r>
      <w:r w:rsidR="006555D9" w:rsidRPr="00B32F63">
        <w:rPr>
          <w:rFonts w:ascii="apex sans medium" w:hAnsi="apex sans medium" w:cs="Microsoft Sans Serif"/>
          <w:sz w:val="22"/>
          <w:lang w:val="en-US"/>
        </w:rPr>
        <w:t xml:space="preserve">the </w:t>
      </w:r>
      <w:r w:rsidR="000F0A31" w:rsidRPr="00B32F63">
        <w:rPr>
          <w:rFonts w:ascii="apex sans medium" w:hAnsi="apex sans medium" w:cs="Microsoft Sans Serif"/>
          <w:sz w:val="22"/>
          <w:lang w:val="en-US"/>
        </w:rPr>
        <w:t>University of Vechta</w:t>
      </w:r>
    </w:p>
    <w:p w14:paraId="2EE525D8" w14:textId="77777777" w:rsidR="0074125C" w:rsidRPr="00B32F63" w:rsidRDefault="0074125C" w:rsidP="00CE06C8">
      <w:pPr>
        <w:jc w:val="center"/>
        <w:rPr>
          <w:rFonts w:ascii="Apex Sans Book" w:hAnsi="Apex Sans Book" w:cs="Microsoft Sans Serif"/>
          <w:b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3"/>
        <w:gridCol w:w="5549"/>
      </w:tblGrid>
      <w:tr w:rsidR="00231F12" w:rsidRPr="00B32F63" w14:paraId="1EDB4914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E9ABEF" w14:textId="77777777" w:rsidR="00696DB4" w:rsidRPr="00B32F63" w:rsidRDefault="00CF00DA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Surn</w:t>
            </w:r>
            <w:r w:rsidR="00696DB4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ame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-1660140870"/>
            </w:sdtPr>
            <w:sdtEndPr/>
            <w:sdtContent>
              <w:p w14:paraId="4A75A8D8" w14:textId="77777777" w:rsidR="00696DB4" w:rsidRPr="00B32F63" w:rsidRDefault="00696DB4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0" w:name="Text4"/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231F12" w:rsidRPr="00B32F63" w14:paraId="71B0DCDD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8F393D" w14:textId="77777777" w:rsidR="00696DB4" w:rsidRPr="00B32F63" w:rsidRDefault="00BF7EC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First</w:t>
            </w:r>
            <w:r w:rsidR="00CF00DA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(given) n</w:t>
            </w: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ame</w:t>
            </w:r>
            <w:r w:rsidR="00CF00DA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(s)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-692767078"/>
            </w:sdtPr>
            <w:sdtEndPr/>
            <w:sdtContent>
              <w:p w14:paraId="5A93C31C" w14:textId="77777777" w:rsidR="00696DB4" w:rsidRPr="00B32F63" w:rsidRDefault="00696DB4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1" w:name="Text5"/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231F12" w:rsidRPr="00B32F63" w14:paraId="71035207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16065E" w14:textId="77777777" w:rsidR="00696DB4" w:rsidRPr="00B32F63" w:rsidRDefault="00E144C6" w:rsidP="00E144C6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Birth n</w:t>
            </w:r>
            <w:r w:rsidR="00BF7EC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ame </w:t>
            </w:r>
            <w:r w:rsidR="00BF7EC0" w:rsidRPr="00B32F63">
              <w:rPr>
                <w:rFonts w:ascii="Apex Sans Book" w:hAnsi="Apex Sans Book" w:cs="Microsoft Sans Serif"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1992517581"/>
            </w:sdtPr>
            <w:sdtEndPr/>
            <w:sdtContent>
              <w:p w14:paraId="4CFF1632" w14:textId="77777777" w:rsidR="00696DB4" w:rsidRPr="00B32F63" w:rsidRDefault="00696DB4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2" w:name="Text6"/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231F12" w:rsidRPr="00B32F63" w14:paraId="6677F6BE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6EDCE4" w14:textId="77777777" w:rsidR="00696DB4" w:rsidRPr="00B32F63" w:rsidRDefault="00E144C6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B</w:t>
            </w:r>
            <w:r w:rsidR="00BF7EC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irth</w:t>
            </w: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date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2143158943"/>
            </w:sdtPr>
            <w:sdtEndPr/>
            <w:sdtContent>
              <w:p w14:paraId="631CE487" w14:textId="77777777" w:rsidR="00696DB4" w:rsidRPr="00B32F63" w:rsidRDefault="00696DB4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3" w:name="Text7"/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  <w:bookmarkEnd w:id="3"/>
                <w:r w:rsidR="00472DE9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t xml:space="preserve"> (</w:t>
                </w:r>
                <w:proofErr w:type="spellStart"/>
                <w:proofErr w:type="gramStart"/>
                <w:r w:rsidR="00472DE9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t>dd.mm.</w:t>
                </w:r>
                <w:r w:rsidR="00663B39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t>yy</w:t>
                </w:r>
                <w:r w:rsidR="00472DE9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t>yy</w:t>
                </w:r>
                <w:proofErr w:type="spellEnd"/>
                <w:proofErr w:type="gramEnd"/>
                <w:r w:rsidR="00782DCE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t>)</w:t>
                </w:r>
              </w:p>
            </w:sdtContent>
          </w:sdt>
        </w:tc>
      </w:tr>
      <w:tr w:rsidR="00231F12" w:rsidRPr="00B32F63" w14:paraId="70E14D86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41BFDA" w14:textId="77777777" w:rsidR="00F939C8" w:rsidRPr="00B32F63" w:rsidRDefault="00BF7EC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69C618" w14:textId="77777777" w:rsidR="00F939C8" w:rsidRPr="00B32F63" w:rsidRDefault="00BF572E" w:rsidP="00E144C6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599060927"/>
              </w:sdtPr>
              <w:sdtEndPr/>
              <w:sdtContent>
                <w:r w:rsidR="00F939C8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F939C8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F939C8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F939C8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F939C8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939C8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939C8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939C8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939C8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939C8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sdtContent>
            </w:sdt>
            <w:r w:rsidR="0093516A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</w:t>
            </w:r>
            <w:r w:rsidR="00E144C6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S</w:t>
            </w:r>
            <w:r w:rsidR="00BF7EC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econd nationality</w:t>
            </w:r>
            <w:r w:rsidR="00E144C6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(if applicable)</w:t>
            </w:r>
            <w:r w:rsidR="00651052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852463860"/>
              </w:sdtPr>
              <w:sdtEndPr/>
              <w:sdtContent>
                <w:r w:rsidR="00651052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651052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651052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651052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651052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51052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51052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51052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51052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51052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sdtContent>
            </w:sdt>
          </w:p>
        </w:tc>
      </w:tr>
      <w:tr w:rsidR="00231F12" w:rsidRPr="00B32F63" w14:paraId="222942E5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680079" w14:textId="77777777" w:rsidR="00696DB4" w:rsidRPr="00B32F63" w:rsidRDefault="00090241" w:rsidP="00231F12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bookmarkStart w:id="4" w:name="_Hlk71705593"/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Street,</w:t>
            </w:r>
            <w:r w:rsidR="00332C5A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house</w:t>
            </w: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number</w:t>
            </w:r>
            <w:r w:rsidR="00BF7EC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/P</w:t>
            </w:r>
            <w:r w:rsidR="00180017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ost</w:t>
            </w:r>
            <w:r w:rsidR="00BF7EC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Box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E6DFEC" w14:textId="77777777" w:rsidR="00696DB4" w:rsidRPr="00B32F63" w:rsidRDefault="00BF572E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152103047"/>
              </w:sdtPr>
              <w:sdtEndPr/>
              <w:sdtContent>
                <w:bookmarkStart w:id="5" w:name="Text10"/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  <w:bookmarkEnd w:id="5"/>
              </w:sdtContent>
            </w:sdt>
            <w:r w:rsidR="00696DB4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33785717"/>
              </w:sdtPr>
              <w:sdtEndPr/>
              <w:sdtContent>
                <w:bookmarkStart w:id="6" w:name="Text13"/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  <w:bookmarkEnd w:id="6"/>
              </w:sdtContent>
            </w:sdt>
          </w:p>
        </w:tc>
      </w:tr>
      <w:tr w:rsidR="00231F12" w:rsidRPr="00B32F63" w14:paraId="4FFDFEFA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F7FCB9" w14:textId="77777777" w:rsidR="00696DB4" w:rsidRPr="00B32F63" w:rsidRDefault="00332C5A" w:rsidP="00090241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Postal </w:t>
            </w:r>
            <w:r w:rsidR="00090241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c</w:t>
            </w:r>
            <w:r w:rsidR="00BF7EC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ode</w:t>
            </w:r>
            <w:r w:rsidR="004643FF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, </w:t>
            </w:r>
            <w:r w:rsidR="00090241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c</w:t>
            </w:r>
            <w:r w:rsidR="00BF7EC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ity</w:t>
            </w:r>
            <w:r w:rsidR="00090241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(residential address)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A6FB27" w14:textId="77777777" w:rsidR="00696DB4" w:rsidRPr="00B32F63" w:rsidRDefault="00BF572E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1532915065"/>
              </w:sdtPr>
              <w:sdtEndPr/>
              <w:sdtContent>
                <w:bookmarkStart w:id="7" w:name="Text11"/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  <w:bookmarkEnd w:id="7"/>
              </w:sdtContent>
            </w:sdt>
            <w:r w:rsidR="00696DB4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1573695963"/>
              </w:sdtPr>
              <w:sdtEndPr/>
              <w:sdtContent>
                <w:bookmarkStart w:id="8" w:name="Text12"/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696DB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  <w:bookmarkEnd w:id="8"/>
              </w:sdtContent>
            </w:sdt>
          </w:p>
        </w:tc>
      </w:tr>
      <w:bookmarkEnd w:id="4"/>
      <w:tr w:rsidR="00D70427" w:rsidRPr="00B32F63" w14:paraId="6015EBA3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2BA7BE" w14:textId="77777777" w:rsidR="00D70427" w:rsidRPr="00B32F63" w:rsidRDefault="00D70427" w:rsidP="00090241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D70427">
              <w:rPr>
                <w:rFonts w:ascii="Apex Sans Book" w:hAnsi="Apex Sans Book" w:cs="Arial"/>
                <w:sz w:val="20"/>
                <w:szCs w:val="20"/>
                <w:lang w:val="en-US"/>
              </w:rPr>
              <w:t>If different: Registration address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F0594" w14:textId="77777777" w:rsidR="00D70427" w:rsidRDefault="00D70427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</w:p>
        </w:tc>
      </w:tr>
      <w:tr w:rsidR="00D70427" w:rsidRPr="00B32F63" w14:paraId="594C2221" w14:textId="77777777" w:rsidTr="00796BEF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FDA322" w14:textId="77777777" w:rsidR="00D70427" w:rsidRPr="00B32F63" w:rsidRDefault="00D70427" w:rsidP="00796BEF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Street, house number/Post Box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681DCC" w14:textId="77777777" w:rsidR="00D70427" w:rsidRPr="00B32F63" w:rsidRDefault="00BF572E" w:rsidP="00796BEF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124051020"/>
              </w:sdtPr>
              <w:sdtEndPr/>
              <w:sdtContent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sdtContent>
            </w:sdt>
            <w:r w:rsidR="00D70427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2049182905"/>
              </w:sdtPr>
              <w:sdtEndPr/>
              <w:sdtContent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sdtContent>
            </w:sdt>
          </w:p>
        </w:tc>
      </w:tr>
      <w:tr w:rsidR="00D70427" w:rsidRPr="00B32F63" w14:paraId="559D9A65" w14:textId="77777777" w:rsidTr="00796BEF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C6321D" w14:textId="77777777" w:rsidR="00D70427" w:rsidRPr="00B32F63" w:rsidRDefault="00D70427" w:rsidP="00796BEF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Postal code, city (residential address)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7D727A" w14:textId="77777777" w:rsidR="00D70427" w:rsidRPr="00B32F63" w:rsidRDefault="00BF572E" w:rsidP="00796BEF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1501082578"/>
              </w:sdtPr>
              <w:sdtEndPr/>
              <w:sdtContent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sdtContent>
            </w:sdt>
            <w:r w:rsidR="00D70427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793282671"/>
              </w:sdtPr>
              <w:sdtEndPr/>
              <w:sdtContent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sdtContent>
            </w:sdt>
          </w:p>
        </w:tc>
      </w:tr>
      <w:tr w:rsidR="00231F12" w:rsidRPr="00B32F63" w14:paraId="7C2F86EC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38F9FF" w14:textId="77777777" w:rsidR="00696DB4" w:rsidRPr="00B32F63" w:rsidRDefault="008968E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P</w:t>
            </w:r>
            <w:r w:rsidR="00BF7EC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hone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1832024239"/>
            </w:sdtPr>
            <w:sdtEndPr/>
            <w:sdtContent>
              <w:p w14:paraId="16DB754B" w14:textId="77777777" w:rsidR="00696DB4" w:rsidRPr="00B32F63" w:rsidRDefault="00696DB4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9" w:name="Text14"/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  <w:bookmarkEnd w:id="9" w:displacedByCustomXml="next"/>
            </w:sdtContent>
          </w:sdt>
        </w:tc>
      </w:tr>
      <w:tr w:rsidR="00231F12" w:rsidRPr="00B32F63" w14:paraId="60CD8577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581348" w14:textId="77777777" w:rsidR="00696DB4" w:rsidRPr="00B32F63" w:rsidRDefault="00090241" w:rsidP="00332C5A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Em</w:t>
            </w:r>
            <w:r w:rsidR="00696DB4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ail</w:t>
            </w: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-933664715"/>
            </w:sdtPr>
            <w:sdtEndPr/>
            <w:sdtContent>
              <w:p w14:paraId="3BE87B43" w14:textId="77777777" w:rsidR="00696DB4" w:rsidRPr="00B32F63" w:rsidRDefault="00696DB4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bookmarkStart w:id="10" w:name="Text15"/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  <w:bookmarkEnd w:id="10" w:displacedByCustomXml="next"/>
            </w:sdtContent>
          </w:sdt>
        </w:tc>
      </w:tr>
      <w:tr w:rsidR="00D70427" w:rsidRPr="00B32F63" w14:paraId="7089B664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86150D" w14:textId="77777777" w:rsidR="00D70427" w:rsidRPr="00B32F63" w:rsidRDefault="00D70427" w:rsidP="00D70427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Email (private)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1972248873"/>
            </w:sdtPr>
            <w:sdtEndPr/>
            <w:sdtContent>
              <w:p w14:paraId="7DE25FFF" w14:textId="77777777" w:rsidR="00D70427" w:rsidRPr="00B32F63" w:rsidRDefault="00D70427" w:rsidP="00D70427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</w:sdtContent>
          </w:sdt>
        </w:tc>
      </w:tr>
      <w:tr w:rsidR="00D70427" w:rsidRPr="00B32F63" w14:paraId="38D5B54F" w14:textId="77777777" w:rsidTr="00D70427"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2704CC" w14:textId="77777777" w:rsidR="00D70427" w:rsidRPr="00B32F63" w:rsidRDefault="00D70427" w:rsidP="00D70427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00AA8" w14:textId="77777777" w:rsidR="00D70427" w:rsidRPr="00B32F63" w:rsidRDefault="00D70427" w:rsidP="00D70427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</w:p>
        </w:tc>
      </w:tr>
      <w:tr w:rsidR="00D70427" w:rsidRPr="007B5BCD" w14:paraId="3D636CE1" w14:textId="77777777" w:rsidTr="00D70427">
        <w:trPr>
          <w:cantSplit/>
          <w:trHeight w:val="55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996F36" w14:textId="77777777" w:rsidR="00D70427" w:rsidRPr="00B32F63" w:rsidRDefault="00D70427" w:rsidP="00D70427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Prior university studies at</w:t>
            </w:r>
          </w:p>
        </w:tc>
        <w:tc>
          <w:tcPr>
            <w:tcW w:w="5549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4C70D1" w14:textId="77777777" w:rsidR="00D70427" w:rsidRPr="00B32F63" w:rsidRDefault="00BF572E" w:rsidP="00D70427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260844049"/>
              </w:sdtPr>
              <w:sdtEndPr/>
              <w:sdtContent>
                <w:bookmarkStart w:id="11" w:name="Text16"/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  <w:bookmarkEnd w:id="11"/>
              </w:sdtContent>
            </w:sdt>
            <w:r w:rsidR="00D70427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(Name of university)</w:t>
            </w:r>
          </w:p>
          <w:p w14:paraId="2590C1B1" w14:textId="77777777" w:rsidR="00D70427" w:rsidRPr="00B32F63" w:rsidRDefault="00BF572E" w:rsidP="00D70427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16582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27"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0427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University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4501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27"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0427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University of applied sciences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85323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427"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70427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Other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285320566"/>
              </w:sdtPr>
              <w:sdtEndPr/>
              <w:sdtContent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D70427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sdtContent>
            </w:sdt>
          </w:p>
        </w:tc>
      </w:tr>
      <w:tr w:rsidR="00D70427" w:rsidRPr="00B32F63" w14:paraId="4BDED14D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54DBD1" w14:textId="77777777" w:rsidR="00D70427" w:rsidRPr="00B32F63" w:rsidRDefault="00D70427" w:rsidP="00D70427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in (city/state)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-826359323"/>
            </w:sdtPr>
            <w:sdtEndPr/>
            <w:sdtContent>
              <w:p w14:paraId="14819FDE" w14:textId="77777777" w:rsidR="00D70427" w:rsidRPr="00B32F63" w:rsidRDefault="00D70427" w:rsidP="00D70427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12" w:name="Text17"/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D70427" w:rsidRPr="00B32F63" w14:paraId="5F549F3E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106604" w14:textId="77777777" w:rsidR="00D70427" w:rsidRPr="00B32F63" w:rsidRDefault="00D70427" w:rsidP="00D70427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in (course of study, subject(s))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-706417301"/>
            </w:sdtPr>
            <w:sdtEndPr/>
            <w:sdtContent>
              <w:p w14:paraId="162688A3" w14:textId="77777777" w:rsidR="00D70427" w:rsidRPr="00B32F63" w:rsidRDefault="00D70427" w:rsidP="00D70427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13" w:name="Text18"/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  <w:bookmarkEnd w:id="13" w:displacedByCustomXml="next"/>
            </w:sdtContent>
          </w:sdt>
        </w:tc>
      </w:tr>
      <w:tr w:rsidR="00D70427" w:rsidRPr="00B32F63" w14:paraId="143B7C18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DF90C" w14:textId="77777777" w:rsidR="00D70427" w:rsidRPr="00B32F63" w:rsidRDefault="00D70427" w:rsidP="00D70427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Final examination (state examination, diploma, master, etc.)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-1004357676"/>
            </w:sdtPr>
            <w:sdtEndPr/>
            <w:sdtContent>
              <w:p w14:paraId="31F80DF0" w14:textId="77777777" w:rsidR="00D70427" w:rsidRPr="00B32F63" w:rsidRDefault="00D70427" w:rsidP="00D70427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14" w:name="Text19"/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  <w:bookmarkEnd w:id="14" w:displacedByCustomXml="next"/>
            </w:sdtContent>
          </w:sdt>
        </w:tc>
      </w:tr>
      <w:tr w:rsidR="00EC7DD4" w:rsidRPr="00B32F63" w14:paraId="717F2005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145845" w14:textId="77777777" w:rsidR="00EC7DD4" w:rsidRPr="00B32F63" w:rsidRDefault="00EC7DD4" w:rsidP="00EC7DD4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>
              <w:rPr>
                <w:rFonts w:ascii="Apex Sans Book" w:hAnsi="Apex Sans Book" w:cs="Arial"/>
                <w:sz w:val="20"/>
                <w:szCs w:val="20"/>
                <w:lang w:val="en-US"/>
              </w:rPr>
              <w:t>Final mark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342063081"/>
            </w:sdtPr>
            <w:sdtEndPr/>
            <w:sdtContent>
              <w:p w14:paraId="2C8B27B5" w14:textId="77777777" w:rsidR="00EC7DD4" w:rsidRPr="00B32F63" w:rsidRDefault="00EC7DD4" w:rsidP="00EC7DD4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</w:sdtContent>
          </w:sdt>
        </w:tc>
      </w:tr>
      <w:tr w:rsidR="00EC7DD4" w:rsidRPr="00EC7DD4" w14:paraId="625B7612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C54C8" w14:textId="77777777" w:rsidR="00EC7DD4" w:rsidRPr="00B32F63" w:rsidRDefault="00EC7DD4" w:rsidP="00EC7DD4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EC7DD4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Scope of the entire study </w:t>
            </w:r>
            <w:proofErr w:type="spellStart"/>
            <w:r w:rsidRPr="00EC7DD4">
              <w:rPr>
                <w:rFonts w:ascii="Apex Sans Book" w:hAnsi="Apex Sans Book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EC7DD4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(credit points)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-1349018285"/>
            </w:sdtPr>
            <w:sdtEndPr/>
            <w:sdtContent>
              <w:p w14:paraId="4F4D44F6" w14:textId="77777777" w:rsidR="00EC7DD4" w:rsidRPr="00B32F63" w:rsidRDefault="00EC7DD4" w:rsidP="00EC7DD4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</w:sdtContent>
          </w:sdt>
        </w:tc>
      </w:tr>
      <w:tr w:rsidR="00EC7DD4" w:rsidRPr="00EC7DD4" w14:paraId="092ED4A3" w14:textId="77777777" w:rsidTr="00D70427">
        <w:trPr>
          <w:cantSplit/>
        </w:trPr>
        <w:tc>
          <w:tcPr>
            <w:tcW w:w="9062" w:type="dxa"/>
            <w:gridSpan w:val="2"/>
          </w:tcPr>
          <w:p w14:paraId="69CD6F2C" w14:textId="77777777" w:rsidR="00EC7DD4" w:rsidRPr="00B32F63" w:rsidRDefault="00EC7DD4" w:rsidP="00EC7DD4">
            <w:pPr>
              <w:jc w:val="center"/>
              <w:rPr>
                <w:rFonts w:ascii="Apex Sans Book" w:hAnsi="Apex Sans Book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7DD4" w:rsidRPr="00B32F63" w14:paraId="63AB0681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A02909" w14:textId="77777777" w:rsidR="00EC7DD4" w:rsidRPr="00B32F63" w:rsidRDefault="00EC7DD4" w:rsidP="00EC7DD4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Relevant faculty/subject at the University of Vechta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-1206333178"/>
            </w:sdtPr>
            <w:sdtEndPr/>
            <w:sdtContent>
              <w:p w14:paraId="6F532478" w14:textId="77777777" w:rsidR="00EC7DD4" w:rsidRPr="00B32F63" w:rsidRDefault="00EC7DD4" w:rsidP="00EC7DD4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bookmarkStart w:id="15" w:name="Text25"/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  <w:bookmarkEnd w:id="15" w:displacedByCustomXml="next"/>
            </w:sdtContent>
          </w:sdt>
        </w:tc>
      </w:tr>
      <w:tr w:rsidR="00EC7DD4" w:rsidRPr="00B32F63" w14:paraId="574F7B55" w14:textId="77777777" w:rsidTr="00D70427">
        <w:trPr>
          <w:trHeight w:val="549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2566E5" w14:textId="5D242C26" w:rsidR="00EC7DD4" w:rsidRPr="00B32F63" w:rsidRDefault="00EC7DD4" w:rsidP="00EC7DD4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Supervisor (§</w:t>
            </w:r>
            <w:r w:rsidRPr="00B32F6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2 </w:t>
            </w:r>
            <w:proofErr w:type="spellStart"/>
            <w:r w:rsidR="00B86813" w:rsidRPr="00B86813">
              <w:rPr>
                <w:rFonts w:ascii="Calibri" w:hAnsi="Calibri" w:cs="Calibri"/>
                <w:sz w:val="20"/>
                <w:lang w:val="en-GB"/>
              </w:rPr>
              <w:t>PromOFKII</w:t>
            </w:r>
            <w:proofErr w:type="spellEnd"/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),</w:t>
            </w: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br/>
              <w:t>co-supervisor (if applicable)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-1154132826"/>
            </w:sdtPr>
            <w:sdtEndPr/>
            <w:sdtContent>
              <w:p w14:paraId="3CE9257A" w14:textId="77777777" w:rsidR="00EC7DD4" w:rsidRPr="00B32F63" w:rsidRDefault="00EC7DD4" w:rsidP="00EC7DD4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bookmarkStart w:id="16" w:name="Text24"/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  <w:bookmarkEnd w:id="16" w:displacedByCustomXml="next"/>
            </w:sdtContent>
          </w:sdt>
        </w:tc>
      </w:tr>
      <w:tr w:rsidR="00F40660" w:rsidRPr="00F40660" w14:paraId="53B282EC" w14:textId="77777777" w:rsidTr="00D70427">
        <w:trPr>
          <w:trHeight w:val="549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3B46B2" w14:textId="77777777" w:rsidR="00F40660" w:rsidRPr="00B32F63" w:rsidRDefault="00F40660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F40660">
              <w:rPr>
                <w:rFonts w:ascii="Apex Sans Book" w:hAnsi="Apex Sans Book" w:cs="Arial"/>
                <w:sz w:val="20"/>
                <w:szCs w:val="20"/>
                <w:lang w:val="en-US"/>
              </w:rPr>
              <w:t>Subject-related allocation of the supervisor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-1711801563"/>
            </w:sdtPr>
            <w:sdtEndPr/>
            <w:sdtContent>
              <w:p w14:paraId="4013D3D6" w14:textId="77777777" w:rsidR="00F40660" w:rsidRPr="00B32F63" w:rsidRDefault="00F40660" w:rsidP="00F40660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</w:sdtContent>
          </w:sdt>
        </w:tc>
      </w:tr>
      <w:tr w:rsidR="00F40660" w:rsidRPr="00B32F63" w14:paraId="16B00623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556AD5" w14:textId="77777777" w:rsidR="00F40660" w:rsidRPr="00B32F63" w:rsidRDefault="00F40660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Expected duration of the doctoral studies (non-binding)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1579395526"/>
            </w:sdtPr>
            <w:sdtEndPr/>
            <w:sdtContent>
              <w:p w14:paraId="21F031B7" w14:textId="77777777" w:rsidR="00F40660" w:rsidRPr="00B32F63" w:rsidRDefault="00F40660" w:rsidP="00F40660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bookmarkStart w:id="17" w:name="Text23"/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  <w:bookmarkEnd w:id="17" w:displacedByCustomXml="next"/>
            </w:sdtContent>
          </w:sdt>
        </w:tc>
      </w:tr>
      <w:tr w:rsidR="00F40660" w:rsidRPr="00B32F63" w14:paraId="4CDE56AB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E83039" w14:textId="77777777" w:rsidR="00F40660" w:rsidRPr="00B32F63" w:rsidRDefault="00F40660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Topic of the dissertation</w:t>
            </w: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br/>
              <w:t>(working title)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827780719"/>
            </w:sdtPr>
            <w:sdtEndPr/>
            <w:sdtContent>
              <w:p w14:paraId="5B8EEDCC" w14:textId="77777777" w:rsidR="00F40660" w:rsidRPr="00B32F63" w:rsidRDefault="00F40660" w:rsidP="00F40660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bookmarkStart w:id="18" w:name="Text22"/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  <w:bookmarkEnd w:id="18" w:displacedByCustomXml="next"/>
            </w:sdtContent>
          </w:sdt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-1291583441"/>
            </w:sdtPr>
            <w:sdtEndPr/>
            <w:sdtContent>
              <w:p w14:paraId="154584F4" w14:textId="77777777" w:rsidR="00F40660" w:rsidRPr="00B32F63" w:rsidRDefault="00F40660" w:rsidP="00F40660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bookmarkStart w:id="19" w:name="Text21"/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  <w:bookmarkEnd w:id="19" w:displacedByCustomXml="next"/>
            </w:sdtContent>
          </w:sdt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-2102786693"/>
            </w:sdtPr>
            <w:sdtEndPr/>
            <w:sdtContent>
              <w:p w14:paraId="270A2FF3" w14:textId="77777777" w:rsidR="00F40660" w:rsidRPr="00B32F63" w:rsidRDefault="00F40660" w:rsidP="00F40660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bookmarkStart w:id="20" w:name="Text20"/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  <w:bookmarkEnd w:id="20" w:displacedByCustomXml="next"/>
            </w:sdtContent>
          </w:sdt>
        </w:tc>
      </w:tr>
      <w:tr w:rsidR="00F40660" w:rsidRPr="00B32F63" w14:paraId="71E173F9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AFAC5A" w14:textId="77777777" w:rsidR="00F40660" w:rsidRPr="00B32F63" w:rsidRDefault="00F40660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Type of dissertation (planned)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739E15" w14:textId="77777777" w:rsidR="00F40660" w:rsidRPr="00B32F63" w:rsidRDefault="00BF572E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8640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0"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Monograph</w:t>
            </w:r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ab/>
            </w:r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ab/>
            </w:r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ab/>
            </w:r>
          </w:p>
          <w:p w14:paraId="2C847DF9" w14:textId="77777777" w:rsidR="00F40660" w:rsidRPr="00B32F63" w:rsidRDefault="00BF572E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16385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0"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Cumulative dissertation</w:t>
            </w:r>
          </w:p>
        </w:tc>
      </w:tr>
      <w:tr w:rsidR="00F40660" w:rsidRPr="00B32F63" w14:paraId="5FB18767" w14:textId="77777777" w:rsidTr="00D70427">
        <w:trPr>
          <w:trHeight w:val="531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2B1256" w14:textId="77777777" w:rsidR="00F40660" w:rsidRPr="00B32F63" w:rsidRDefault="00F40660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Participation in a structured doctoral degree program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6B6940" w14:textId="77777777" w:rsidR="00F40660" w:rsidRPr="00B32F63" w:rsidRDefault="00BF572E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268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0"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Yes</w:t>
            </w:r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ab/>
              <w:t xml:space="preserve"> 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52189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0"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No</w:t>
            </w:r>
          </w:p>
        </w:tc>
      </w:tr>
      <w:tr w:rsidR="00F40660" w:rsidRPr="007B5BCD" w14:paraId="346EBA4F" w14:textId="77777777" w:rsidTr="00D70427">
        <w:trPr>
          <w:trHeight w:val="531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A45B60" w14:textId="069B9FC6" w:rsidR="00F40660" w:rsidRPr="00B32F63" w:rsidRDefault="00BF572E" w:rsidP="00F40660">
            <w:pPr>
              <w:ind w:left="284" w:hanging="284"/>
              <w:rPr>
                <w:rFonts w:ascii="Apex Sans Book" w:hAnsi="Apex Sans Book"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bCs/>
                  <w:sz w:val="20"/>
                  <w:szCs w:val="20"/>
                  <w:lang w:val="en-US"/>
                </w:rPr>
                <w:id w:val="26651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0" w:rsidRPr="00B32F6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40660" w:rsidRPr="00B32F63">
              <w:rPr>
                <w:rFonts w:ascii="Apex Sans Book" w:hAnsi="Apex Sans Book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40660" w:rsidRPr="00B32F63"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  <w:t>I do not meet the requirements according to §</w:t>
            </w:r>
            <w:r w:rsidR="00F40660" w:rsidRPr="00B32F6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 </w:t>
            </w:r>
            <w:r w:rsidR="00F40660" w:rsidRPr="00B32F63"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  <w:t>4 of the regulations for doctoral studies (</w:t>
            </w:r>
            <w:proofErr w:type="spellStart"/>
            <w:r w:rsidR="00573DF7" w:rsidRPr="00573DF7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PromOFKII</w:t>
            </w:r>
            <w:proofErr w:type="spellEnd"/>
            <w:r w:rsidR="00F40660" w:rsidRPr="00B32F63"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  <w:t>) and hereby apply for admission on the basis of an examination qualifying for admission to doctoral studies (§</w:t>
            </w:r>
            <w:r w:rsidR="00F40660" w:rsidRPr="00B32F6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 </w:t>
            </w:r>
            <w:r w:rsidR="00F40660" w:rsidRPr="00B32F63"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  <w:t>5</w:t>
            </w:r>
            <w:r w:rsidR="00F40660" w:rsidRPr="00B32F6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 </w:t>
            </w:r>
            <w:proofErr w:type="spellStart"/>
            <w:r w:rsidR="00573DF7" w:rsidRPr="00573DF7"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>PromOFKII</w:t>
            </w:r>
            <w:proofErr w:type="spellEnd"/>
            <w:r w:rsidR="00F40660" w:rsidRPr="00B32F63"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  <w:t xml:space="preserve">) to the </w:t>
            </w:r>
            <w:r w:rsidR="00573DF7" w:rsidRPr="00573DF7"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  <w:t>Doctoral Representative</w:t>
            </w:r>
            <w:r w:rsidR="00573DF7"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  <w:t xml:space="preserve"> of the Faculty II</w:t>
            </w:r>
            <w:r w:rsidR="00F40660" w:rsidRPr="00B32F63"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  <w:t>.</w:t>
            </w:r>
          </w:p>
          <w:p w14:paraId="14524D5E" w14:textId="77777777" w:rsidR="00F40660" w:rsidRPr="00B32F63" w:rsidRDefault="00F40660" w:rsidP="00F40660">
            <w:pPr>
              <w:ind w:left="284" w:hanging="284"/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</w:p>
        </w:tc>
      </w:tr>
      <w:tr w:rsidR="00F40660" w:rsidRPr="007B5BCD" w14:paraId="4352315D" w14:textId="77777777" w:rsidTr="00D70427">
        <w:trPr>
          <w:cantSplit/>
          <w:trHeight w:val="759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EE3428" w14:textId="7F001779" w:rsidR="00F40660" w:rsidRPr="00B32F63" w:rsidRDefault="00F40660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At the time of </w:t>
            </w:r>
            <w:r w:rsidR="00631562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application,</w:t>
            </w: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I am</w:t>
            </w:r>
          </w:p>
        </w:tc>
        <w:tc>
          <w:tcPr>
            <w:tcW w:w="5549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5392A3" w14:textId="77777777" w:rsidR="00F40660" w:rsidRPr="00B32F63" w:rsidRDefault="00BF572E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144079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0"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matriculated/enrolled at the University of Vechta</w:t>
            </w:r>
          </w:p>
          <w:p w14:paraId="602D4237" w14:textId="77777777" w:rsidR="00F40660" w:rsidRPr="00B32F63" w:rsidRDefault="00BF572E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161057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0"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not matriculated/enrolled at the University of Vechta</w:t>
            </w:r>
          </w:p>
        </w:tc>
      </w:tr>
      <w:tr w:rsidR="00F40660" w:rsidRPr="00B32F63" w14:paraId="39498A11" w14:textId="77777777" w:rsidTr="00D70427">
        <w:trPr>
          <w:trHeight w:val="371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3CA084" w14:textId="77777777" w:rsidR="00F40660" w:rsidRPr="00B32F63" w:rsidRDefault="00F40660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(Former) matriculation number at the University of Vechta (if applicable)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Apex Sans Book" w:hAnsi="Apex Sans Book" w:cs="Arial"/>
                <w:sz w:val="20"/>
                <w:szCs w:val="20"/>
                <w:lang w:val="en-US"/>
              </w:rPr>
              <w:id w:val="1301799226"/>
            </w:sdtPr>
            <w:sdtEndPr/>
            <w:sdtContent>
              <w:p w14:paraId="07E6B8BB" w14:textId="77777777" w:rsidR="00F40660" w:rsidRPr="00B32F63" w:rsidRDefault="00F40660" w:rsidP="00F40660">
                <w:pPr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bookmarkStart w:id="21" w:name="Text26"/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p>
              <w:bookmarkEnd w:id="21" w:displacedByCustomXml="next"/>
            </w:sdtContent>
          </w:sdt>
        </w:tc>
      </w:tr>
      <w:tr w:rsidR="00F40660" w:rsidRPr="007B5BCD" w14:paraId="61ECD1EC" w14:textId="77777777" w:rsidTr="00D70427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42877D" w14:textId="3589FE97" w:rsidR="00F40660" w:rsidRPr="00B32F63" w:rsidRDefault="00F40660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At the time of </w:t>
            </w:r>
            <w:r w:rsidR="00631562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application,</w:t>
            </w: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I am </w:t>
            </w:r>
          </w:p>
        </w:tc>
        <w:tc>
          <w:tcPr>
            <w:tcW w:w="5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54B407" w14:textId="77777777" w:rsidR="00F40660" w:rsidRPr="00B32F63" w:rsidRDefault="00BF572E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89702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0"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teacher for particular tasks (</w:t>
            </w:r>
            <w:proofErr w:type="spellStart"/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LfbA</w:t>
            </w:r>
            <w:proofErr w:type="spellEnd"/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)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5150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0"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research assistant (</w:t>
            </w:r>
            <w:proofErr w:type="spellStart"/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wiss</w:t>
            </w:r>
            <w:proofErr w:type="spellEnd"/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Mitarb</w:t>
            </w:r>
            <w:proofErr w:type="spellEnd"/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.)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86497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0"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research assistant (</w:t>
            </w:r>
            <w:proofErr w:type="spellStart"/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wiss</w:t>
            </w:r>
            <w:proofErr w:type="spellEnd"/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Hilfskraft</w:t>
            </w:r>
            <w:proofErr w:type="spellEnd"/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)</w:t>
            </w:r>
          </w:p>
          <w:p w14:paraId="708B66C7" w14:textId="77777777" w:rsidR="00F40660" w:rsidRPr="00B32F63" w:rsidRDefault="00BF572E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49823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0"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administrative employee (MTV)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88587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0" w:rsidRPr="00B32F63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666838477"/>
              </w:sdtPr>
              <w:sdtEndPr/>
              <w:sdtContent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(other)</w:t>
            </w:r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br/>
              <w:t>at the University of Vechta.</w:t>
            </w:r>
          </w:p>
          <w:p w14:paraId="2EF2D269" w14:textId="77777777" w:rsidR="00F40660" w:rsidRPr="00B32F63" w:rsidRDefault="00F40660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</w:p>
          <w:p w14:paraId="347ED233" w14:textId="77777777" w:rsidR="00F40660" w:rsidRPr="00B32F63" w:rsidRDefault="00BF572E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43166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0"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full-time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19284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0"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part-time with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1808973306"/>
              </w:sdtPr>
              <w:sdtEndPr/>
              <w:sdtContent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%</w:t>
            </w:r>
          </w:p>
          <w:p w14:paraId="5AE5046C" w14:textId="77777777" w:rsidR="007B5BCD" w:rsidRDefault="00BF572E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9984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0"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employed from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1655063541"/>
              </w:sdtPr>
              <w:sdtEndPr/>
              <w:sdtContent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  until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1363395593"/>
              </w:sdtPr>
              <w:sdtEndPr/>
              <w:sdtContent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F40660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(contract data)</w:t>
            </w:r>
          </w:p>
          <w:p w14:paraId="0052B005" w14:textId="1EE77EE0" w:rsidR="00F40660" w:rsidRDefault="00F40660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br/>
              <w:t xml:space="preserve">at the University of </w:t>
            </w:r>
            <w:proofErr w:type="spellStart"/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Vechta</w:t>
            </w:r>
            <w:proofErr w:type="spellEnd"/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.</w:t>
            </w:r>
          </w:p>
          <w:p w14:paraId="31FB1079" w14:textId="77777777" w:rsidR="007B5BCD" w:rsidRPr="00B32F63" w:rsidRDefault="007B5BCD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</w:p>
          <w:p w14:paraId="7F3759D9" w14:textId="2658417E" w:rsidR="00F40660" w:rsidRPr="00B32F63" w:rsidRDefault="00BF572E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89589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6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31562" w:rsidRPr="00631562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Scholarship Holder</w:t>
            </w:r>
          </w:p>
          <w:p w14:paraId="097ED638" w14:textId="0825F02B" w:rsidR="00F40660" w:rsidRPr="00B32F63" w:rsidRDefault="00BF572E" w:rsidP="00F40660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35195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6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40660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non-employed at the University of Vechta.</w:t>
            </w:r>
          </w:p>
        </w:tc>
      </w:tr>
    </w:tbl>
    <w:p w14:paraId="553E31AF" w14:textId="77777777" w:rsidR="0074125C" w:rsidRPr="00B32F63" w:rsidRDefault="0074125C" w:rsidP="005862C6">
      <w:pPr>
        <w:pStyle w:val="HTMLVorformatiert"/>
        <w:rPr>
          <w:rFonts w:ascii="Apex Sans Book" w:hAnsi="Apex Sans Book" w:cs="Arial"/>
          <w:lang w:eastAsia="de-DE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5865"/>
      </w:tblGrid>
      <w:tr w:rsidR="00795384" w:rsidRPr="007B5BCD" w14:paraId="574A9DF4" w14:textId="77777777" w:rsidTr="00E54282">
        <w:trPr>
          <w:cantSplit/>
        </w:trPr>
        <w:tc>
          <w:tcPr>
            <w:tcW w:w="9426" w:type="dxa"/>
            <w:gridSpan w:val="2"/>
          </w:tcPr>
          <w:p w14:paraId="4E04F671" w14:textId="77777777" w:rsidR="00795384" w:rsidRPr="00B32F63" w:rsidRDefault="00BF572E" w:rsidP="00E54282">
            <w:pPr>
              <w:ind w:left="271" w:hanging="271"/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pex sans medium" w:hAnsi="apex sans medium" w:cs="Arial"/>
                  <w:bCs/>
                  <w:sz w:val="20"/>
                  <w:szCs w:val="20"/>
                  <w:lang w:val="en-US"/>
                </w:rPr>
                <w:id w:val="127636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4" w:rsidRPr="00B32F6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5384" w:rsidRPr="00B32F63"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  <w:t xml:space="preserve"> I </w:t>
            </w:r>
            <w:r w:rsidR="00351BD2" w:rsidRPr="00B32F63"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  <w:t>declare</w:t>
            </w:r>
            <w:r w:rsidR="00795384" w:rsidRPr="00B32F63"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  <w:t xml:space="preserve"> that the </w:t>
            </w:r>
            <w:r w:rsidR="000E7032" w:rsidRPr="00B32F63"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  <w:t xml:space="preserve">above information </w:t>
            </w:r>
            <w:r w:rsidR="00795384" w:rsidRPr="00B32F63"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  <w:t xml:space="preserve">and </w:t>
            </w:r>
            <w:r w:rsidR="000E7032" w:rsidRPr="00B32F63"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  <w:t xml:space="preserve">the attached </w:t>
            </w:r>
            <w:r w:rsidR="00795384" w:rsidRPr="00B32F63"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  <w:t xml:space="preserve">documents </w:t>
            </w:r>
            <w:r w:rsidR="000E7032" w:rsidRPr="00B32F63">
              <w:rPr>
                <w:rFonts w:ascii="apex sans medium" w:hAnsi="apex sans medium" w:cs="Arial"/>
                <w:bCs/>
                <w:sz w:val="20"/>
                <w:szCs w:val="20"/>
                <w:lang w:val="en-US"/>
              </w:rPr>
              <w:t>are correct and complete.</w:t>
            </w:r>
          </w:p>
          <w:p w14:paraId="2F6F2E29" w14:textId="77777777" w:rsidR="00795384" w:rsidRPr="00B32F63" w:rsidRDefault="00795384" w:rsidP="00E54282">
            <w:pPr>
              <w:ind w:left="271" w:hanging="271"/>
              <w:rPr>
                <w:rFonts w:ascii="Apex Sans Book" w:hAnsi="Apex Sans Book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95384" w:rsidRPr="00B32F63" w14:paraId="442A65A2" w14:textId="77777777" w:rsidTr="00E5428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9A8948" w14:textId="77777777" w:rsidR="00795384" w:rsidRPr="00B32F63" w:rsidRDefault="00795384" w:rsidP="00351BD2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Place, </w:t>
            </w:r>
            <w:r w:rsidR="00351BD2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d</w:t>
            </w: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ate</w:t>
            </w:r>
          </w:p>
        </w:tc>
        <w:tc>
          <w:tcPr>
            <w:tcW w:w="5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9181B9" w14:textId="77777777" w:rsidR="00795384" w:rsidRPr="00B32F63" w:rsidRDefault="00BF572E" w:rsidP="00E54282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571932312"/>
              </w:sdtPr>
              <w:sdtEndPr/>
              <w:sdtContent>
                <w:bookmarkStart w:id="22" w:name="Text27"/>
                <w:r w:rsidR="0079538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 w:rsidR="0079538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79538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79538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79538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79538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79538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79538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79538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79538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  <w:bookmarkEnd w:id="22"/>
              </w:sdtContent>
            </w:sdt>
            <w:r w:rsidR="00795384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,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425272562"/>
              </w:sdtPr>
              <w:sdtEndPr/>
              <w:sdtContent>
                <w:bookmarkStart w:id="23" w:name="Text28"/>
                <w:r w:rsidR="0079538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79538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79538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</w:r>
                <w:r w:rsidR="0079538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separate"/>
                </w:r>
                <w:r w:rsidR="0079538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79538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79538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79538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795384" w:rsidRPr="00B32F63">
                  <w:rPr>
                    <w:rFonts w:ascii="Apex Sans Book" w:hAnsi="Apex Sans Book" w:cs="Arial"/>
                    <w:noProof/>
                    <w:sz w:val="20"/>
                    <w:szCs w:val="20"/>
                    <w:lang w:val="en-US"/>
                  </w:rPr>
                  <w:t> </w:t>
                </w:r>
                <w:r w:rsidR="00795384" w:rsidRPr="00B32F63">
                  <w:rPr>
                    <w:rFonts w:ascii="Apex Sans Book" w:hAnsi="Apex Sans Book" w:cs="Arial"/>
                    <w:sz w:val="20"/>
                    <w:szCs w:val="20"/>
                    <w:lang w:val="en-US"/>
                  </w:rPr>
                  <w:fldChar w:fldCharType="end"/>
                </w:r>
                <w:bookmarkEnd w:id="23"/>
              </w:sdtContent>
            </w:sdt>
          </w:p>
        </w:tc>
      </w:tr>
      <w:tr w:rsidR="00795384" w:rsidRPr="00B32F63" w14:paraId="6839AC34" w14:textId="77777777" w:rsidTr="00E5428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89C002" w14:textId="77777777" w:rsidR="00795384" w:rsidRPr="00B32F63" w:rsidRDefault="00795384" w:rsidP="00E54282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5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97E37F" w14:textId="77777777" w:rsidR="00795384" w:rsidRPr="00B32F63" w:rsidRDefault="00795384" w:rsidP="00E54282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</w:p>
          <w:p w14:paraId="71FF3FA6" w14:textId="77777777" w:rsidR="00795384" w:rsidRPr="00B32F63" w:rsidRDefault="00795384" w:rsidP="00E54282">
            <w:pPr>
              <w:rPr>
                <w:rFonts w:ascii="Apex Sans Book" w:hAnsi="Apex Sans Book" w:cs="Arial"/>
                <w:sz w:val="20"/>
                <w:szCs w:val="20"/>
                <w:lang w:val="en-US"/>
              </w:rPr>
            </w:pPr>
          </w:p>
        </w:tc>
      </w:tr>
    </w:tbl>
    <w:p w14:paraId="07902C1F" w14:textId="77777777" w:rsidR="00795384" w:rsidRPr="00B32F63" w:rsidRDefault="00795384" w:rsidP="005862C6">
      <w:pPr>
        <w:pStyle w:val="HTMLVorformatiert"/>
        <w:rPr>
          <w:rFonts w:ascii="Apex Sans Book" w:hAnsi="Apex Sans Book" w:cs="Arial"/>
          <w:lang w:eastAsia="de-DE"/>
        </w:rPr>
      </w:pPr>
    </w:p>
    <w:p w14:paraId="40F963F3" w14:textId="550C4B49" w:rsidR="005862C6" w:rsidRPr="00B32F63" w:rsidRDefault="005862C6" w:rsidP="005862C6">
      <w:pPr>
        <w:pStyle w:val="HTMLVorformatiert"/>
        <w:rPr>
          <w:rFonts w:ascii="Apex Sans Book" w:hAnsi="Apex Sans Book" w:cs="Arial"/>
          <w:lang w:eastAsia="de-DE"/>
        </w:rPr>
      </w:pPr>
      <w:r w:rsidRPr="00B32F63">
        <w:rPr>
          <w:rFonts w:ascii="Apex Sans Book" w:hAnsi="Apex Sans Book" w:cs="Arial"/>
          <w:lang w:eastAsia="de-DE"/>
        </w:rPr>
        <w:t xml:space="preserve">According to the Lower Saxony Higher Education Act </w:t>
      </w:r>
      <w:r w:rsidR="00023EC7" w:rsidRPr="00B32F63">
        <w:rPr>
          <w:rFonts w:ascii="Apex Sans Book" w:hAnsi="Apex Sans Book" w:cs="Arial"/>
          <w:lang w:eastAsia="de-DE"/>
        </w:rPr>
        <w:t>(</w:t>
      </w:r>
      <w:r w:rsidRPr="00B32F63">
        <w:rPr>
          <w:rFonts w:ascii="Apex Sans Book" w:hAnsi="Apex Sans Book" w:cs="Arial"/>
          <w:lang w:eastAsia="de-DE"/>
        </w:rPr>
        <w:t>§</w:t>
      </w:r>
      <w:r w:rsidR="00280952" w:rsidRPr="00B32F63">
        <w:rPr>
          <w:rFonts w:ascii="Calibri" w:hAnsi="Calibri" w:cs="Calibri"/>
          <w:lang w:eastAsia="de-DE"/>
        </w:rPr>
        <w:t> </w:t>
      </w:r>
      <w:r w:rsidR="00280952" w:rsidRPr="00B32F63">
        <w:rPr>
          <w:rFonts w:ascii="Apex Sans Book" w:hAnsi="Apex Sans Book" w:cs="Arial"/>
          <w:lang w:eastAsia="de-DE"/>
        </w:rPr>
        <w:t>9 (</w:t>
      </w:r>
      <w:r w:rsidRPr="00B32F63">
        <w:rPr>
          <w:rFonts w:ascii="Apex Sans Book" w:hAnsi="Apex Sans Book" w:cs="Arial"/>
          <w:lang w:eastAsia="de-DE"/>
        </w:rPr>
        <w:t>2</w:t>
      </w:r>
      <w:r w:rsidR="00280952" w:rsidRPr="00B32F63">
        <w:rPr>
          <w:rFonts w:ascii="Apex Sans Book" w:hAnsi="Apex Sans Book" w:cs="Arial"/>
          <w:lang w:eastAsia="de-DE"/>
        </w:rPr>
        <w:t>)</w:t>
      </w:r>
      <w:r w:rsidRPr="00B32F63">
        <w:rPr>
          <w:rFonts w:ascii="Apex Sans Book" w:hAnsi="Apex Sans Book" w:cs="Arial"/>
          <w:lang w:eastAsia="de-DE"/>
        </w:rPr>
        <w:t xml:space="preserve"> </w:t>
      </w:r>
      <w:r w:rsidR="00280952" w:rsidRPr="00B32F63">
        <w:rPr>
          <w:rFonts w:ascii="Apex Sans Book" w:hAnsi="Apex Sans Book" w:cs="Arial"/>
          <w:lang w:eastAsia="de-DE"/>
        </w:rPr>
        <w:t>S</w:t>
      </w:r>
      <w:r w:rsidRPr="00B32F63">
        <w:rPr>
          <w:rFonts w:ascii="Apex Sans Book" w:hAnsi="Apex Sans Book" w:cs="Arial"/>
          <w:lang w:eastAsia="de-DE"/>
        </w:rPr>
        <w:t>entence 3</w:t>
      </w:r>
      <w:r w:rsidR="003C10DC" w:rsidRPr="00B32F63">
        <w:rPr>
          <w:rFonts w:ascii="Apex Sans Book" w:hAnsi="Apex Sans Book" w:cs="Arial"/>
          <w:lang w:eastAsia="de-DE"/>
        </w:rPr>
        <w:t> NHG</w:t>
      </w:r>
      <w:r w:rsidRPr="00B32F63">
        <w:rPr>
          <w:rFonts w:ascii="Apex Sans Book" w:hAnsi="Apex Sans Book" w:cs="Arial"/>
          <w:lang w:eastAsia="de-DE"/>
        </w:rPr>
        <w:t>)</w:t>
      </w:r>
      <w:r w:rsidR="00631562">
        <w:rPr>
          <w:rFonts w:ascii="Apex Sans Book" w:hAnsi="Apex Sans Book" w:cs="Arial"/>
          <w:lang w:eastAsia="de-DE"/>
        </w:rPr>
        <w:t>,</w:t>
      </w:r>
      <w:r w:rsidRPr="00B32F63">
        <w:rPr>
          <w:rFonts w:ascii="Apex Sans Book" w:hAnsi="Apex Sans Book" w:cs="Arial"/>
          <w:lang w:eastAsia="de-DE"/>
        </w:rPr>
        <w:t xml:space="preserve"> doctoral students are required to enroll at the University of Vechta. </w:t>
      </w:r>
      <w:r w:rsidRPr="00B32F63">
        <w:rPr>
          <w:rFonts w:ascii="apex sans medium" w:hAnsi="apex sans medium" w:cs="Arial"/>
          <w:lang w:eastAsia="de-DE"/>
        </w:rPr>
        <w:t>Th</w:t>
      </w:r>
      <w:r w:rsidR="00023EC7" w:rsidRPr="00B32F63">
        <w:rPr>
          <w:rFonts w:ascii="apex sans medium" w:hAnsi="apex sans medium" w:cs="Arial"/>
          <w:lang w:eastAsia="de-DE"/>
        </w:rPr>
        <w:t>e application for matriculation</w:t>
      </w:r>
      <w:r w:rsidRPr="00B32F63">
        <w:rPr>
          <w:rFonts w:ascii="apex sans medium" w:hAnsi="apex sans medium" w:cs="Arial"/>
          <w:lang w:eastAsia="de-DE"/>
        </w:rPr>
        <w:t xml:space="preserve"> is therefore linked to the application for admission to doctora</w:t>
      </w:r>
      <w:r w:rsidR="00280952" w:rsidRPr="00B32F63">
        <w:rPr>
          <w:rFonts w:ascii="apex sans medium" w:hAnsi="apex sans medium" w:cs="Arial"/>
          <w:lang w:eastAsia="de-DE"/>
        </w:rPr>
        <w:t>l studies</w:t>
      </w:r>
      <w:r w:rsidRPr="00B32F63">
        <w:rPr>
          <w:rFonts w:ascii="apex sans medium" w:hAnsi="apex sans medium" w:cs="Arial"/>
          <w:lang w:eastAsia="de-DE"/>
        </w:rPr>
        <w:t xml:space="preserve"> </w:t>
      </w:r>
      <w:r w:rsidR="00631562">
        <w:rPr>
          <w:rFonts w:ascii="Calibri" w:hAnsi="Calibri" w:cs="Calibri"/>
        </w:rPr>
        <w:t>(§ 9 Abs. 8 </w:t>
      </w:r>
      <w:proofErr w:type="spellStart"/>
      <w:r w:rsidR="00631562">
        <w:rPr>
          <w:rFonts w:ascii="Calibri" w:hAnsi="Calibri" w:cs="Calibri"/>
        </w:rPr>
        <w:t>PromOFKII</w:t>
      </w:r>
      <w:proofErr w:type="spellEnd"/>
      <w:r w:rsidR="00631562">
        <w:rPr>
          <w:rFonts w:ascii="Calibri" w:hAnsi="Calibri" w:cs="Calibri"/>
        </w:rPr>
        <w:t>).</w:t>
      </w:r>
    </w:p>
    <w:p w14:paraId="3A7C2E14" w14:textId="77777777" w:rsidR="0074125C" w:rsidRPr="00B32F63" w:rsidRDefault="0074125C" w:rsidP="005862C6">
      <w:pPr>
        <w:pStyle w:val="HTMLVorformatiert"/>
        <w:rPr>
          <w:rFonts w:ascii="Apex Sans Book" w:hAnsi="Apex Sans Book" w:cs="Arial"/>
          <w:lang w:eastAsia="de-DE"/>
        </w:rPr>
      </w:pPr>
    </w:p>
    <w:p w14:paraId="49009613" w14:textId="78EC6DE5" w:rsidR="005862C6" w:rsidRPr="00B32F63" w:rsidRDefault="005862C6" w:rsidP="005862C6">
      <w:pPr>
        <w:pStyle w:val="HTMLVorformatiert"/>
        <w:rPr>
          <w:rFonts w:ascii="Apex Sans Book" w:hAnsi="Apex Sans Book" w:cs="Arial"/>
          <w:lang w:eastAsia="de-DE"/>
        </w:rPr>
      </w:pPr>
      <w:r w:rsidRPr="00B32F63">
        <w:rPr>
          <w:rFonts w:ascii="Apex Sans Book" w:hAnsi="Apex Sans Book" w:cs="Arial"/>
          <w:lang w:eastAsia="de-DE"/>
        </w:rPr>
        <w:t xml:space="preserve">For </w:t>
      </w:r>
      <w:r w:rsidR="00E54282" w:rsidRPr="00B32F63">
        <w:rPr>
          <w:rFonts w:ascii="Apex Sans Book" w:hAnsi="Apex Sans Book" w:cs="Arial"/>
          <w:lang w:eastAsia="de-DE"/>
        </w:rPr>
        <w:t>all</w:t>
      </w:r>
      <w:r w:rsidRPr="00B32F63">
        <w:rPr>
          <w:rFonts w:ascii="Apex Sans Book" w:hAnsi="Apex Sans Book" w:cs="Arial"/>
          <w:lang w:eastAsia="de-DE"/>
        </w:rPr>
        <w:t xml:space="preserve"> </w:t>
      </w:r>
      <w:r w:rsidRPr="00B32F63">
        <w:rPr>
          <w:rFonts w:ascii="apex sans medium" w:hAnsi="apex sans medium" w:cs="Arial"/>
          <w:lang w:eastAsia="de-DE"/>
        </w:rPr>
        <w:t>questions and information</w:t>
      </w:r>
      <w:r w:rsidRPr="00B32F63">
        <w:rPr>
          <w:rFonts w:ascii="Apex Sans Book" w:hAnsi="Apex Sans Book" w:cs="Arial"/>
          <w:lang w:eastAsia="de-DE"/>
        </w:rPr>
        <w:t xml:space="preserve"> about admission to doctoral studies, please contact </w:t>
      </w:r>
      <w:r w:rsidR="000F31D9">
        <w:rPr>
          <w:rFonts w:ascii="Apex Sans Book" w:hAnsi="Apex Sans Book" w:cs="Arial"/>
          <w:lang w:eastAsia="de-DE"/>
        </w:rPr>
        <w:t xml:space="preserve">management of the Faculty II </w:t>
      </w:r>
      <w:r w:rsidR="000F31D9">
        <w:rPr>
          <w:rFonts w:ascii="Calibri" w:hAnsi="Calibri" w:cs="Calibri"/>
        </w:rPr>
        <w:t xml:space="preserve">(PD Dr. Andrea </w:t>
      </w:r>
      <w:proofErr w:type="spellStart"/>
      <w:r w:rsidR="000F31D9">
        <w:rPr>
          <w:rFonts w:ascii="Calibri" w:hAnsi="Calibri" w:cs="Calibri"/>
        </w:rPr>
        <w:t>Ruf</w:t>
      </w:r>
      <w:proofErr w:type="spellEnd"/>
      <w:r w:rsidR="000F31D9">
        <w:rPr>
          <w:rFonts w:ascii="Calibri" w:hAnsi="Calibri" w:cs="Calibri"/>
        </w:rPr>
        <w:t xml:space="preserve">, Kira </w:t>
      </w:r>
      <w:proofErr w:type="spellStart"/>
      <w:r w:rsidR="000F31D9">
        <w:rPr>
          <w:rFonts w:ascii="Calibri" w:hAnsi="Calibri" w:cs="Calibri"/>
        </w:rPr>
        <w:t>Eggerking</w:t>
      </w:r>
      <w:proofErr w:type="spellEnd"/>
      <w:r w:rsidR="000F31D9">
        <w:rPr>
          <w:rFonts w:ascii="Calibri" w:hAnsi="Calibri" w:cs="Calibri"/>
        </w:rPr>
        <w:t xml:space="preserve">, </w:t>
      </w:r>
      <w:proofErr w:type="spellStart"/>
      <w:r w:rsidR="000F31D9">
        <w:rPr>
          <w:rFonts w:ascii="Calibri" w:hAnsi="Calibri" w:cs="Calibri"/>
        </w:rPr>
        <w:t>Telefon</w:t>
      </w:r>
      <w:proofErr w:type="spellEnd"/>
      <w:r w:rsidR="000F31D9">
        <w:rPr>
          <w:rFonts w:ascii="Calibri" w:hAnsi="Calibri" w:cs="Calibri"/>
        </w:rPr>
        <w:t xml:space="preserve">: +49. (0) 4441. 15 606, E-Mail: fakultaet.zwei@uni-vechta.de) </w:t>
      </w:r>
      <w:r w:rsidR="000F31D9">
        <w:rPr>
          <w:rFonts w:ascii="Apex Sans Book" w:hAnsi="Apex Sans Book" w:cs="Arial"/>
          <w:lang w:eastAsia="de-DE"/>
        </w:rPr>
        <w:t xml:space="preserve">or </w:t>
      </w:r>
      <w:r w:rsidRPr="00B32F63">
        <w:rPr>
          <w:rFonts w:ascii="Apex Sans Book" w:hAnsi="Apex Sans Book" w:cs="Arial"/>
          <w:lang w:eastAsia="de-DE"/>
        </w:rPr>
        <w:t xml:space="preserve">the </w:t>
      </w:r>
      <w:r w:rsidR="00E54282" w:rsidRPr="00B32F63">
        <w:rPr>
          <w:rFonts w:ascii="apex sans medium" w:hAnsi="apex sans medium" w:cs="Arial"/>
          <w:lang w:eastAsia="de-DE"/>
        </w:rPr>
        <w:t>Graduate Centre</w:t>
      </w:r>
      <w:r w:rsidR="00E54282" w:rsidRPr="00B32F63">
        <w:rPr>
          <w:rFonts w:ascii="Apex Sans Book" w:hAnsi="Apex Sans Book" w:cs="Arial"/>
          <w:lang w:eastAsia="de-DE"/>
        </w:rPr>
        <w:t xml:space="preserve">, </w:t>
      </w:r>
      <w:r w:rsidR="00A22450" w:rsidRPr="00B32F63">
        <w:rPr>
          <w:rFonts w:ascii="apex sans medium" w:hAnsi="apex sans medium" w:cs="Arial"/>
          <w:lang w:eastAsia="de-DE"/>
        </w:rPr>
        <w:t>Dr.</w:t>
      </w:r>
      <w:r w:rsidR="00112A45">
        <w:rPr>
          <w:rFonts w:ascii="apex sans medium" w:hAnsi="apex sans medium" w:cs="Arial"/>
          <w:lang w:eastAsia="de-DE"/>
        </w:rPr>
        <w:t>in</w:t>
      </w:r>
      <w:r w:rsidRPr="00B32F63">
        <w:rPr>
          <w:rFonts w:ascii="apex sans medium" w:hAnsi="apex sans medium" w:cs="Arial"/>
          <w:lang w:eastAsia="de-DE"/>
        </w:rPr>
        <w:t xml:space="preserve"> </w:t>
      </w:r>
      <w:r w:rsidR="00E54282" w:rsidRPr="00B32F63">
        <w:rPr>
          <w:rFonts w:ascii="apex sans medium" w:hAnsi="apex sans medium" w:cs="Arial"/>
          <w:lang w:eastAsia="de-DE"/>
        </w:rPr>
        <w:t xml:space="preserve">Julia-Carolin </w:t>
      </w:r>
      <w:r w:rsidR="00112A45">
        <w:rPr>
          <w:rFonts w:ascii="apex sans medium" w:hAnsi="apex sans medium" w:cs="Arial"/>
          <w:lang w:eastAsia="de-DE"/>
        </w:rPr>
        <w:t>Osada</w:t>
      </w:r>
      <w:r w:rsidR="00E54282" w:rsidRPr="00B32F63">
        <w:rPr>
          <w:rFonts w:ascii="Apex Sans Book" w:hAnsi="Apex Sans Book" w:cs="Arial"/>
          <w:lang w:eastAsia="de-DE"/>
        </w:rPr>
        <w:t xml:space="preserve"> (phone: +49. (0) </w:t>
      </w:r>
      <w:r w:rsidR="0074125C" w:rsidRPr="00B32F63">
        <w:rPr>
          <w:rFonts w:ascii="Apex Sans Book" w:hAnsi="Apex Sans Book" w:cs="Arial"/>
          <w:lang w:eastAsia="de-DE"/>
        </w:rPr>
        <w:t>4441</w:t>
      </w:r>
      <w:r w:rsidR="00E54282" w:rsidRPr="00B32F63">
        <w:rPr>
          <w:rFonts w:ascii="Apex Sans Book" w:hAnsi="Apex Sans Book" w:cs="Arial"/>
          <w:lang w:eastAsia="de-DE"/>
        </w:rPr>
        <w:t xml:space="preserve">. </w:t>
      </w:r>
      <w:r w:rsidR="0074125C" w:rsidRPr="00B32F63">
        <w:rPr>
          <w:rFonts w:ascii="Apex Sans Book" w:hAnsi="Apex Sans Book" w:cs="Arial"/>
          <w:lang w:eastAsia="de-DE"/>
        </w:rPr>
        <w:t>15</w:t>
      </w:r>
      <w:r w:rsidR="00E54282" w:rsidRPr="00B32F63">
        <w:rPr>
          <w:rFonts w:ascii="Apex Sans Book" w:hAnsi="Apex Sans Book" w:cs="Arial"/>
          <w:lang w:eastAsia="de-DE"/>
        </w:rPr>
        <w:t xml:space="preserve"> 423</w:t>
      </w:r>
      <w:r w:rsidR="0074125C" w:rsidRPr="00B32F63">
        <w:rPr>
          <w:rFonts w:ascii="Apex Sans Book" w:hAnsi="Apex Sans Book" w:cs="Arial"/>
          <w:lang w:eastAsia="de-DE"/>
        </w:rPr>
        <w:t xml:space="preserve">, </w:t>
      </w:r>
      <w:r w:rsidR="00E54282" w:rsidRPr="00B32F63">
        <w:rPr>
          <w:rFonts w:ascii="Apex Sans Book" w:hAnsi="Apex Sans Book" w:cs="Arial"/>
          <w:lang w:eastAsia="de-DE"/>
        </w:rPr>
        <w:t>em</w:t>
      </w:r>
      <w:r w:rsidR="0074125C" w:rsidRPr="00B32F63">
        <w:rPr>
          <w:rFonts w:ascii="Apex Sans Book" w:hAnsi="Apex Sans Book" w:cs="Arial"/>
          <w:lang w:eastAsia="de-DE"/>
        </w:rPr>
        <w:t>ail</w:t>
      </w:r>
      <w:r w:rsidR="00E54282" w:rsidRPr="00B32F63">
        <w:rPr>
          <w:rFonts w:ascii="Apex Sans Book" w:hAnsi="Apex Sans Book" w:cs="Arial"/>
          <w:lang w:eastAsia="de-DE"/>
        </w:rPr>
        <w:t>:</w:t>
      </w:r>
      <w:r w:rsidR="0074125C" w:rsidRPr="00B32F63">
        <w:rPr>
          <w:rFonts w:ascii="Apex Sans Book" w:hAnsi="Apex Sans Book" w:cs="Arial"/>
          <w:lang w:eastAsia="de-DE"/>
        </w:rPr>
        <w:t xml:space="preserve"> </w:t>
      </w:r>
      <w:hyperlink r:id="rId8" w:history="1">
        <w:r w:rsidR="000F31D9" w:rsidRPr="000F31D9">
          <w:rPr>
            <w:rFonts w:ascii="Apex Sans Book" w:hAnsi="Apex Sans Book" w:cs="Arial"/>
            <w:lang w:eastAsia="de-DE"/>
          </w:rPr>
          <w:t>graduiertenzentrum@uni-vechta.de</w:t>
        </w:r>
      </w:hyperlink>
      <w:r w:rsidR="00E54282" w:rsidRPr="00B32F63">
        <w:rPr>
          <w:rFonts w:ascii="Apex Sans Book" w:hAnsi="Apex Sans Book" w:cs="Arial"/>
          <w:lang w:eastAsia="de-DE"/>
        </w:rPr>
        <w:t>)</w:t>
      </w:r>
      <w:r w:rsidRPr="00B32F63">
        <w:rPr>
          <w:rFonts w:ascii="Apex Sans Book" w:hAnsi="Apex Sans Book" w:cs="Arial"/>
          <w:lang w:eastAsia="de-DE"/>
        </w:rPr>
        <w:t xml:space="preserve">. </w:t>
      </w:r>
    </w:p>
    <w:p w14:paraId="368A2474" w14:textId="77777777" w:rsidR="005862C6" w:rsidRPr="00B32F63" w:rsidRDefault="005862C6" w:rsidP="005862C6">
      <w:pPr>
        <w:pStyle w:val="HTMLVorformatiert"/>
        <w:rPr>
          <w:rFonts w:ascii="Apex Sans Book" w:hAnsi="Apex Sans Book" w:cs="Arial"/>
          <w:lang w:eastAsia="de-DE"/>
        </w:rPr>
      </w:pPr>
    </w:p>
    <w:p w14:paraId="6CA54FE7" w14:textId="4A69D8A6" w:rsidR="006213DB" w:rsidRPr="00B32F63" w:rsidRDefault="005862C6" w:rsidP="005862C6">
      <w:pPr>
        <w:pStyle w:val="HTMLVorformatiert"/>
        <w:rPr>
          <w:rFonts w:ascii="Apex Sans Book" w:hAnsi="Apex Sans Book" w:cs="Arial"/>
        </w:rPr>
      </w:pPr>
      <w:r w:rsidRPr="00B32F63">
        <w:rPr>
          <w:rFonts w:ascii="apex sans medium" w:hAnsi="apex sans medium" w:cs="Arial"/>
          <w:lang w:eastAsia="de-DE"/>
        </w:rPr>
        <w:t xml:space="preserve">Please </w:t>
      </w:r>
      <w:r w:rsidR="00DA7D62" w:rsidRPr="00B32F63">
        <w:rPr>
          <w:rFonts w:ascii="apex sans medium" w:hAnsi="apex sans medium" w:cs="Arial"/>
          <w:lang w:eastAsia="de-DE"/>
        </w:rPr>
        <w:t>fill out</w:t>
      </w:r>
      <w:r w:rsidRPr="00B32F63">
        <w:rPr>
          <w:rFonts w:ascii="apex sans medium" w:hAnsi="apex sans medium" w:cs="Arial"/>
          <w:lang w:eastAsia="de-DE"/>
        </w:rPr>
        <w:t xml:space="preserve"> the form completely</w:t>
      </w:r>
      <w:r w:rsidRPr="00B32F63">
        <w:rPr>
          <w:rFonts w:ascii="Apex Sans Book" w:hAnsi="Apex Sans Book" w:cs="Arial"/>
          <w:lang w:eastAsia="de-DE"/>
        </w:rPr>
        <w:t xml:space="preserve"> (ideally on a PC), print it out, </w:t>
      </w:r>
      <w:r w:rsidRPr="00B32F63">
        <w:rPr>
          <w:rFonts w:ascii="apex sans medium" w:hAnsi="apex sans medium" w:cs="Arial"/>
          <w:lang w:eastAsia="de-DE"/>
        </w:rPr>
        <w:t>sign it</w:t>
      </w:r>
      <w:r w:rsidRPr="00B32F63">
        <w:rPr>
          <w:rFonts w:ascii="Apex Sans Book" w:hAnsi="Apex Sans Book" w:cs="Arial"/>
          <w:lang w:eastAsia="de-DE"/>
        </w:rPr>
        <w:t xml:space="preserve"> and hand it in</w:t>
      </w:r>
      <w:r w:rsidR="007B5BCD">
        <w:rPr>
          <w:rFonts w:ascii="Apex Sans Book" w:hAnsi="Apex Sans Book" w:cs="Arial"/>
          <w:lang w:eastAsia="de-DE"/>
        </w:rPr>
        <w:t xml:space="preserve"> as a PDF</w:t>
      </w:r>
      <w:r w:rsidRPr="00B32F63">
        <w:rPr>
          <w:rFonts w:ascii="Apex Sans Book" w:hAnsi="Apex Sans Book" w:cs="Arial"/>
          <w:lang w:eastAsia="de-DE"/>
        </w:rPr>
        <w:t xml:space="preserve"> </w:t>
      </w:r>
      <w:r w:rsidR="00DA7D62" w:rsidRPr="00B32F63">
        <w:rPr>
          <w:rFonts w:ascii="Apex Sans Book" w:hAnsi="Apex Sans Book" w:cs="Arial"/>
          <w:lang w:eastAsia="de-DE"/>
        </w:rPr>
        <w:t>to</w:t>
      </w:r>
      <w:r w:rsidR="000F31D9">
        <w:rPr>
          <w:rFonts w:ascii="Apex Sans Book" w:hAnsi="Apex Sans Book" w:cs="Arial"/>
          <w:lang w:eastAsia="de-DE"/>
        </w:rPr>
        <w:t xml:space="preserve"> the management of</w:t>
      </w:r>
      <w:r w:rsidR="00DA7D62" w:rsidRPr="00B32F63">
        <w:rPr>
          <w:rFonts w:ascii="Apex Sans Book" w:hAnsi="Apex Sans Book" w:cs="Arial"/>
          <w:lang w:eastAsia="de-DE"/>
        </w:rPr>
        <w:t xml:space="preserve"> </w:t>
      </w:r>
      <w:r w:rsidR="000F31D9">
        <w:rPr>
          <w:rFonts w:ascii="Apex Sans Book" w:hAnsi="Apex Sans Book" w:cs="Arial"/>
          <w:lang w:eastAsia="de-DE"/>
        </w:rPr>
        <w:t>Faculty II (</w:t>
      </w:r>
      <w:r w:rsidR="000F31D9" w:rsidRPr="000F31D9">
        <w:rPr>
          <w:rFonts w:ascii="Apex Sans Book" w:hAnsi="Apex Sans Book" w:cs="Arial"/>
          <w:lang w:eastAsia="de-DE"/>
        </w:rPr>
        <w:t>deanery</w:t>
      </w:r>
      <w:r w:rsidR="000F31D9">
        <w:rPr>
          <w:rFonts w:ascii="Apex Sans Book" w:hAnsi="Apex Sans Book" w:cs="Arial"/>
          <w:lang w:eastAsia="de-DE"/>
        </w:rPr>
        <w:t>)</w:t>
      </w:r>
      <w:r w:rsidR="007837D4" w:rsidRPr="00B32F63">
        <w:rPr>
          <w:rFonts w:ascii="apex sans medium" w:hAnsi="apex sans medium" w:cs="Arial"/>
        </w:rPr>
        <w:t xml:space="preserve">, attaching </w:t>
      </w:r>
      <w:r w:rsidR="007837D4" w:rsidRPr="00B32F63">
        <w:rPr>
          <w:rFonts w:ascii="Apex Sans Book" w:hAnsi="Apex Sans Book" w:cs="Arial"/>
        </w:rPr>
        <w:t>the</w:t>
      </w:r>
      <w:r w:rsidR="007837D4" w:rsidRPr="00B32F63">
        <w:rPr>
          <w:rFonts w:ascii="apex sans medium" w:hAnsi="apex sans medium" w:cs="Arial"/>
        </w:rPr>
        <w:t xml:space="preserve"> documents </w:t>
      </w:r>
      <w:r w:rsidR="007837D4" w:rsidRPr="00B32F63">
        <w:rPr>
          <w:rFonts w:ascii="Apex Sans Book" w:hAnsi="Apex Sans Book" w:cs="Arial"/>
        </w:rPr>
        <w:t>mentioned in §</w:t>
      </w:r>
      <w:r w:rsidR="007837D4" w:rsidRPr="00B32F63">
        <w:rPr>
          <w:rFonts w:ascii="Calibri" w:hAnsi="Calibri" w:cs="Calibri"/>
        </w:rPr>
        <w:t> </w:t>
      </w:r>
      <w:r w:rsidR="007837D4" w:rsidRPr="00B32F63">
        <w:rPr>
          <w:rFonts w:ascii="Apex Sans Book" w:hAnsi="Apex Sans Book" w:cs="Arial"/>
        </w:rPr>
        <w:t>6</w:t>
      </w:r>
      <w:r w:rsidR="00474E41" w:rsidRPr="00B32F63">
        <w:rPr>
          <w:rFonts w:ascii="Apex Sans Book" w:hAnsi="Apex Sans Book" w:cs="Arial"/>
        </w:rPr>
        <w:t> (1)</w:t>
      </w:r>
      <w:r w:rsidR="00474E41" w:rsidRPr="00B32F63">
        <w:rPr>
          <w:rFonts w:ascii="Calibri" w:hAnsi="Calibri" w:cs="Calibri"/>
        </w:rPr>
        <w:t> </w:t>
      </w:r>
      <w:r w:rsidR="000F31D9">
        <w:rPr>
          <w:rFonts w:ascii="Calibri" w:hAnsi="Calibri" w:cs="Calibri"/>
        </w:rPr>
        <w:t>1 </w:t>
      </w:r>
      <w:proofErr w:type="spellStart"/>
      <w:r w:rsidR="000F31D9">
        <w:rPr>
          <w:rFonts w:ascii="Calibri" w:hAnsi="Calibri" w:cs="Calibri"/>
        </w:rPr>
        <w:t>PromOFKII</w:t>
      </w:r>
      <w:proofErr w:type="spellEnd"/>
      <w:r w:rsidR="007837D4" w:rsidRPr="00B32F63">
        <w:rPr>
          <w:rFonts w:ascii="Apex Sans Book" w:hAnsi="Apex Sans Book" w:cs="Arial"/>
        </w:rPr>
        <w:t>.</w:t>
      </w:r>
    </w:p>
    <w:p w14:paraId="1CF741FD" w14:textId="77777777" w:rsidR="006213DB" w:rsidRPr="00B32F63" w:rsidRDefault="006213DB">
      <w:pPr>
        <w:rPr>
          <w:rFonts w:ascii="Apex Sans Book" w:hAnsi="Apex Sans Book" w:cs="Arial"/>
          <w:sz w:val="20"/>
          <w:szCs w:val="20"/>
          <w:lang w:val="en-US" w:eastAsia="en-US"/>
        </w:rPr>
      </w:pPr>
      <w:r w:rsidRPr="00B32F63">
        <w:rPr>
          <w:rFonts w:ascii="Apex Sans Book" w:hAnsi="Apex Sans Book" w:cs="Arial"/>
          <w:lang w:val="en-US"/>
        </w:rPr>
        <w:br w:type="page"/>
      </w:r>
    </w:p>
    <w:p w14:paraId="54AB3E22" w14:textId="77777777" w:rsidR="0074125C" w:rsidRPr="00B32F63" w:rsidRDefault="0074125C">
      <w:pPr>
        <w:pStyle w:val="Kopfzeile"/>
        <w:tabs>
          <w:tab w:val="clear" w:pos="4536"/>
          <w:tab w:val="clear" w:pos="9072"/>
        </w:tabs>
        <w:jc w:val="both"/>
        <w:rPr>
          <w:rFonts w:ascii="Apex Sans Book" w:hAnsi="Apex Sans Book" w:cs="Arial"/>
          <w:b/>
          <w:sz w:val="20"/>
          <w:szCs w:val="20"/>
          <w:lang w:val="en-US"/>
        </w:rPr>
      </w:pPr>
    </w:p>
    <w:p w14:paraId="487B732C" w14:textId="2700D632" w:rsidR="00ED7643" w:rsidRPr="00B32F63" w:rsidRDefault="0074125C">
      <w:pPr>
        <w:pStyle w:val="Kopfzeile"/>
        <w:tabs>
          <w:tab w:val="clear" w:pos="4536"/>
          <w:tab w:val="clear" w:pos="9072"/>
        </w:tabs>
        <w:jc w:val="both"/>
        <w:rPr>
          <w:rFonts w:ascii="Apex Sans Book" w:hAnsi="Apex Sans Book" w:cs="Arial"/>
          <w:b/>
          <w:sz w:val="20"/>
          <w:szCs w:val="20"/>
          <w:lang w:val="en-US"/>
        </w:rPr>
      </w:pPr>
      <w:r w:rsidRPr="00B32F63">
        <w:rPr>
          <w:rFonts w:ascii="apex sans medium" w:hAnsi="apex sans medium" w:cs="Arial"/>
          <w:sz w:val="20"/>
          <w:szCs w:val="20"/>
          <w:lang w:val="en-US"/>
        </w:rPr>
        <w:t xml:space="preserve">Please mark </w:t>
      </w:r>
      <w:r w:rsidR="00B81E62" w:rsidRPr="00B32F63">
        <w:rPr>
          <w:rFonts w:ascii="apex sans medium" w:hAnsi="apex sans medium" w:cs="Arial"/>
          <w:sz w:val="20"/>
          <w:szCs w:val="20"/>
          <w:lang w:val="en-US"/>
        </w:rPr>
        <w:t>attachments</w:t>
      </w:r>
      <w:r w:rsidRPr="00B32F63">
        <w:rPr>
          <w:rFonts w:ascii="apex sans medium" w:hAnsi="apex sans medium" w:cs="Arial"/>
          <w:sz w:val="20"/>
          <w:szCs w:val="20"/>
          <w:lang w:val="en-US"/>
        </w:rPr>
        <w:t xml:space="preserve"> </w:t>
      </w:r>
      <w:r w:rsidRPr="00B32F63">
        <w:rPr>
          <w:rFonts w:ascii="Apex Sans Book" w:hAnsi="Apex Sans Book" w:cs="Arial"/>
          <w:sz w:val="20"/>
          <w:szCs w:val="20"/>
          <w:lang w:val="en-US"/>
        </w:rPr>
        <w:t>(the</w:t>
      </w:r>
      <w:r w:rsidR="00640F7C" w:rsidRPr="00B32F63">
        <w:rPr>
          <w:rFonts w:ascii="Apex Sans Book" w:hAnsi="Apex Sans Book" w:cs="Arial"/>
          <w:sz w:val="20"/>
          <w:szCs w:val="20"/>
          <w:lang w:val="en-US"/>
        </w:rPr>
        <w:t xml:space="preserve"> letters in brackets refer to § </w:t>
      </w:r>
      <w:r w:rsidRPr="00B32F63">
        <w:rPr>
          <w:rFonts w:ascii="Apex Sans Book" w:hAnsi="Apex Sans Book" w:cs="Arial"/>
          <w:sz w:val="20"/>
          <w:szCs w:val="20"/>
          <w:lang w:val="en-US"/>
        </w:rPr>
        <w:t xml:space="preserve">6 </w:t>
      </w:r>
      <w:r w:rsidR="00640F7C" w:rsidRPr="00B32F63">
        <w:rPr>
          <w:rFonts w:ascii="Apex Sans Book" w:hAnsi="Apex Sans Book" w:cs="Arial"/>
          <w:sz w:val="20"/>
          <w:szCs w:val="20"/>
          <w:lang w:val="en-US"/>
        </w:rPr>
        <w:t>(1)</w:t>
      </w:r>
      <w:r w:rsidR="00640F7C" w:rsidRPr="00B32F63">
        <w:rPr>
          <w:rFonts w:ascii="Calibri" w:hAnsi="Calibri" w:cs="Calibri"/>
          <w:sz w:val="20"/>
          <w:szCs w:val="20"/>
          <w:lang w:val="en-US"/>
        </w:rPr>
        <w:t> </w:t>
      </w:r>
      <w:r w:rsidR="000F31D9" w:rsidRPr="000F31D9">
        <w:rPr>
          <w:rFonts w:ascii="Calibri" w:hAnsi="Calibri" w:cs="Calibri"/>
          <w:sz w:val="20"/>
          <w:szCs w:val="20"/>
          <w:lang w:val="en-GB"/>
        </w:rPr>
        <w:t>1 </w:t>
      </w:r>
      <w:proofErr w:type="spellStart"/>
      <w:r w:rsidR="000F31D9" w:rsidRPr="000F31D9">
        <w:rPr>
          <w:rFonts w:ascii="Calibri" w:hAnsi="Calibri" w:cs="Calibri"/>
          <w:sz w:val="20"/>
          <w:szCs w:val="20"/>
          <w:lang w:val="en-GB"/>
        </w:rPr>
        <w:t>PromOFKII</w:t>
      </w:r>
      <w:proofErr w:type="spellEnd"/>
      <w:r w:rsidR="000F31D9">
        <w:rPr>
          <w:rFonts w:ascii="Apex Sans Book" w:hAnsi="Apex Sans Book" w:cs="Arial"/>
          <w:sz w:val="20"/>
          <w:szCs w:val="20"/>
          <w:lang w:val="en-US"/>
        </w:rPr>
        <w:t>)</w:t>
      </w:r>
    </w:p>
    <w:tbl>
      <w:tblPr>
        <w:tblW w:w="9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3827"/>
        <w:gridCol w:w="526"/>
      </w:tblGrid>
      <w:tr w:rsidR="00174C4F" w:rsidRPr="00B32F63" w14:paraId="5378B3A3" w14:textId="77777777" w:rsidTr="00591DD1">
        <w:trPr>
          <w:trHeight w:hRule="exact" w:val="1324"/>
        </w:trPr>
        <w:tc>
          <w:tcPr>
            <w:tcW w:w="4395" w:type="dxa"/>
            <w:vAlign w:val="center"/>
          </w:tcPr>
          <w:p w14:paraId="42FE2A23" w14:textId="77777777" w:rsidR="00CF399A" w:rsidRPr="00B32F63" w:rsidRDefault="002A559A" w:rsidP="0025035E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Detailed</w:t>
            </w:r>
            <w:r w:rsidR="00ED7643"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 curriculum vitae</w:t>
            </w:r>
            <w:r w:rsidR="00CF399A"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 </w:t>
            </w:r>
            <w:r w:rsidR="00ED7643"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(CV) </w:t>
            </w:r>
            <w:r w:rsidR="00CF399A" w:rsidRPr="00B32F63">
              <w:rPr>
                <w:rFonts w:ascii="Apex Sans Book" w:hAnsi="Apex Sans Book"/>
                <w:sz w:val="20"/>
                <w:szCs w:val="20"/>
                <w:lang w:val="en-US"/>
              </w:rPr>
              <w:t>(a)</w:t>
            </w:r>
          </w:p>
        </w:tc>
        <w:sdt>
          <w:sdtPr>
            <w:rPr>
              <w:rFonts w:ascii="Apex Sans Book" w:hAnsi="Apex Sans Book"/>
              <w:sz w:val="20"/>
              <w:szCs w:val="20"/>
              <w:lang w:val="en-US"/>
            </w:rPr>
            <w:id w:val="-210903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BA361AC" w14:textId="77777777" w:rsidR="00CF399A" w:rsidRPr="00B32F63" w:rsidRDefault="009274E7" w:rsidP="009274E7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35E6DEF9" w14:textId="77777777" w:rsidR="00CF399A" w:rsidRPr="00B32F63" w:rsidRDefault="00E46F12" w:rsidP="002A559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Copy of all </w:t>
            </w:r>
            <w:r w:rsidR="002A559A" w:rsidRPr="00B32F63">
              <w:rPr>
                <w:rFonts w:ascii="Apex Sans Book" w:hAnsi="Apex Sans Book"/>
                <w:sz w:val="20"/>
                <w:szCs w:val="20"/>
                <w:lang w:val="en-US"/>
              </w:rPr>
              <w:t>u</w:t>
            </w:r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niversity degree</w:t>
            </w:r>
            <w:r w:rsidR="001C62E1"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 and schooling</w:t>
            </w:r>
            <w:r w:rsidR="00ED7643"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 certificates</w:t>
            </w:r>
            <w:r w:rsidR="006D499D" w:rsidRPr="00B32F63">
              <w:rPr>
                <w:rFonts w:ascii="Apex Sans Book" w:hAnsi="Apex Sans Book"/>
                <w:sz w:val="20"/>
                <w:szCs w:val="20"/>
                <w:lang w:val="en-US"/>
              </w:rPr>
              <w:br/>
            </w:r>
            <w:r w:rsidR="00AC3064" w:rsidRPr="00B32F63">
              <w:rPr>
                <w:rFonts w:ascii="apex sans medium" w:hAnsi="apex sans medium"/>
                <w:sz w:val="20"/>
                <w:szCs w:val="20"/>
                <w:lang w:val="en-US"/>
              </w:rPr>
              <w:t>(</w:t>
            </w:r>
            <w:r w:rsidRPr="00B32F63">
              <w:rPr>
                <w:rFonts w:ascii="apex sans medium" w:hAnsi="apex sans medium"/>
                <w:sz w:val="20"/>
                <w:szCs w:val="20"/>
                <w:lang w:val="en-US"/>
              </w:rPr>
              <w:t>officially certified copies</w:t>
            </w:r>
            <w:r w:rsidR="00ED7643" w:rsidRPr="00B32F63">
              <w:rPr>
                <w:rFonts w:ascii="apex sans medium" w:hAnsi="apex sans medium"/>
                <w:sz w:val="20"/>
                <w:szCs w:val="20"/>
                <w:lang w:val="en-US"/>
              </w:rPr>
              <w:t>)</w:t>
            </w:r>
            <w:r w:rsidR="002A559A" w:rsidRPr="00B32F63">
              <w:rPr>
                <w:rFonts w:ascii="apex sans medium" w:hAnsi="apex sans medium"/>
                <w:sz w:val="20"/>
                <w:szCs w:val="20"/>
                <w:lang w:val="en-US"/>
              </w:rPr>
              <w:t xml:space="preserve"> </w:t>
            </w:r>
            <w:r w:rsidR="00AC3064" w:rsidRPr="00B32F63">
              <w:rPr>
                <w:rFonts w:ascii="Apex Sans Book" w:hAnsi="Apex Sans Book"/>
                <w:sz w:val="20"/>
                <w:szCs w:val="20"/>
                <w:lang w:val="en-US"/>
              </w:rPr>
              <w:t>(b)</w:t>
            </w:r>
          </w:p>
        </w:tc>
        <w:sdt>
          <w:sdtPr>
            <w:rPr>
              <w:rFonts w:ascii="Apex Sans Book" w:hAnsi="Apex Sans Book"/>
              <w:sz w:val="20"/>
              <w:szCs w:val="20"/>
              <w:lang w:val="en-US"/>
            </w:rPr>
            <w:id w:val="191920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7504C7FA" w14:textId="77777777" w:rsidR="00CF399A" w:rsidRPr="00B32F63" w:rsidRDefault="00F31FEF" w:rsidP="00F31FEF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AC3064" w:rsidRPr="00B32F63" w14:paraId="7719F8AC" w14:textId="77777777" w:rsidTr="00F31FEF">
        <w:trPr>
          <w:trHeight w:hRule="exact" w:val="600"/>
        </w:trPr>
        <w:tc>
          <w:tcPr>
            <w:tcW w:w="8789" w:type="dxa"/>
            <w:gridSpan w:val="3"/>
            <w:vAlign w:val="center"/>
          </w:tcPr>
          <w:p w14:paraId="58904AC1" w14:textId="77777777" w:rsidR="00AC3064" w:rsidRPr="00B32F63" w:rsidRDefault="006D499D" w:rsidP="006555D9">
            <w:pPr>
              <w:pStyle w:val="HTMLVorformatiert"/>
              <w:rPr>
                <w:rFonts w:ascii="Apex Sans Book" w:hAnsi="Apex Sans Book" w:cs="Times New Roman"/>
                <w:lang w:eastAsia="de-DE"/>
              </w:rPr>
            </w:pPr>
            <w:r w:rsidRPr="00B32F63">
              <w:rPr>
                <w:rFonts w:ascii="Apex Sans Book" w:hAnsi="Apex Sans Book" w:cs="Times New Roman"/>
                <w:lang w:eastAsia="de-DE"/>
              </w:rPr>
              <w:t xml:space="preserve">In case of a cooperative </w:t>
            </w:r>
            <w:r w:rsidR="00587C60" w:rsidRPr="00B32F63">
              <w:rPr>
                <w:rFonts w:ascii="Apex Sans Book" w:hAnsi="Apex Sans Book" w:cs="Times New Roman"/>
                <w:lang w:eastAsia="de-DE"/>
              </w:rPr>
              <w:t>doctorate</w:t>
            </w:r>
            <w:r w:rsidR="00E46F12" w:rsidRPr="00B32F63">
              <w:rPr>
                <w:rFonts w:ascii="Apex Sans Book" w:hAnsi="Apex Sans Book" w:cs="Times New Roman"/>
                <w:lang w:eastAsia="de-DE"/>
              </w:rPr>
              <w:t xml:space="preserve">, please indicate </w:t>
            </w:r>
            <w:r w:rsidRPr="00B32F63">
              <w:rPr>
                <w:rFonts w:ascii="Apex Sans Book" w:hAnsi="Apex Sans Book" w:cs="Times New Roman"/>
                <w:lang w:eastAsia="de-DE"/>
              </w:rPr>
              <w:t xml:space="preserve">the </w:t>
            </w:r>
            <w:r w:rsidR="00E46F12" w:rsidRPr="00B32F63">
              <w:rPr>
                <w:rFonts w:ascii="Apex Sans Book" w:hAnsi="Apex Sans Book" w:cs="Times New Roman"/>
                <w:lang w:eastAsia="de-DE"/>
              </w:rPr>
              <w:t xml:space="preserve">cooperating </w:t>
            </w:r>
            <w:r w:rsidR="006555D9" w:rsidRPr="00B32F63">
              <w:rPr>
                <w:rFonts w:ascii="Apex Sans Book" w:hAnsi="Apex Sans Book" w:cs="Times New Roman"/>
                <w:lang w:eastAsia="de-DE"/>
              </w:rPr>
              <w:t>institution</w:t>
            </w:r>
            <w:r w:rsidR="00E70AF3" w:rsidRPr="00B32F63">
              <w:rPr>
                <w:rFonts w:ascii="Apex Sans Book" w:hAnsi="Apex Sans Book" w:cs="Times New Roman"/>
                <w:lang w:eastAsia="de-DE"/>
              </w:rPr>
              <w:t xml:space="preserve"> (</w:t>
            </w:r>
            <w:r w:rsidR="006555D9" w:rsidRPr="00B32F63">
              <w:rPr>
                <w:rFonts w:ascii="Apex Sans Book" w:hAnsi="Apex Sans Book" w:cs="Times New Roman"/>
                <w:lang w:eastAsia="de-DE"/>
              </w:rPr>
              <w:t>institute/</w:t>
            </w:r>
            <w:r w:rsidR="00E70AF3" w:rsidRPr="00B32F63">
              <w:rPr>
                <w:rFonts w:ascii="Apex Sans Book" w:hAnsi="Apex Sans Book" w:cs="Times New Roman"/>
                <w:lang w:eastAsia="de-DE"/>
              </w:rPr>
              <w:t>department/faculty</w:t>
            </w:r>
            <w:r w:rsidRPr="00B32F63">
              <w:rPr>
                <w:rFonts w:ascii="Apex Sans Book" w:hAnsi="Apex Sans Book" w:cs="Times New Roman"/>
                <w:lang w:eastAsia="de-DE"/>
              </w:rPr>
              <w:t>/</w:t>
            </w:r>
            <w:r w:rsidR="00E70AF3" w:rsidRPr="00B32F63">
              <w:rPr>
                <w:rFonts w:ascii="Apex Sans Book" w:hAnsi="Apex Sans Book" w:cs="Times New Roman"/>
                <w:lang w:eastAsia="de-DE"/>
              </w:rPr>
              <w:t>s</w:t>
            </w:r>
            <w:r w:rsidR="00E46F12" w:rsidRPr="00B32F63">
              <w:rPr>
                <w:rFonts w:ascii="Apex Sans Book" w:hAnsi="Apex Sans Book" w:cs="Times New Roman"/>
                <w:lang w:eastAsia="de-DE"/>
              </w:rPr>
              <w:t>upervisor)</w:t>
            </w:r>
            <w:r w:rsidRPr="00B32F63">
              <w:rPr>
                <w:rFonts w:ascii="Apex Sans Book" w:hAnsi="Apex Sans Book" w:cs="Times New Roman"/>
                <w:lang w:eastAsia="de-DE"/>
              </w:rPr>
              <w:t xml:space="preserve"> </w:t>
            </w:r>
            <w:r w:rsidR="00AC3064" w:rsidRPr="00B32F63">
              <w:rPr>
                <w:rFonts w:ascii="Apex Sans Book" w:hAnsi="Apex Sans Book"/>
              </w:rPr>
              <w:t>(c):</w:t>
            </w:r>
            <w:r w:rsidR="00AC3064" w:rsidRPr="00B32F63">
              <w:rPr>
                <w:rFonts w:ascii="Apex Sans Book" w:hAnsi="Apex Sans Book" w:cs="Arial"/>
              </w:rPr>
              <w:t xml:space="preserve"> </w:t>
            </w:r>
            <w:sdt>
              <w:sdtPr>
                <w:rPr>
                  <w:rFonts w:ascii="Apex Sans Book" w:hAnsi="Apex Sans Book" w:cs="Arial"/>
                </w:rPr>
                <w:id w:val="1058055526"/>
              </w:sdtPr>
              <w:sdtEndPr/>
              <w:sdtContent>
                <w:r w:rsidR="00AC3064" w:rsidRPr="00B32F63">
                  <w:rPr>
                    <w:rFonts w:ascii="Apex Sans Book" w:hAnsi="Apex Sans Book" w:cs="Arial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 w:rsidR="00AC3064" w:rsidRPr="00B32F63">
                  <w:rPr>
                    <w:rFonts w:ascii="Apex Sans Book" w:hAnsi="Apex Sans Book" w:cs="Arial"/>
                  </w:rPr>
                  <w:instrText xml:space="preserve"> FORMTEXT </w:instrText>
                </w:r>
                <w:r w:rsidR="00AC3064" w:rsidRPr="00B32F63">
                  <w:rPr>
                    <w:rFonts w:ascii="Apex Sans Book" w:hAnsi="Apex Sans Book" w:cs="Arial"/>
                  </w:rPr>
                </w:r>
                <w:r w:rsidR="00AC3064" w:rsidRPr="00B32F63">
                  <w:rPr>
                    <w:rFonts w:ascii="Apex Sans Book" w:hAnsi="Apex Sans Book" w:cs="Arial"/>
                  </w:rPr>
                  <w:fldChar w:fldCharType="separate"/>
                </w:r>
                <w:r w:rsidR="00AC3064" w:rsidRPr="00B32F63">
                  <w:rPr>
                    <w:rFonts w:ascii="Apex Sans Book" w:hAnsi="Apex Sans Book" w:cs="Arial"/>
                    <w:noProof/>
                  </w:rPr>
                  <w:t> </w:t>
                </w:r>
                <w:r w:rsidR="00AC3064" w:rsidRPr="00B32F63">
                  <w:rPr>
                    <w:rFonts w:ascii="Apex Sans Book" w:hAnsi="Apex Sans Book" w:cs="Arial"/>
                    <w:noProof/>
                  </w:rPr>
                  <w:t> </w:t>
                </w:r>
                <w:r w:rsidR="00AC3064" w:rsidRPr="00B32F63">
                  <w:rPr>
                    <w:rFonts w:ascii="Apex Sans Book" w:hAnsi="Apex Sans Book" w:cs="Arial"/>
                    <w:noProof/>
                  </w:rPr>
                  <w:t> </w:t>
                </w:r>
                <w:r w:rsidR="00AC3064" w:rsidRPr="00B32F63">
                  <w:rPr>
                    <w:rFonts w:ascii="Apex Sans Book" w:hAnsi="Apex Sans Book" w:cs="Arial"/>
                    <w:noProof/>
                  </w:rPr>
                  <w:t> </w:t>
                </w:r>
                <w:r w:rsidR="00AC3064" w:rsidRPr="00B32F63">
                  <w:rPr>
                    <w:rFonts w:ascii="Apex Sans Book" w:hAnsi="Apex Sans Book" w:cs="Arial"/>
                    <w:noProof/>
                  </w:rPr>
                  <w:t> </w:t>
                </w:r>
                <w:r w:rsidR="00AC3064" w:rsidRPr="00B32F63">
                  <w:rPr>
                    <w:rFonts w:ascii="Apex Sans Book" w:hAnsi="Apex Sans Book" w:cs="Arial"/>
                  </w:rPr>
                  <w:fldChar w:fldCharType="end"/>
                </w:r>
              </w:sdtContent>
            </w:sdt>
          </w:p>
        </w:tc>
        <w:sdt>
          <w:sdtPr>
            <w:rPr>
              <w:rFonts w:ascii="Apex Sans Book" w:hAnsi="Apex Sans Book"/>
              <w:sz w:val="20"/>
              <w:szCs w:val="20"/>
              <w:lang w:val="en-US"/>
            </w:rPr>
            <w:id w:val="-137591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3290C673" w14:textId="77777777" w:rsidR="00AC3064" w:rsidRPr="00B32F63" w:rsidRDefault="00AC3064" w:rsidP="00F31FEF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AC3064" w:rsidRPr="00B32F63" w14:paraId="0430EDC2" w14:textId="77777777" w:rsidTr="004419A8">
        <w:trPr>
          <w:trHeight w:hRule="exact" w:val="893"/>
        </w:trPr>
        <w:tc>
          <w:tcPr>
            <w:tcW w:w="4395" w:type="dxa"/>
            <w:vAlign w:val="center"/>
          </w:tcPr>
          <w:p w14:paraId="3A65E8F4" w14:textId="77777777" w:rsidR="00AC3064" w:rsidRPr="00B32F63" w:rsidRDefault="006D499D" w:rsidP="00B4725B">
            <w:pPr>
              <w:pStyle w:val="HTMLVorformatiert"/>
              <w:rPr>
                <w:rFonts w:ascii="Apex Sans Book" w:hAnsi="Apex Sans Book" w:cs="Times New Roman"/>
                <w:lang w:eastAsia="de-DE"/>
              </w:rPr>
            </w:pPr>
            <w:r w:rsidRPr="00B32F63">
              <w:rPr>
                <w:rFonts w:ascii="Apex Sans Book" w:hAnsi="Apex Sans Book" w:cs="Times New Roman"/>
                <w:lang w:eastAsia="de-DE"/>
              </w:rPr>
              <w:t>Approving</w:t>
            </w:r>
            <w:r w:rsidR="00E46F12" w:rsidRPr="00B32F63">
              <w:rPr>
                <w:rFonts w:ascii="Apex Sans Book" w:hAnsi="Apex Sans Book" w:cs="Times New Roman"/>
                <w:lang w:eastAsia="de-DE"/>
              </w:rPr>
              <w:t xml:space="preserve"> statement </w:t>
            </w:r>
            <w:r w:rsidR="007D2D51" w:rsidRPr="00B32F63">
              <w:rPr>
                <w:rFonts w:ascii="Apex Sans Book" w:hAnsi="Apex Sans Book" w:cs="Times New Roman"/>
                <w:lang w:eastAsia="de-DE"/>
              </w:rPr>
              <w:t xml:space="preserve">of </w:t>
            </w:r>
            <w:r w:rsidR="00E46F12" w:rsidRPr="00B32F63">
              <w:rPr>
                <w:rFonts w:ascii="Apex Sans Book" w:hAnsi="Apex Sans Book" w:cs="Times New Roman"/>
                <w:lang w:eastAsia="de-DE"/>
              </w:rPr>
              <w:t>a professor (</w:t>
            </w:r>
            <w:r w:rsidR="00D1310D" w:rsidRPr="00B32F63">
              <w:rPr>
                <w:rFonts w:ascii="Apex Sans Book" w:hAnsi="Apex Sans Book" w:cs="Times New Roman"/>
                <w:lang w:eastAsia="de-DE"/>
              </w:rPr>
              <w:t xml:space="preserve">usually of the </w:t>
            </w:r>
            <w:r w:rsidR="00E46F12" w:rsidRPr="00B32F63">
              <w:rPr>
                <w:rFonts w:ascii="Apex Sans Book" w:hAnsi="Apex Sans Book" w:cs="Times New Roman"/>
                <w:lang w:eastAsia="de-DE"/>
              </w:rPr>
              <w:t xml:space="preserve">supervisor) </w:t>
            </w:r>
            <w:r w:rsidR="00AC3064" w:rsidRPr="00B32F63">
              <w:rPr>
                <w:rFonts w:ascii="Apex Sans Book" w:hAnsi="Apex Sans Book"/>
              </w:rPr>
              <w:t>(d)</w:t>
            </w:r>
          </w:p>
        </w:tc>
        <w:sdt>
          <w:sdtPr>
            <w:rPr>
              <w:rFonts w:ascii="Apex Sans Book" w:hAnsi="Apex Sans Book"/>
              <w:sz w:val="20"/>
              <w:szCs w:val="20"/>
              <w:lang w:val="en-US"/>
            </w:rPr>
            <w:id w:val="-100574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2A6A5E4" w14:textId="77777777" w:rsidR="00AC3064" w:rsidRPr="00B32F63" w:rsidRDefault="00AC3064" w:rsidP="009274E7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7E370014" w14:textId="6B6046C4" w:rsidR="00AC3064" w:rsidRPr="00B32F63" w:rsidRDefault="00A95647" w:rsidP="00934A74">
            <w:pPr>
              <w:pStyle w:val="HTMLVorformatiert"/>
              <w:rPr>
                <w:rFonts w:ascii="Apex Sans Book" w:hAnsi="Apex Sans Book"/>
              </w:rPr>
            </w:pPr>
            <w:r>
              <w:rPr>
                <w:rFonts w:ascii="Apex Sans Book" w:hAnsi="Apex Sans Book" w:cs="Arial"/>
              </w:rPr>
              <w:t xml:space="preserve">Name of the </w:t>
            </w:r>
            <w:r w:rsidRPr="00B32F63">
              <w:rPr>
                <w:rFonts w:ascii="Apex Sans Book" w:hAnsi="Apex Sans Book" w:cs="Arial"/>
              </w:rPr>
              <w:t xml:space="preserve">Supervisor </w:t>
            </w:r>
            <w:r>
              <w:rPr>
                <w:rFonts w:ascii="Apex Sans Book" w:hAnsi="Apex Sans Book" w:cs="Arial"/>
              </w:rPr>
              <w:t>and</w:t>
            </w:r>
            <w:r w:rsidRPr="00B32F63">
              <w:rPr>
                <w:rFonts w:ascii="Apex Sans Book" w:hAnsi="Apex Sans Book" w:cs="Arial"/>
              </w:rPr>
              <w:br/>
              <w:t>co-supervisor (if applicable)</w:t>
            </w:r>
            <w:r>
              <w:rPr>
                <w:rFonts w:ascii="Apex Sans Book" w:hAnsi="Apex Sans Book" w:cs="Arial"/>
              </w:rPr>
              <w:t xml:space="preserve"> (e)</w:t>
            </w:r>
          </w:p>
        </w:tc>
        <w:sdt>
          <w:sdtPr>
            <w:rPr>
              <w:rFonts w:ascii="Apex Sans Book" w:hAnsi="Apex Sans Book"/>
              <w:sz w:val="20"/>
              <w:szCs w:val="20"/>
              <w:lang w:val="en-US"/>
            </w:rPr>
            <w:id w:val="-52185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1F0B00F8" w14:textId="77777777" w:rsidR="00AC3064" w:rsidRPr="00B32F63" w:rsidRDefault="00AC3064" w:rsidP="00F31FEF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4D2B72" w:rsidRPr="00B32F63" w14:paraId="0878126F" w14:textId="77777777" w:rsidTr="004419A8">
        <w:trPr>
          <w:trHeight w:hRule="exact" w:val="893"/>
        </w:trPr>
        <w:tc>
          <w:tcPr>
            <w:tcW w:w="4395" w:type="dxa"/>
            <w:vAlign w:val="center"/>
          </w:tcPr>
          <w:p w14:paraId="17315EDF" w14:textId="43EBDDB3" w:rsidR="004D2B72" w:rsidRPr="00B32F63" w:rsidRDefault="004D2B72" w:rsidP="004D2B72">
            <w:pPr>
              <w:pStyle w:val="HTMLVorformatiert"/>
              <w:rPr>
                <w:rFonts w:ascii="Apex Sans Book" w:hAnsi="Apex Sans Book" w:cs="Times New Roman"/>
                <w:lang w:eastAsia="de-DE"/>
              </w:rPr>
            </w:pPr>
            <w:r w:rsidRPr="00B32F63">
              <w:rPr>
                <w:rFonts w:ascii="Apex Sans Book" w:hAnsi="Apex Sans Book"/>
              </w:rPr>
              <w:t>Presentation of the PhD project (exposé; see also Appendix 3) with signature(s) of the supervisor(s) (f)</w:t>
            </w:r>
          </w:p>
        </w:tc>
        <w:sdt>
          <w:sdtPr>
            <w:rPr>
              <w:rFonts w:ascii="Apex Sans Book" w:hAnsi="Apex Sans Book"/>
              <w:sz w:val="20"/>
              <w:szCs w:val="20"/>
              <w:lang w:val="en-US"/>
            </w:rPr>
            <w:id w:val="185900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115F3C" w14:textId="4AA502C1" w:rsidR="004D2B72" w:rsidRDefault="004D2B72" w:rsidP="004D2B72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217F72EA" w14:textId="77777777" w:rsidR="004D2B72" w:rsidRPr="00B32F63" w:rsidRDefault="004D2B72" w:rsidP="004D2B72">
            <w:pPr>
              <w:pStyle w:val="HTMLVorformatiert"/>
              <w:rPr>
                <w:rFonts w:ascii="Apex Sans Book" w:hAnsi="Apex Sans Book"/>
              </w:rPr>
            </w:pPr>
          </w:p>
        </w:tc>
        <w:tc>
          <w:tcPr>
            <w:tcW w:w="526" w:type="dxa"/>
            <w:vAlign w:val="center"/>
          </w:tcPr>
          <w:p w14:paraId="316846FC" w14:textId="77777777" w:rsidR="004D2B72" w:rsidRDefault="004D2B72" w:rsidP="004D2B72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jc w:val="center"/>
              <w:rPr>
                <w:rFonts w:ascii="Apex Sans Book" w:hAnsi="Apex Sans Book"/>
                <w:sz w:val="20"/>
                <w:szCs w:val="20"/>
                <w:lang w:val="en-US"/>
              </w:rPr>
            </w:pPr>
          </w:p>
        </w:tc>
      </w:tr>
      <w:tr w:rsidR="004D2B72" w:rsidRPr="00B32F63" w14:paraId="62D4C0F5" w14:textId="77777777" w:rsidTr="00F31FEF">
        <w:trPr>
          <w:trHeight w:hRule="exact" w:val="828"/>
        </w:trPr>
        <w:tc>
          <w:tcPr>
            <w:tcW w:w="4395" w:type="dxa"/>
            <w:vAlign w:val="center"/>
          </w:tcPr>
          <w:p w14:paraId="641DDFC6" w14:textId="3BA019CE" w:rsidR="004D2B72" w:rsidRPr="00B32F63" w:rsidRDefault="004D2B72" w:rsidP="004D2B72">
            <w:pPr>
              <w:pStyle w:val="HTMLVorformatiert"/>
              <w:rPr>
                <w:rFonts w:ascii="Apex Sans Book" w:hAnsi="Apex Sans Book" w:cs="Times New Roman"/>
                <w:lang w:eastAsia="de-DE"/>
              </w:rPr>
            </w:pPr>
            <w:r w:rsidRPr="00B32F63">
              <w:rPr>
                <w:rFonts w:ascii="Apex Sans Book" w:hAnsi="Apex Sans Book" w:cs="Times New Roman"/>
                <w:lang w:eastAsia="de-DE"/>
              </w:rPr>
              <w:t>Declaration on the notice of the regulations for doctoral studies (</w:t>
            </w:r>
            <w:proofErr w:type="spellStart"/>
            <w:r w:rsidR="00021D6F">
              <w:rPr>
                <w:rFonts w:ascii="Calibri" w:hAnsi="Calibri" w:cs="Calibri"/>
              </w:rPr>
              <w:t>PromOFKII</w:t>
            </w:r>
            <w:proofErr w:type="spellEnd"/>
            <w:r w:rsidRPr="00B32F63">
              <w:rPr>
                <w:rFonts w:ascii="Apex Sans Book" w:hAnsi="Apex Sans Book" w:cs="Times New Roman"/>
                <w:lang w:eastAsia="de-DE"/>
              </w:rPr>
              <w:t xml:space="preserve">) </w:t>
            </w:r>
            <w:r w:rsidRPr="00B32F63">
              <w:rPr>
                <w:rFonts w:ascii="Apex Sans Book" w:hAnsi="Apex Sans Book"/>
              </w:rPr>
              <w:t>(g)</w:t>
            </w:r>
          </w:p>
        </w:tc>
        <w:sdt>
          <w:sdtPr>
            <w:rPr>
              <w:rFonts w:ascii="Apex Sans Book" w:hAnsi="Apex Sans Book"/>
              <w:sz w:val="20"/>
              <w:szCs w:val="20"/>
              <w:lang w:val="en-US"/>
            </w:rPr>
            <w:id w:val="-96126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91EA6E3" w14:textId="77777777" w:rsidR="004D2B72" w:rsidRPr="00B32F63" w:rsidRDefault="004D2B72" w:rsidP="004D2B72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57F54B40" w14:textId="77777777" w:rsidR="004D2B72" w:rsidRPr="00B32F63" w:rsidRDefault="004D2B72" w:rsidP="004D2B72">
            <w:pPr>
              <w:pStyle w:val="HTMLVorformatiert"/>
              <w:rPr>
                <w:rFonts w:ascii="Apex Sans Book" w:hAnsi="Apex Sans Book"/>
              </w:rPr>
            </w:pPr>
            <w:r w:rsidRPr="00B32F63">
              <w:rPr>
                <w:rFonts w:ascii="Apex Sans Book" w:hAnsi="Apex Sans Book"/>
              </w:rPr>
              <w:t>Declaration on pending or failed doctoral procedure (h)</w:t>
            </w:r>
          </w:p>
        </w:tc>
        <w:sdt>
          <w:sdtPr>
            <w:rPr>
              <w:rFonts w:ascii="Apex Sans Book" w:hAnsi="Apex Sans Book"/>
              <w:sz w:val="20"/>
              <w:szCs w:val="20"/>
              <w:lang w:val="en-US"/>
            </w:rPr>
            <w:id w:val="-82752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7854A898" w14:textId="77777777" w:rsidR="004D2B72" w:rsidRPr="00B32F63" w:rsidRDefault="004D2B72" w:rsidP="004D2B72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4D2B72" w:rsidRPr="00B32F63" w14:paraId="02BFA76B" w14:textId="77777777" w:rsidTr="00F31FEF">
        <w:trPr>
          <w:trHeight w:hRule="exact" w:val="794"/>
        </w:trPr>
        <w:tc>
          <w:tcPr>
            <w:tcW w:w="4395" w:type="dxa"/>
            <w:vAlign w:val="center"/>
          </w:tcPr>
          <w:p w14:paraId="16FB6D05" w14:textId="342D7507" w:rsidR="004D2B72" w:rsidRPr="00B32F63" w:rsidRDefault="004D2B72" w:rsidP="004D2B72">
            <w:pPr>
              <w:pStyle w:val="HTMLVorformatiert"/>
              <w:rPr>
                <w:rFonts w:ascii="Apex Sans Book" w:hAnsi="Apex Sans Book" w:cs="Times New Roman"/>
                <w:lang w:eastAsia="de-DE"/>
              </w:rPr>
            </w:pPr>
            <w:r w:rsidRPr="00B32F63">
              <w:rPr>
                <w:rFonts w:ascii="Apex Sans Book" w:hAnsi="Apex Sans Book" w:cs="Times New Roman"/>
                <w:lang w:eastAsia="de-DE"/>
              </w:rPr>
              <w:t>Supervision agreement (§</w:t>
            </w:r>
            <w:r w:rsidRPr="00B32F63">
              <w:rPr>
                <w:rFonts w:ascii="Calibri" w:hAnsi="Calibri" w:cs="Calibri"/>
                <w:lang w:eastAsia="de-DE"/>
              </w:rPr>
              <w:t> </w:t>
            </w:r>
            <w:r w:rsidRPr="00B32F63">
              <w:rPr>
                <w:rFonts w:ascii="Apex Sans Book" w:hAnsi="Apex Sans Book" w:cs="Times New Roman"/>
                <w:lang w:eastAsia="de-DE"/>
              </w:rPr>
              <w:t>8</w:t>
            </w:r>
            <w:r w:rsidRPr="00B32F63">
              <w:rPr>
                <w:rFonts w:ascii="Calibri" w:hAnsi="Calibri" w:cs="Calibri"/>
                <w:lang w:eastAsia="de-DE"/>
              </w:rPr>
              <w:t> </w:t>
            </w:r>
            <w:r w:rsidRPr="00B32F63">
              <w:rPr>
                <w:rFonts w:ascii="Apex Sans Book" w:hAnsi="Apex Sans Book" w:cs="Times New Roman"/>
                <w:lang w:eastAsia="de-DE"/>
              </w:rPr>
              <w:t>(1)</w:t>
            </w:r>
            <w:r w:rsidRPr="00B32F63">
              <w:rPr>
                <w:rFonts w:ascii="Calibri" w:hAnsi="Calibri" w:cs="Calibri"/>
                <w:lang w:eastAsia="de-DE"/>
              </w:rPr>
              <w:t> </w:t>
            </w:r>
            <w:proofErr w:type="spellStart"/>
            <w:r w:rsidR="00E35175">
              <w:rPr>
                <w:rFonts w:ascii="Calibri" w:hAnsi="Calibri" w:cs="Calibri"/>
              </w:rPr>
              <w:t>PromOFKII</w:t>
            </w:r>
            <w:proofErr w:type="spellEnd"/>
            <w:r w:rsidRPr="00B32F63">
              <w:rPr>
                <w:rFonts w:ascii="Apex Sans Book" w:hAnsi="Apex Sans Book" w:cs="Times New Roman"/>
                <w:lang w:eastAsia="de-DE"/>
              </w:rPr>
              <w:t>) according to Appendix</w:t>
            </w:r>
            <w:r w:rsidRPr="00B32F63">
              <w:rPr>
                <w:rFonts w:ascii="Calibri" w:hAnsi="Calibri" w:cs="Calibri"/>
                <w:lang w:eastAsia="de-DE"/>
              </w:rPr>
              <w:t> </w:t>
            </w:r>
            <w:proofErr w:type="spellStart"/>
            <w:r w:rsidR="00E35175">
              <w:rPr>
                <w:rFonts w:ascii="Calibri" w:hAnsi="Calibri" w:cs="Calibri"/>
              </w:rPr>
              <w:t>PromOFKII</w:t>
            </w:r>
            <w:proofErr w:type="spellEnd"/>
            <w:r w:rsidR="00E35175" w:rsidRPr="00B32F63">
              <w:rPr>
                <w:rFonts w:ascii="Apex Sans Book" w:hAnsi="Apex Sans Book" w:cs="Times New Roman"/>
                <w:lang w:eastAsia="de-DE"/>
              </w:rPr>
              <w:t xml:space="preserve"> </w:t>
            </w:r>
            <w:r w:rsidRPr="00B32F63">
              <w:rPr>
                <w:rFonts w:ascii="Apex Sans Book" w:hAnsi="Apex Sans Book" w:cs="Times New Roman"/>
                <w:lang w:eastAsia="de-DE"/>
              </w:rPr>
              <w:t>is enclosed</w:t>
            </w:r>
          </w:p>
          <w:p w14:paraId="46920F84" w14:textId="77777777" w:rsidR="004D2B72" w:rsidRPr="00B32F63" w:rsidRDefault="004D2B72" w:rsidP="004D2B72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pex Sans Book" w:hAnsi="Apex Sans Book"/>
              <w:sz w:val="20"/>
              <w:szCs w:val="20"/>
              <w:lang w:val="en-US"/>
            </w:rPr>
            <w:id w:val="-209415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6A055B" w14:textId="77777777" w:rsidR="004D2B72" w:rsidRPr="00B32F63" w:rsidRDefault="004D2B72" w:rsidP="004D2B72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3A5C5C0F" w14:textId="26673598" w:rsidR="004D2B72" w:rsidRPr="00B32F63" w:rsidRDefault="004D2B72" w:rsidP="004D2B72">
            <w:pPr>
              <w:pStyle w:val="HTMLVorformatiert"/>
              <w:rPr>
                <w:rFonts w:ascii="Apex Sans Book" w:hAnsi="Apex Sans Book"/>
              </w:rPr>
            </w:pPr>
            <w:r w:rsidRPr="00B32F63">
              <w:rPr>
                <w:rFonts w:ascii="Apex Sans Book" w:hAnsi="Apex Sans Book"/>
              </w:rPr>
              <w:t xml:space="preserve">Supervision agreement </w:t>
            </w:r>
            <w:r w:rsidRPr="00B32F63">
              <w:rPr>
                <w:rFonts w:ascii="Apex Sans Book" w:hAnsi="Apex Sans Book" w:cs="Times New Roman"/>
                <w:lang w:eastAsia="de-DE"/>
              </w:rPr>
              <w:t>(§</w:t>
            </w:r>
            <w:r w:rsidRPr="00B32F63">
              <w:rPr>
                <w:rFonts w:ascii="Calibri" w:hAnsi="Calibri" w:cs="Calibri"/>
                <w:lang w:eastAsia="de-DE"/>
              </w:rPr>
              <w:t> </w:t>
            </w:r>
            <w:r w:rsidRPr="00B32F63">
              <w:rPr>
                <w:rFonts w:ascii="Apex Sans Book" w:hAnsi="Apex Sans Book" w:cs="Times New Roman"/>
                <w:lang w:eastAsia="de-DE"/>
              </w:rPr>
              <w:t>8</w:t>
            </w:r>
            <w:r w:rsidRPr="00B32F63">
              <w:rPr>
                <w:rFonts w:ascii="Calibri" w:hAnsi="Calibri" w:cs="Calibri"/>
                <w:lang w:eastAsia="de-DE"/>
              </w:rPr>
              <w:t> </w:t>
            </w:r>
            <w:r w:rsidRPr="00B32F63">
              <w:rPr>
                <w:rFonts w:ascii="Apex Sans Book" w:hAnsi="Apex Sans Book" w:cs="Times New Roman"/>
                <w:lang w:eastAsia="de-DE"/>
              </w:rPr>
              <w:t>(1)</w:t>
            </w:r>
            <w:r w:rsidRPr="00B32F63">
              <w:rPr>
                <w:rFonts w:ascii="Calibri" w:hAnsi="Calibri" w:cs="Calibri"/>
                <w:lang w:eastAsia="de-DE"/>
              </w:rPr>
              <w:t> </w:t>
            </w:r>
            <w:proofErr w:type="spellStart"/>
            <w:r w:rsidR="00E35175">
              <w:rPr>
                <w:rFonts w:ascii="Calibri" w:hAnsi="Calibri" w:cs="Calibri"/>
              </w:rPr>
              <w:t>PromOFKII</w:t>
            </w:r>
            <w:proofErr w:type="spellEnd"/>
            <w:r w:rsidRPr="00B32F63">
              <w:rPr>
                <w:rFonts w:ascii="Apex Sans Book" w:hAnsi="Apex Sans Book" w:cs="Times New Roman"/>
                <w:lang w:eastAsia="de-DE"/>
              </w:rPr>
              <w:t>) according to Appendix</w:t>
            </w:r>
            <w:r w:rsidRPr="00B32F63">
              <w:rPr>
                <w:rFonts w:ascii="Calibri" w:hAnsi="Calibri" w:cs="Calibri"/>
                <w:lang w:eastAsia="de-DE"/>
              </w:rPr>
              <w:t> </w:t>
            </w:r>
            <w:r w:rsidR="00E35175">
              <w:rPr>
                <w:rFonts w:ascii="Calibri" w:hAnsi="Calibri" w:cs="Calibri"/>
                <w:lang w:eastAsia="de-DE"/>
              </w:rPr>
              <w:t xml:space="preserve">of </w:t>
            </w:r>
            <w:proofErr w:type="spellStart"/>
            <w:r w:rsidR="00E35175">
              <w:rPr>
                <w:rFonts w:ascii="Calibri" w:hAnsi="Calibri" w:cs="Calibri"/>
              </w:rPr>
              <w:t>PromOFKII</w:t>
            </w:r>
            <w:proofErr w:type="spellEnd"/>
            <w:r w:rsidR="00E35175" w:rsidRPr="00B32F63">
              <w:rPr>
                <w:rFonts w:ascii="Apex Sans Book" w:hAnsi="Apex Sans Book"/>
              </w:rPr>
              <w:t xml:space="preserve"> </w:t>
            </w:r>
            <w:r w:rsidRPr="00B32F63">
              <w:rPr>
                <w:rFonts w:ascii="Apex Sans Book" w:hAnsi="Apex Sans Book"/>
              </w:rPr>
              <w:t>will be submitted within two months</w:t>
            </w:r>
          </w:p>
          <w:p w14:paraId="044489CA" w14:textId="77777777" w:rsidR="004D2B72" w:rsidRPr="00B32F63" w:rsidRDefault="004D2B72" w:rsidP="004D2B72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pex Sans Book" w:hAnsi="Apex Sans Book"/>
              <w:sz w:val="20"/>
              <w:szCs w:val="20"/>
              <w:lang w:val="en-US"/>
            </w:rPr>
            <w:id w:val="55351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vAlign w:val="center"/>
              </w:tcPr>
              <w:p w14:paraId="5466B1CB" w14:textId="77777777" w:rsidR="004D2B72" w:rsidRPr="00B32F63" w:rsidRDefault="004D2B72" w:rsidP="004D2B72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0"/>
                    <w:szCs w:val="20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14:paraId="0D867237" w14:textId="77777777" w:rsidR="00696DB4" w:rsidRPr="00B32F63" w:rsidRDefault="00696DB4">
      <w:pPr>
        <w:autoSpaceDE w:val="0"/>
        <w:autoSpaceDN w:val="0"/>
        <w:adjustRightInd w:val="0"/>
        <w:jc w:val="both"/>
        <w:rPr>
          <w:rFonts w:ascii="Apex Sans Book" w:hAnsi="Apex Sans Book" w:cs="Arial"/>
          <w:sz w:val="20"/>
          <w:szCs w:val="20"/>
          <w:lang w:val="en-US"/>
        </w:rPr>
      </w:pPr>
    </w:p>
    <w:p w14:paraId="79D86040" w14:textId="77777777" w:rsidR="005862C6" w:rsidRPr="00B32F63" w:rsidRDefault="005862C6" w:rsidP="005862C6">
      <w:pPr>
        <w:pStyle w:val="Textkrper"/>
        <w:jc w:val="both"/>
        <w:rPr>
          <w:rFonts w:ascii="apex sans medium" w:hAnsi="apex sans medium"/>
          <w:b w:val="0"/>
          <w:sz w:val="20"/>
          <w:szCs w:val="20"/>
          <w:lang w:val="en-US"/>
        </w:rPr>
      </w:pPr>
      <w:r w:rsidRPr="00B32F63">
        <w:rPr>
          <w:rFonts w:ascii="apex sans medium" w:hAnsi="apex sans medium"/>
          <w:b w:val="0"/>
          <w:sz w:val="20"/>
          <w:szCs w:val="20"/>
          <w:lang w:val="en-US"/>
        </w:rPr>
        <w:t xml:space="preserve">Without complete </w:t>
      </w:r>
      <w:r w:rsidR="002C2206" w:rsidRPr="00B32F63">
        <w:rPr>
          <w:rFonts w:ascii="apex sans medium" w:hAnsi="apex sans medium"/>
          <w:b w:val="0"/>
          <w:sz w:val="20"/>
          <w:szCs w:val="20"/>
          <w:lang w:val="en-US"/>
        </w:rPr>
        <w:t>dossiers,</w:t>
      </w:r>
      <w:r w:rsidRPr="00B32F63">
        <w:rPr>
          <w:rFonts w:ascii="apex sans medium" w:hAnsi="apex sans medium"/>
          <w:b w:val="0"/>
          <w:sz w:val="20"/>
          <w:szCs w:val="20"/>
          <w:lang w:val="en-US"/>
        </w:rPr>
        <w:t xml:space="preserve"> no examination of the </w:t>
      </w:r>
      <w:r w:rsidR="002C2206" w:rsidRPr="00B32F63">
        <w:rPr>
          <w:rFonts w:ascii="apex sans medium" w:hAnsi="apex sans medium"/>
          <w:b w:val="0"/>
          <w:sz w:val="20"/>
          <w:szCs w:val="20"/>
          <w:lang w:val="en-US"/>
        </w:rPr>
        <w:t xml:space="preserve">application is possible! </w:t>
      </w:r>
      <w:r w:rsidRPr="00B32F63">
        <w:rPr>
          <w:rFonts w:ascii="apex sans medium" w:hAnsi="apex sans medium"/>
          <w:b w:val="0"/>
          <w:sz w:val="20"/>
          <w:szCs w:val="20"/>
          <w:lang w:val="en-US"/>
        </w:rPr>
        <w:t xml:space="preserve">Incomplete </w:t>
      </w:r>
      <w:r w:rsidR="002C2206" w:rsidRPr="00B32F63">
        <w:rPr>
          <w:rFonts w:ascii="apex sans medium" w:hAnsi="apex sans medium"/>
          <w:b w:val="0"/>
          <w:sz w:val="20"/>
          <w:szCs w:val="20"/>
          <w:lang w:val="en-US"/>
        </w:rPr>
        <w:t>dossiers</w:t>
      </w:r>
      <w:r w:rsidRPr="00B32F63">
        <w:rPr>
          <w:rFonts w:ascii="apex sans medium" w:hAnsi="apex sans medium"/>
          <w:b w:val="0"/>
          <w:sz w:val="20"/>
          <w:szCs w:val="20"/>
          <w:lang w:val="en-US"/>
        </w:rPr>
        <w:t xml:space="preserve"> will not be forwarded for approval!</w:t>
      </w:r>
    </w:p>
    <w:p w14:paraId="7CF177E6" w14:textId="77777777" w:rsidR="00D772CD" w:rsidRPr="00B32F63" w:rsidRDefault="00D772CD">
      <w:pPr>
        <w:pStyle w:val="Textkrper"/>
        <w:jc w:val="both"/>
        <w:rPr>
          <w:rFonts w:ascii="Apex Sans Book" w:hAnsi="Apex Sans Book"/>
          <w:sz w:val="20"/>
          <w:szCs w:val="20"/>
          <w:lang w:val="en-US"/>
        </w:rPr>
      </w:pPr>
    </w:p>
    <w:p w14:paraId="5691AE1C" w14:textId="59242F74" w:rsidR="005862C6" w:rsidRPr="00B32F63" w:rsidRDefault="00F3327E" w:rsidP="005862C6">
      <w:pPr>
        <w:pStyle w:val="HTMLVorformatiert"/>
        <w:rPr>
          <w:rFonts w:ascii="Apex Sans Book" w:hAnsi="Apex Sans Book" w:cs="Arial"/>
          <w:bCs/>
          <w:lang w:eastAsia="de-DE"/>
        </w:rPr>
      </w:pPr>
      <w:r w:rsidRPr="00B32F63">
        <w:rPr>
          <w:rFonts w:ascii="Apex Sans Book" w:hAnsi="Apex Sans Book" w:cs="Arial"/>
          <w:bCs/>
          <w:lang w:eastAsia="de-DE"/>
        </w:rPr>
        <w:t xml:space="preserve">The supervision agreement </w:t>
      </w:r>
      <w:r w:rsidR="00474E41" w:rsidRPr="00B32F63">
        <w:rPr>
          <w:rFonts w:ascii="Apex Sans Book" w:hAnsi="Apex Sans Book" w:cs="Times New Roman"/>
          <w:lang w:eastAsia="de-DE"/>
        </w:rPr>
        <w:t>(§</w:t>
      </w:r>
      <w:r w:rsidR="00474E41" w:rsidRPr="00B32F63">
        <w:rPr>
          <w:rFonts w:ascii="Calibri" w:hAnsi="Calibri" w:cs="Calibri"/>
          <w:lang w:eastAsia="de-DE"/>
        </w:rPr>
        <w:t> </w:t>
      </w:r>
      <w:r w:rsidR="00474E41" w:rsidRPr="00B32F63">
        <w:rPr>
          <w:rFonts w:ascii="Apex Sans Book" w:hAnsi="Apex Sans Book" w:cs="Times New Roman"/>
          <w:lang w:eastAsia="de-DE"/>
        </w:rPr>
        <w:t>8</w:t>
      </w:r>
      <w:r w:rsidR="00474E41" w:rsidRPr="00B32F63">
        <w:rPr>
          <w:rFonts w:ascii="Calibri" w:hAnsi="Calibri" w:cs="Calibri"/>
          <w:lang w:eastAsia="de-DE"/>
        </w:rPr>
        <w:t> </w:t>
      </w:r>
      <w:r w:rsidR="00474E41" w:rsidRPr="00B32F63">
        <w:rPr>
          <w:rFonts w:ascii="Apex Sans Book" w:hAnsi="Apex Sans Book" w:cs="Times New Roman"/>
          <w:lang w:eastAsia="de-DE"/>
        </w:rPr>
        <w:t>(1)</w:t>
      </w:r>
      <w:r w:rsidR="00474E41" w:rsidRPr="00B32F63">
        <w:rPr>
          <w:rFonts w:ascii="Calibri" w:hAnsi="Calibri" w:cs="Calibri"/>
          <w:lang w:eastAsia="de-DE"/>
        </w:rPr>
        <w:t> </w:t>
      </w:r>
      <w:proofErr w:type="spellStart"/>
      <w:r w:rsidR="00E35175">
        <w:rPr>
          <w:rFonts w:ascii="Calibri" w:hAnsi="Calibri" w:cs="Calibri"/>
        </w:rPr>
        <w:t>PromOFKII</w:t>
      </w:r>
      <w:proofErr w:type="spellEnd"/>
      <w:r w:rsidR="005862C6" w:rsidRPr="00B32F63">
        <w:rPr>
          <w:rFonts w:ascii="Apex Sans Book" w:hAnsi="Apex Sans Book" w:cs="Arial"/>
          <w:bCs/>
          <w:lang w:eastAsia="de-DE"/>
        </w:rPr>
        <w:t xml:space="preserve">) </w:t>
      </w:r>
      <w:r w:rsidR="005862C6" w:rsidRPr="00B32F63">
        <w:rPr>
          <w:rFonts w:ascii="Apex Sans Book" w:hAnsi="Apex Sans Book" w:cs="Arial"/>
          <w:bCs/>
          <w:u w:val="single"/>
          <w:lang w:eastAsia="de-DE"/>
        </w:rPr>
        <w:t>must</w:t>
      </w:r>
      <w:r w:rsidRPr="00B32F63">
        <w:rPr>
          <w:rFonts w:ascii="Apex Sans Book" w:hAnsi="Apex Sans Book" w:cs="Arial"/>
          <w:bCs/>
          <w:lang w:eastAsia="de-DE"/>
        </w:rPr>
        <w:t xml:space="preserve"> be submitted to </w:t>
      </w:r>
      <w:r w:rsidR="00E35175" w:rsidRPr="00B32F63">
        <w:rPr>
          <w:rFonts w:ascii="Apex Sans Book" w:hAnsi="Apex Sans Book" w:cs="Arial"/>
          <w:lang w:eastAsia="de-DE"/>
        </w:rPr>
        <w:t>in to</w:t>
      </w:r>
      <w:r w:rsidR="00E35175">
        <w:rPr>
          <w:rFonts w:ascii="Apex Sans Book" w:hAnsi="Apex Sans Book" w:cs="Arial"/>
          <w:lang w:eastAsia="de-DE"/>
        </w:rPr>
        <w:t xml:space="preserve"> the management of</w:t>
      </w:r>
      <w:r w:rsidR="00E35175" w:rsidRPr="00B32F63">
        <w:rPr>
          <w:rFonts w:ascii="Apex Sans Book" w:hAnsi="Apex Sans Book" w:cs="Arial"/>
          <w:lang w:eastAsia="de-DE"/>
        </w:rPr>
        <w:t xml:space="preserve"> </w:t>
      </w:r>
      <w:r w:rsidR="00E35175">
        <w:rPr>
          <w:rFonts w:ascii="Apex Sans Book" w:hAnsi="Apex Sans Book" w:cs="Arial"/>
          <w:lang w:eastAsia="de-DE"/>
        </w:rPr>
        <w:t xml:space="preserve">Faculty II </w:t>
      </w:r>
      <w:r w:rsidR="007B5BCD">
        <w:rPr>
          <w:rFonts w:ascii="Apex Sans Book" w:hAnsi="Apex Sans Book" w:cs="Arial"/>
          <w:lang w:eastAsia="de-DE"/>
        </w:rPr>
        <w:t xml:space="preserve">and ultimately to </w:t>
      </w:r>
      <w:bookmarkStart w:id="24" w:name="_GoBack"/>
      <w:bookmarkEnd w:id="24"/>
      <w:r w:rsidR="007B5BCD">
        <w:rPr>
          <w:rFonts w:ascii="Apex Sans Book" w:hAnsi="Apex Sans Book" w:cs="Arial"/>
          <w:lang w:eastAsia="de-DE"/>
        </w:rPr>
        <w:t xml:space="preserve">the </w:t>
      </w:r>
      <w:r w:rsidR="007B5BCD" w:rsidRPr="00573DF7">
        <w:rPr>
          <w:rFonts w:ascii="apex sans medium" w:hAnsi="apex sans medium" w:cs="Arial"/>
          <w:bCs/>
        </w:rPr>
        <w:t>Doctoral Representative</w:t>
      </w:r>
      <w:r w:rsidR="005862C6" w:rsidRPr="00B32F63">
        <w:rPr>
          <w:rFonts w:ascii="Apex Sans Book" w:hAnsi="Apex Sans Book" w:cs="Arial"/>
          <w:bCs/>
          <w:lang w:eastAsia="de-DE"/>
        </w:rPr>
        <w:t xml:space="preserve"> </w:t>
      </w:r>
      <w:r w:rsidR="005862C6" w:rsidRPr="00B32F63">
        <w:rPr>
          <w:rFonts w:ascii="Apex Sans Book" w:hAnsi="Apex Sans Book" w:cs="Arial"/>
          <w:bCs/>
          <w:u w:val="single"/>
          <w:lang w:eastAsia="de-DE"/>
        </w:rPr>
        <w:t>no later than two months</w:t>
      </w:r>
      <w:r w:rsidR="005862C6" w:rsidRPr="00B32F63">
        <w:rPr>
          <w:rFonts w:ascii="Apex Sans Book" w:hAnsi="Apex Sans Book" w:cs="Arial"/>
          <w:bCs/>
          <w:lang w:eastAsia="de-DE"/>
        </w:rPr>
        <w:t xml:space="preserve"> after </w:t>
      </w:r>
      <w:r w:rsidRPr="00B32F63">
        <w:rPr>
          <w:rFonts w:ascii="Apex Sans Book" w:hAnsi="Apex Sans Book" w:cs="Arial"/>
          <w:bCs/>
          <w:lang w:eastAsia="de-DE"/>
        </w:rPr>
        <w:t xml:space="preserve">successful </w:t>
      </w:r>
      <w:r w:rsidR="005862C6" w:rsidRPr="00B32F63">
        <w:rPr>
          <w:rFonts w:ascii="Apex Sans Book" w:hAnsi="Apex Sans Book" w:cs="Arial"/>
          <w:bCs/>
          <w:lang w:eastAsia="de-DE"/>
        </w:rPr>
        <w:t xml:space="preserve">admission. It may also be attached to the application for </w:t>
      </w:r>
      <w:r w:rsidRPr="00B32F63">
        <w:rPr>
          <w:rFonts w:ascii="Apex Sans Book" w:hAnsi="Apex Sans Book" w:cs="Arial"/>
          <w:bCs/>
          <w:lang w:eastAsia="de-DE"/>
        </w:rPr>
        <w:t>admission to doctoral studies</w:t>
      </w:r>
      <w:r w:rsidR="005862C6" w:rsidRPr="00B32F63">
        <w:rPr>
          <w:rFonts w:ascii="Apex Sans Book" w:hAnsi="Apex Sans Book" w:cs="Arial"/>
          <w:bCs/>
          <w:lang w:eastAsia="de-DE"/>
        </w:rPr>
        <w:t xml:space="preserve">, but will not become </w:t>
      </w:r>
      <w:r w:rsidRPr="00B32F63">
        <w:rPr>
          <w:rFonts w:ascii="Apex Sans Book" w:hAnsi="Apex Sans Book" w:cs="Arial"/>
          <w:bCs/>
          <w:lang w:eastAsia="de-DE"/>
        </w:rPr>
        <w:t>effective</w:t>
      </w:r>
      <w:r w:rsidR="00782DCE" w:rsidRPr="00B32F63">
        <w:rPr>
          <w:rFonts w:ascii="Apex Sans Book" w:hAnsi="Apex Sans Book" w:cs="Arial"/>
          <w:bCs/>
          <w:lang w:eastAsia="de-DE"/>
        </w:rPr>
        <w:t xml:space="preserve"> </w:t>
      </w:r>
      <w:r w:rsidR="005862C6" w:rsidRPr="00B32F63">
        <w:rPr>
          <w:rFonts w:ascii="Apex Sans Book" w:hAnsi="Apex Sans Book" w:cs="Arial"/>
          <w:bCs/>
          <w:lang w:eastAsia="de-DE"/>
        </w:rPr>
        <w:t xml:space="preserve">until the </w:t>
      </w:r>
      <w:r w:rsidRPr="00B32F63">
        <w:rPr>
          <w:rFonts w:ascii="Apex Sans Book" w:hAnsi="Apex Sans Book" w:cs="Arial"/>
          <w:bCs/>
          <w:lang w:eastAsia="de-DE"/>
        </w:rPr>
        <w:t>admission</w:t>
      </w:r>
      <w:r w:rsidR="005862C6" w:rsidRPr="00B32F63">
        <w:rPr>
          <w:rFonts w:ascii="Apex Sans Book" w:hAnsi="Apex Sans Book" w:cs="Arial"/>
          <w:bCs/>
          <w:lang w:eastAsia="de-DE"/>
        </w:rPr>
        <w:t xml:space="preserve"> has been </w:t>
      </w:r>
      <w:r w:rsidRPr="00B32F63">
        <w:rPr>
          <w:rFonts w:ascii="Apex Sans Book" w:hAnsi="Apex Sans Book" w:cs="Arial"/>
          <w:bCs/>
          <w:lang w:eastAsia="de-DE"/>
        </w:rPr>
        <w:t>approved</w:t>
      </w:r>
      <w:r w:rsidR="005862C6" w:rsidRPr="00B32F63">
        <w:rPr>
          <w:rFonts w:ascii="Apex Sans Book" w:hAnsi="Apex Sans Book" w:cs="Arial"/>
          <w:bCs/>
          <w:lang w:eastAsia="de-DE"/>
        </w:rPr>
        <w:t>.</w:t>
      </w:r>
    </w:p>
    <w:p w14:paraId="2DD1563E" w14:textId="77777777" w:rsidR="005862C6" w:rsidRPr="00B32F63" w:rsidRDefault="005862C6" w:rsidP="005862C6">
      <w:pPr>
        <w:pStyle w:val="HTMLVorformatiert"/>
        <w:rPr>
          <w:rFonts w:ascii="Apex Sans Book" w:hAnsi="Apex Sans Book"/>
        </w:rPr>
      </w:pPr>
    </w:p>
    <w:p w14:paraId="52E65BD8" w14:textId="77777777" w:rsidR="005862C6" w:rsidRPr="00B32F63" w:rsidRDefault="005862C6" w:rsidP="005862C6">
      <w:pPr>
        <w:pStyle w:val="HTMLVorformatiert"/>
        <w:rPr>
          <w:rFonts w:ascii="apex sans medium" w:hAnsi="apex sans medium" w:cs="Arial"/>
          <w:bCs/>
          <w:highlight w:val="lightGray"/>
          <w:shd w:val="clear" w:color="auto" w:fill="F2F2F2" w:themeFill="background1" w:themeFillShade="F2"/>
          <w:lang w:eastAsia="de-DE"/>
        </w:rPr>
      </w:pPr>
      <w:r w:rsidRPr="00B32F63">
        <w:rPr>
          <w:rFonts w:ascii="apex sans medium" w:hAnsi="apex sans medium" w:cs="Arial"/>
          <w:bCs/>
          <w:shd w:val="clear" w:color="auto" w:fill="F2F2F2" w:themeFill="background1" w:themeFillShade="F2"/>
          <w:lang w:eastAsia="de-DE"/>
        </w:rPr>
        <w:t xml:space="preserve">The following fields are filled out </w:t>
      </w:r>
      <w:r w:rsidR="00782DCE" w:rsidRPr="00B32F63">
        <w:rPr>
          <w:rFonts w:ascii="apex sans medium" w:hAnsi="apex sans medium" w:cs="Arial"/>
          <w:bCs/>
          <w:shd w:val="clear" w:color="auto" w:fill="F2F2F2" w:themeFill="background1" w:themeFillShade="F2"/>
          <w:lang w:eastAsia="de-DE"/>
        </w:rPr>
        <w:t>by university staff</w:t>
      </w:r>
      <w:r w:rsidRPr="00B32F63">
        <w:rPr>
          <w:rFonts w:ascii="apex sans medium" w:hAnsi="apex sans medium" w:cs="Arial"/>
          <w:bCs/>
          <w:shd w:val="clear" w:color="auto" w:fill="F2F2F2" w:themeFill="background1" w:themeFillShade="F2"/>
          <w:lang w:eastAsia="de-DE"/>
        </w:rPr>
        <w:t>!</w:t>
      </w:r>
    </w:p>
    <w:p w14:paraId="6A5E46B5" w14:textId="77777777" w:rsidR="008B5B46" w:rsidRPr="00B32F63" w:rsidRDefault="008B5B46">
      <w:pPr>
        <w:rPr>
          <w:rFonts w:ascii="Apex Sans Book" w:hAnsi="Apex Sans Book" w:cs="Arial"/>
          <w:bCs/>
          <w:sz w:val="22"/>
          <w:szCs w:val="22"/>
          <w:lang w:val="en-US"/>
        </w:rPr>
      </w:pPr>
      <w:r w:rsidRPr="00B32F63">
        <w:rPr>
          <w:rFonts w:ascii="Apex Sans Book" w:hAnsi="Apex Sans Book"/>
          <w:b/>
          <w:sz w:val="22"/>
          <w:szCs w:val="22"/>
          <w:lang w:val="en-US"/>
        </w:rPr>
        <w:br w:type="page"/>
      </w:r>
    </w:p>
    <w:p w14:paraId="3DCB7468" w14:textId="77777777" w:rsidR="006213DB" w:rsidRPr="00B32F63" w:rsidRDefault="006213DB" w:rsidP="00877687">
      <w:pPr>
        <w:pStyle w:val="Textkrper"/>
        <w:rPr>
          <w:rFonts w:ascii="Apex Sans Book" w:hAnsi="Apex Sans Book"/>
          <w:sz w:val="20"/>
          <w:szCs w:val="20"/>
          <w:lang w:val="en-US"/>
        </w:rPr>
      </w:pPr>
    </w:p>
    <w:p w14:paraId="413D8DC7" w14:textId="1B1F0AE5" w:rsidR="00687971" w:rsidRPr="00B80A99" w:rsidRDefault="00410A0F" w:rsidP="00877687">
      <w:pPr>
        <w:pStyle w:val="Textkrper"/>
        <w:rPr>
          <w:rFonts w:ascii="apex sans medium" w:hAnsi="apex sans medium"/>
          <w:b w:val="0"/>
          <w:sz w:val="20"/>
          <w:szCs w:val="20"/>
        </w:rPr>
      </w:pPr>
      <w:r w:rsidRPr="00B80A99">
        <w:rPr>
          <w:rFonts w:ascii="apex sans medium" w:hAnsi="apex sans medium"/>
          <w:b w:val="0"/>
          <w:sz w:val="20"/>
          <w:szCs w:val="20"/>
        </w:rPr>
        <w:t xml:space="preserve">Auszufüllen </w:t>
      </w:r>
      <w:r w:rsidR="00F31FEF" w:rsidRPr="00B80A99">
        <w:rPr>
          <w:rFonts w:ascii="apex sans medium" w:hAnsi="apex sans medium"/>
          <w:b w:val="0"/>
          <w:sz w:val="20"/>
          <w:szCs w:val="20"/>
        </w:rPr>
        <w:t xml:space="preserve">durch </w:t>
      </w:r>
      <w:r w:rsidR="00E35175">
        <w:rPr>
          <w:rFonts w:ascii="Calibri" w:hAnsi="Calibri" w:cs="Calibri"/>
          <w:b w:val="0"/>
          <w:sz w:val="20"/>
          <w:szCs w:val="20"/>
        </w:rPr>
        <w:t>die Geschäftsstelle FK II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  <w:gridCol w:w="393"/>
      </w:tblGrid>
      <w:tr w:rsidR="00177E55" w:rsidRPr="00B32F63" w14:paraId="22E581D1" w14:textId="77777777" w:rsidTr="00A4098D">
        <w:trPr>
          <w:trHeight w:val="1541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4D685" w14:textId="77777777" w:rsidR="00D01ADE" w:rsidRPr="00B80A99" w:rsidRDefault="00D01ADE" w:rsidP="001D27CB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medium" w:hAnsi="apex sans medium"/>
                <w:sz w:val="20"/>
                <w:szCs w:val="20"/>
              </w:rPr>
            </w:pPr>
            <w:r w:rsidRPr="00B80A99">
              <w:rPr>
                <w:rFonts w:ascii="apex sans medium" w:hAnsi="apex sans medium"/>
                <w:sz w:val="20"/>
                <w:szCs w:val="20"/>
              </w:rPr>
              <w:t>Art der Promotion</w:t>
            </w:r>
          </w:p>
          <w:p w14:paraId="2A56943E" w14:textId="77777777" w:rsidR="00177E55" w:rsidRPr="00B80A99" w:rsidRDefault="00BF572E" w:rsidP="001D27CB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b/>
                <w:sz w:val="20"/>
                <w:szCs w:val="20"/>
              </w:rPr>
            </w:pPr>
            <w:sdt>
              <w:sdtPr>
                <w:rPr>
                  <w:rFonts w:ascii="Apex Sans Book" w:hAnsi="Apex Sans Book"/>
                  <w:sz w:val="20"/>
                  <w:szCs w:val="20"/>
                </w:rPr>
                <w:id w:val="-158621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DE" w:rsidRPr="00B80A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7E55" w:rsidRPr="00B80A99">
              <w:rPr>
                <w:rFonts w:ascii="Apex Sans Book" w:hAnsi="Apex Sans Book"/>
                <w:sz w:val="20"/>
                <w:szCs w:val="20"/>
              </w:rPr>
              <w:t>Promotion an Hochschulen mit Promotionsrecht (einschl</w:t>
            </w:r>
            <w:r w:rsidR="006213DB" w:rsidRPr="00B80A99">
              <w:rPr>
                <w:rFonts w:ascii="Apex Sans Book" w:hAnsi="Apex Sans Book"/>
                <w:sz w:val="20"/>
                <w:szCs w:val="20"/>
              </w:rPr>
              <w:t>ießlich Kooperation</w:t>
            </w:r>
            <w:r w:rsidR="00177E55" w:rsidRPr="00B80A99">
              <w:rPr>
                <w:rFonts w:ascii="Apex Sans Book" w:hAnsi="Apex Sans Book"/>
                <w:sz w:val="20"/>
                <w:szCs w:val="20"/>
              </w:rPr>
              <w:t xml:space="preserve"> mit anderer Universität in Deutschland) (01)</w:t>
            </w:r>
          </w:p>
          <w:p w14:paraId="5681E5F7" w14:textId="77777777" w:rsidR="00177E55" w:rsidRPr="00B80A99" w:rsidRDefault="00BF572E" w:rsidP="00BC64AB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</w:rPr>
            </w:pPr>
            <w:sdt>
              <w:sdtPr>
                <w:rPr>
                  <w:rFonts w:ascii="Apex Sans Book" w:hAnsi="Apex Sans Book"/>
                  <w:sz w:val="20"/>
                  <w:szCs w:val="20"/>
                </w:rPr>
                <w:id w:val="2634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E55" w:rsidRPr="00B80A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7E55" w:rsidRPr="00B80A99">
              <w:rPr>
                <w:rFonts w:ascii="Apex Sans Book" w:hAnsi="Apex Sans Book"/>
                <w:sz w:val="20"/>
                <w:szCs w:val="20"/>
              </w:rPr>
              <w:t>Promotion an Hochschulen mit Promotionsrecht in Kooperation mit Universität im Ausland</w:t>
            </w:r>
            <w:r w:rsidR="00D01ADE" w:rsidRPr="00B80A99">
              <w:rPr>
                <w:rFonts w:ascii="Apex Sans Book" w:hAnsi="Apex Sans Book"/>
                <w:sz w:val="20"/>
                <w:szCs w:val="20"/>
              </w:rPr>
              <w:t xml:space="preserve"> (02)</w:t>
            </w:r>
          </w:p>
          <w:p w14:paraId="50600D98" w14:textId="77777777" w:rsidR="00177E55" w:rsidRPr="00B80A99" w:rsidRDefault="00BF572E" w:rsidP="00BC64AB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</w:rPr>
            </w:pPr>
            <w:sdt>
              <w:sdtPr>
                <w:rPr>
                  <w:rFonts w:ascii="Apex Sans Book" w:hAnsi="Apex Sans Book"/>
                  <w:sz w:val="20"/>
                  <w:szCs w:val="20"/>
                </w:rPr>
                <w:id w:val="172186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E55" w:rsidRPr="00B80A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7E55" w:rsidRPr="00B80A99">
              <w:rPr>
                <w:rFonts w:ascii="Apex Sans Book" w:hAnsi="Apex Sans Book"/>
                <w:sz w:val="20"/>
                <w:szCs w:val="20"/>
              </w:rPr>
              <w:t>Promotion an Hochschule mit Promotionsrecht in Kooperation mit Fachhochschule</w:t>
            </w:r>
            <w:r w:rsidR="00D01ADE" w:rsidRPr="00B80A99">
              <w:rPr>
                <w:rFonts w:ascii="Apex Sans Book" w:hAnsi="Apex Sans Book"/>
                <w:sz w:val="20"/>
                <w:szCs w:val="20"/>
              </w:rPr>
              <w:t xml:space="preserve"> (03)</w:t>
            </w:r>
          </w:p>
          <w:p w14:paraId="0FF66A65" w14:textId="77777777" w:rsidR="00177E55" w:rsidRPr="00B80A99" w:rsidRDefault="00BF572E" w:rsidP="00BC64AB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</w:rPr>
            </w:pPr>
            <w:sdt>
              <w:sdtPr>
                <w:rPr>
                  <w:rFonts w:ascii="Apex Sans Book" w:hAnsi="Apex Sans Book"/>
                  <w:sz w:val="20"/>
                  <w:szCs w:val="20"/>
                </w:rPr>
                <w:id w:val="997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E55" w:rsidRPr="00B80A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7E55" w:rsidRPr="00B80A99">
              <w:rPr>
                <w:rFonts w:ascii="Apex Sans Book" w:hAnsi="Apex Sans Book"/>
                <w:sz w:val="20"/>
                <w:szCs w:val="20"/>
              </w:rPr>
              <w:t>Promotion an Hochschule mit Promotionsrecht in Kooperation mit Forschungseinrichtung</w:t>
            </w:r>
            <w:r w:rsidR="00D01ADE" w:rsidRPr="00B80A99">
              <w:rPr>
                <w:rFonts w:ascii="Apex Sans Book" w:hAnsi="Apex Sans Book"/>
                <w:sz w:val="20"/>
                <w:szCs w:val="20"/>
              </w:rPr>
              <w:t xml:space="preserve"> (04)</w:t>
            </w:r>
          </w:p>
          <w:p w14:paraId="7B5C66ED" w14:textId="77777777" w:rsidR="00177E55" w:rsidRPr="00B80A99" w:rsidRDefault="00BF572E" w:rsidP="001D27CB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</w:rPr>
            </w:pPr>
            <w:sdt>
              <w:sdtPr>
                <w:rPr>
                  <w:rFonts w:ascii="Apex Sans Book" w:hAnsi="Apex Sans Book"/>
                  <w:sz w:val="20"/>
                  <w:szCs w:val="20"/>
                </w:rPr>
                <w:id w:val="-177516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E55" w:rsidRPr="00B80A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7E55" w:rsidRPr="00B80A99">
              <w:rPr>
                <w:rFonts w:ascii="Apex Sans Book" w:hAnsi="Apex Sans Book"/>
                <w:sz w:val="20"/>
                <w:szCs w:val="20"/>
              </w:rPr>
              <w:t>Promotion an Hochschule mit Promotionsrecht in Kooperation mit Wirtschaft oder sonstiger Einrichtung</w:t>
            </w:r>
            <w:r w:rsidR="00D01ADE" w:rsidRPr="00B80A99">
              <w:rPr>
                <w:rFonts w:ascii="Apex Sans Book" w:hAnsi="Apex Sans Book"/>
                <w:sz w:val="20"/>
                <w:szCs w:val="20"/>
              </w:rPr>
              <w:t xml:space="preserve"> (05)</w:t>
            </w:r>
          </w:p>
        </w:tc>
      </w:tr>
      <w:tr w:rsidR="00723899" w:rsidRPr="00B32F63" w14:paraId="1D0A2442" w14:textId="77777777" w:rsidTr="00723899">
        <w:trPr>
          <w:trHeight w:val="160"/>
        </w:trPr>
        <w:tc>
          <w:tcPr>
            <w:tcW w:w="9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B2022B" w14:textId="77777777" w:rsidR="00723899" w:rsidRPr="00B80A99" w:rsidRDefault="00723899" w:rsidP="001D27CB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b/>
                <w:sz w:val="16"/>
                <w:szCs w:val="16"/>
              </w:rPr>
            </w:pPr>
          </w:p>
        </w:tc>
      </w:tr>
      <w:tr w:rsidR="00687971" w:rsidRPr="00B32F63" w14:paraId="7BAF02C3" w14:textId="77777777" w:rsidTr="00723899">
        <w:trPr>
          <w:trHeight w:val="510"/>
        </w:trPr>
        <w:tc>
          <w:tcPr>
            <w:tcW w:w="88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DBC63" w14:textId="77777777" w:rsidR="00723899" w:rsidRPr="00B80A99" w:rsidRDefault="00687971" w:rsidP="00E54282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</w:rPr>
            </w:pPr>
            <w:r w:rsidRPr="00B80A99">
              <w:rPr>
                <w:rFonts w:ascii="Apex Sans Book" w:hAnsi="Apex Sans Book"/>
                <w:sz w:val="20"/>
                <w:szCs w:val="20"/>
              </w:rPr>
              <w:t>Strukturiertes Promotionsprogramm:</w:t>
            </w:r>
            <w:r w:rsidR="00723899" w:rsidRPr="00B80A99">
              <w:rPr>
                <w:rFonts w:ascii="Apex Sans Book" w:hAnsi="Apex Sans Book" w:cs="Arial"/>
                <w:sz w:val="20"/>
              </w:rPr>
              <w:t xml:space="preserve"> </w:t>
            </w:r>
            <w:sdt>
              <w:sdtPr>
                <w:rPr>
                  <w:rFonts w:ascii="Apex Sans Book" w:hAnsi="Apex Sans Book" w:cs="Arial"/>
                  <w:sz w:val="22"/>
                  <w:szCs w:val="22"/>
                </w:rPr>
                <w:id w:val="16582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99" w:rsidRPr="00B80A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13DB" w:rsidRPr="00B80A99">
              <w:rPr>
                <w:rFonts w:ascii="Apex Sans Book" w:hAnsi="Apex Sans Book" w:cs="Arial"/>
                <w:sz w:val="20"/>
                <w:szCs w:val="20"/>
              </w:rPr>
              <w:t>J</w:t>
            </w:r>
            <w:r w:rsidR="00723899" w:rsidRPr="00B80A99">
              <w:rPr>
                <w:rFonts w:ascii="Apex Sans Book" w:hAnsi="Apex Sans Book" w:cs="Arial"/>
                <w:sz w:val="20"/>
                <w:szCs w:val="20"/>
              </w:rPr>
              <w:t xml:space="preserve">a  </w:t>
            </w:r>
            <w:r w:rsidR="00723899" w:rsidRPr="00B80A99">
              <w:rPr>
                <w:rFonts w:ascii="Apex Sans Book" w:hAnsi="Apex Sans Book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pex Sans Book" w:hAnsi="Apex Sans Book" w:cs="Arial"/>
                  <w:sz w:val="22"/>
                  <w:szCs w:val="22"/>
                </w:rPr>
                <w:id w:val="886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EF" w:rsidRPr="00B80A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6213DB" w:rsidRPr="00B80A99">
              <w:rPr>
                <w:rFonts w:ascii="Apex Sans Book" w:hAnsi="Apex Sans Book" w:cs="Arial"/>
                <w:sz w:val="20"/>
                <w:szCs w:val="20"/>
              </w:rPr>
              <w:t>N</w:t>
            </w:r>
            <w:r w:rsidR="00723899" w:rsidRPr="00B80A99">
              <w:rPr>
                <w:rFonts w:ascii="Apex Sans Book" w:hAnsi="Apex Sans Book" w:cs="Arial"/>
                <w:sz w:val="20"/>
                <w:szCs w:val="20"/>
              </w:rPr>
              <w:t>ein</w:t>
            </w:r>
            <w:r w:rsidRPr="00B80A99">
              <w:rPr>
                <w:rFonts w:ascii="Apex Sans Book" w:hAnsi="Apex Sans Book"/>
                <w:sz w:val="20"/>
                <w:szCs w:val="20"/>
              </w:rPr>
              <w:t xml:space="preserve">  </w:t>
            </w:r>
            <w:r w:rsidR="00AB3916" w:rsidRPr="00B80A99">
              <w:rPr>
                <w:rFonts w:ascii="Apex Sans Book" w:hAnsi="Apex Sans Book"/>
                <w:sz w:val="20"/>
                <w:szCs w:val="20"/>
              </w:rPr>
              <w:t>_</w:t>
            </w:r>
            <w:proofErr w:type="gramEnd"/>
            <w:r w:rsidR="00AB3916" w:rsidRPr="00B80A99">
              <w:rPr>
                <w:rFonts w:ascii="Apex Sans Book" w:hAnsi="Apex Sans Book"/>
                <w:sz w:val="20"/>
                <w:szCs w:val="20"/>
              </w:rPr>
              <w:t>_____________________________</w:t>
            </w:r>
            <w:r w:rsidR="00723899" w:rsidRPr="00B80A99">
              <w:rPr>
                <w:rFonts w:ascii="Apex Sans Book" w:hAnsi="Apex Sans Book"/>
                <w:sz w:val="20"/>
                <w:szCs w:val="20"/>
              </w:rPr>
              <w:t xml:space="preserve"> (Name)</w:t>
            </w:r>
          </w:p>
          <w:p w14:paraId="74D0F595" w14:textId="77777777" w:rsidR="00687971" w:rsidRPr="00B32F63" w:rsidRDefault="006213DB" w:rsidP="00E54282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Dauer: V</w:t>
            </w:r>
            <w:r w:rsidR="00687971"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on </w:t>
            </w:r>
            <w:sdt>
              <w:sdtPr>
                <w:rPr>
                  <w:rFonts w:ascii="Apex Sans Book" w:hAnsi="Apex Sans Book"/>
                  <w:sz w:val="20"/>
                  <w:szCs w:val="20"/>
                  <w:lang w:val="en-US"/>
                </w:rPr>
                <w:id w:val="-1887630492"/>
              </w:sdtPr>
              <w:sdtEndPr/>
              <w:sdtContent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fldChar w:fldCharType="separate"/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t> </w:t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t> </w:t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t> </w:t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t> </w:t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t> </w:t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fldChar w:fldCharType="end"/>
                </w:r>
              </w:sdtContent>
            </w:sdt>
            <w:r w:rsidR="00687971"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          bis </w:t>
            </w:r>
            <w:sdt>
              <w:sdtPr>
                <w:rPr>
                  <w:rFonts w:ascii="Apex Sans Book" w:hAnsi="Apex Sans Book"/>
                  <w:sz w:val="20"/>
                  <w:szCs w:val="20"/>
                  <w:lang w:val="en-US"/>
                </w:rPr>
                <w:id w:val="1231659036"/>
              </w:sdtPr>
              <w:sdtEndPr/>
              <w:sdtContent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instrText xml:space="preserve"> FORMTEXT </w:instrText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fldChar w:fldCharType="separate"/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t> </w:t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t> </w:t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t> </w:t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t> </w:t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t> </w:t>
                </w:r>
                <w:r w:rsidR="00687971" w:rsidRPr="00B32F63">
                  <w:rPr>
                    <w:rFonts w:ascii="Apex Sans Book" w:hAnsi="Apex Sans Book"/>
                    <w:sz w:val="20"/>
                    <w:szCs w:val="20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pex Sans Book" w:hAnsi="Apex Sans Book"/>
                <w:sz w:val="22"/>
                <w:szCs w:val="22"/>
                <w:lang w:val="en-US"/>
              </w:rPr>
              <w:id w:val="-1042128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6A4A3F" w14:textId="77777777" w:rsidR="00687971" w:rsidRPr="00B32F63" w:rsidRDefault="00F31FEF" w:rsidP="00E54282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2"/>
                    <w:szCs w:val="22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</w:tr>
      <w:tr w:rsidR="00687971" w:rsidRPr="00B32F63" w14:paraId="79EEB96C" w14:textId="77777777" w:rsidTr="00AC3064">
        <w:trPr>
          <w:trHeight w:val="510"/>
        </w:trPr>
        <w:tc>
          <w:tcPr>
            <w:tcW w:w="8890" w:type="dxa"/>
            <w:shd w:val="clear" w:color="auto" w:fill="F2F2F2" w:themeFill="background1" w:themeFillShade="F2"/>
            <w:vAlign w:val="center"/>
          </w:tcPr>
          <w:p w14:paraId="0409F5AB" w14:textId="77777777" w:rsidR="00687971" w:rsidRPr="00B32F63" w:rsidRDefault="00687971" w:rsidP="00723899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Stipendium</w:t>
            </w:r>
            <w:r w:rsidR="00723899" w:rsidRPr="00B32F63">
              <w:rPr>
                <w:rFonts w:ascii="Apex Sans Book" w:hAnsi="Apex Sans Book"/>
                <w:sz w:val="20"/>
                <w:szCs w:val="20"/>
                <w:lang w:val="en-US"/>
              </w:rPr>
              <w:t>:</w:t>
            </w:r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17703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213DB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J</w:t>
            </w: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a </w:t>
            </w:r>
            <w:r w:rsidR="00723899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  </w:t>
            </w: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pex Sans Book" w:hAnsi="Apex Sans Book" w:cs="Arial"/>
                  <w:sz w:val="20"/>
                  <w:szCs w:val="20"/>
                  <w:lang w:val="en-US"/>
                </w:rPr>
                <w:id w:val="-194445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2F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spellStart"/>
            <w:r w:rsidR="006213DB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N</w:t>
            </w: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ein</w:t>
            </w:r>
            <w:proofErr w:type="spellEnd"/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</w:t>
            </w:r>
            <w:r w:rsidR="00723899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   _</w:t>
            </w:r>
            <w:r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___________________________________________</w:t>
            </w:r>
            <w:r w:rsidR="00723899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723899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Mittelgeber</w:t>
            </w:r>
            <w:proofErr w:type="spellEnd"/>
            <w:r w:rsidR="00723899" w:rsidRPr="00B32F63">
              <w:rPr>
                <w:rFonts w:ascii="Apex Sans Book" w:hAnsi="Apex Sans Book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Apex Sans Book" w:hAnsi="Apex Sans Book"/>
                <w:sz w:val="22"/>
                <w:szCs w:val="22"/>
                <w:lang w:val="en-US"/>
              </w:rPr>
              <w:id w:val="567383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225A4B" w14:textId="77777777" w:rsidR="00687971" w:rsidRPr="00B32F63" w:rsidRDefault="00687971" w:rsidP="00E54282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2"/>
                    <w:szCs w:val="22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</w:tr>
    </w:tbl>
    <w:p w14:paraId="564C5DB1" w14:textId="77777777" w:rsidR="00042908" w:rsidRPr="00B32F63" w:rsidRDefault="00042908">
      <w:pPr>
        <w:rPr>
          <w:rFonts w:ascii="Apex Sans Book" w:hAnsi="Apex Sans Book"/>
          <w:sz w:val="16"/>
          <w:szCs w:val="16"/>
          <w:lang w:val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25"/>
        <w:gridCol w:w="4111"/>
        <w:gridCol w:w="425"/>
      </w:tblGrid>
      <w:tr w:rsidR="007067A9" w:rsidRPr="00B32F63" w14:paraId="22A4827C" w14:textId="77777777" w:rsidTr="00F31FEF">
        <w:trPr>
          <w:trHeight w:hRule="exact" w:val="600"/>
        </w:trPr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4AB33A13" w14:textId="54797267" w:rsidR="007067A9" w:rsidRPr="00B32F63" w:rsidRDefault="007067A9" w:rsidP="006213DB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  <w:lang w:val="en-US"/>
              </w:rPr>
            </w:pPr>
            <w:proofErr w:type="spellStart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Regelvoraussetzungen</w:t>
            </w:r>
            <w:proofErr w:type="spellEnd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liegen</w:t>
            </w:r>
            <w:proofErr w:type="spellEnd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vor</w:t>
            </w:r>
            <w:proofErr w:type="spellEnd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 (§</w:t>
            </w:r>
            <w:r w:rsidR="006213DB" w:rsidRPr="00B32F6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Pr="00B32F63">
              <w:rPr>
                <w:rFonts w:ascii="Apex Sans Book" w:hAnsi="Apex Sans Book" w:cs="Calibri"/>
                <w:sz w:val="20"/>
                <w:szCs w:val="20"/>
                <w:lang w:val="en-US"/>
              </w:rPr>
              <w:t>4</w:t>
            </w:r>
            <w:r w:rsidR="006213DB" w:rsidRPr="00B32F6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proofErr w:type="spellStart"/>
            <w:r w:rsidR="00CE6719">
              <w:rPr>
                <w:rFonts w:ascii="Calibri" w:hAnsi="Calibri" w:cs="Calibri"/>
                <w:sz w:val="20"/>
                <w:szCs w:val="20"/>
              </w:rPr>
              <w:t>PromOFKII</w:t>
            </w:r>
            <w:proofErr w:type="spellEnd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pex Sans Book" w:hAnsi="Apex Sans Book"/>
                <w:sz w:val="22"/>
                <w:szCs w:val="22"/>
                <w:lang w:val="en-US"/>
              </w:rPr>
              <w:id w:val="1540855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C7BE85" w14:textId="77777777" w:rsidR="007067A9" w:rsidRPr="00B32F63" w:rsidRDefault="007067A9" w:rsidP="00687971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rPr>
                    <w:rFonts w:ascii="Apex Sans Book" w:hAnsi="Apex Sans Book"/>
                    <w:sz w:val="22"/>
                    <w:szCs w:val="22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1E4E96F" w14:textId="3258B568" w:rsidR="007067A9" w:rsidRPr="00B80A99" w:rsidRDefault="007067A9" w:rsidP="006213DB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</w:rPr>
            </w:pPr>
            <w:r w:rsidRPr="00B80A99">
              <w:rPr>
                <w:rFonts w:ascii="Apex Sans Book" w:hAnsi="Apex Sans Book"/>
                <w:sz w:val="20"/>
                <w:szCs w:val="20"/>
              </w:rPr>
              <w:t xml:space="preserve">Betreuungsvereinbarung </w:t>
            </w:r>
            <w:r w:rsidR="00474E41" w:rsidRPr="00B80A99">
              <w:rPr>
                <w:rFonts w:ascii="Apex Sans Book" w:hAnsi="Apex Sans Book"/>
                <w:sz w:val="20"/>
                <w:szCs w:val="20"/>
              </w:rPr>
              <w:t xml:space="preserve">(§ 8 (1) </w:t>
            </w:r>
            <w:proofErr w:type="spellStart"/>
            <w:r w:rsidR="00CE6719">
              <w:rPr>
                <w:rFonts w:ascii="Calibri" w:hAnsi="Calibri" w:cs="Calibri"/>
                <w:sz w:val="20"/>
                <w:szCs w:val="20"/>
              </w:rPr>
              <w:t>PromOFKII</w:t>
            </w:r>
            <w:proofErr w:type="spellEnd"/>
            <w:r w:rsidR="006213DB" w:rsidRPr="00B80A99">
              <w:rPr>
                <w:rFonts w:ascii="Apex Sans Book" w:hAnsi="Apex Sans Book"/>
                <w:sz w:val="20"/>
                <w:szCs w:val="20"/>
              </w:rPr>
              <w:t xml:space="preserve">) </w:t>
            </w:r>
            <w:r w:rsidRPr="00B80A99">
              <w:rPr>
                <w:rFonts w:ascii="Apex Sans Book" w:hAnsi="Apex Sans Book"/>
                <w:sz w:val="20"/>
                <w:szCs w:val="20"/>
              </w:rPr>
              <w:t>liegt vor,</w:t>
            </w:r>
            <w:r w:rsidR="006213DB" w:rsidRPr="00B80A99">
              <w:rPr>
                <w:rFonts w:ascii="Apex Sans Book" w:hAnsi="Apex Sans Book"/>
                <w:sz w:val="20"/>
                <w:szCs w:val="20"/>
              </w:rPr>
              <w:t xml:space="preserve"> </w:t>
            </w:r>
            <w:r w:rsidRPr="00B80A99">
              <w:rPr>
                <w:rFonts w:ascii="Apex Sans Book" w:hAnsi="Apex Sans Book"/>
                <w:sz w:val="20"/>
                <w:szCs w:val="20"/>
              </w:rPr>
              <w:t>Inhalte entsprechen Vorgabe</w:t>
            </w:r>
          </w:p>
        </w:tc>
        <w:sdt>
          <w:sdtPr>
            <w:rPr>
              <w:rFonts w:ascii="Apex Sans Book" w:hAnsi="Apex Sans Book"/>
              <w:sz w:val="22"/>
              <w:lang w:val="en-US"/>
            </w:rPr>
            <w:id w:val="62188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5DBF721" w14:textId="77777777" w:rsidR="007067A9" w:rsidRPr="00B32F63" w:rsidRDefault="007067A9" w:rsidP="009274E7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2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p>
            </w:tc>
          </w:sdtContent>
        </w:sdt>
      </w:tr>
      <w:tr w:rsidR="00FD096D" w:rsidRPr="00B32F63" w14:paraId="1C9C4E6B" w14:textId="77777777" w:rsidTr="00E54282">
        <w:trPr>
          <w:trHeight w:hRule="exact" w:val="600"/>
        </w:trPr>
        <w:tc>
          <w:tcPr>
            <w:tcW w:w="8859" w:type="dxa"/>
            <w:gridSpan w:val="3"/>
            <w:shd w:val="clear" w:color="auto" w:fill="F2F2F2" w:themeFill="background1" w:themeFillShade="F2"/>
            <w:vAlign w:val="center"/>
          </w:tcPr>
          <w:p w14:paraId="1C2EA332" w14:textId="4914327D" w:rsidR="00FD096D" w:rsidRPr="00B80A99" w:rsidRDefault="00FD096D" w:rsidP="006213DB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</w:rPr>
            </w:pPr>
            <w:r w:rsidRPr="00B80A99">
              <w:rPr>
                <w:rFonts w:ascii="Apex Sans Book" w:hAnsi="Apex Sans Book"/>
                <w:sz w:val="20"/>
                <w:szCs w:val="20"/>
              </w:rPr>
              <w:t>Promotionseignungsprüfung nötig (§</w:t>
            </w:r>
            <w:r w:rsidR="006213DB" w:rsidRPr="00B80A99">
              <w:rPr>
                <w:rFonts w:ascii="Calibri" w:hAnsi="Calibri" w:cs="Calibri"/>
                <w:sz w:val="20"/>
                <w:szCs w:val="20"/>
              </w:rPr>
              <w:t> </w:t>
            </w:r>
            <w:r w:rsidRPr="00B80A99">
              <w:rPr>
                <w:rFonts w:ascii="Apex Sans Book" w:hAnsi="Apex Sans Book"/>
                <w:sz w:val="20"/>
                <w:szCs w:val="20"/>
              </w:rPr>
              <w:t>5</w:t>
            </w:r>
            <w:r w:rsidR="006213DB" w:rsidRPr="00B80A99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 w:rsidR="00CE6719">
              <w:rPr>
                <w:rFonts w:ascii="Calibri" w:hAnsi="Calibri" w:cs="Calibri"/>
                <w:sz w:val="20"/>
                <w:szCs w:val="20"/>
              </w:rPr>
              <w:t>PromOFKII</w:t>
            </w:r>
            <w:proofErr w:type="spellEnd"/>
            <w:r w:rsidRPr="00B80A99">
              <w:rPr>
                <w:rFonts w:ascii="Apex Sans Book" w:hAnsi="Apex Sans Book"/>
                <w:sz w:val="20"/>
                <w:szCs w:val="20"/>
              </w:rPr>
              <w:t>)</w:t>
            </w:r>
            <w:r w:rsidR="006213DB" w:rsidRPr="00B80A99">
              <w:rPr>
                <w:rFonts w:ascii="Apex Sans Book" w:hAnsi="Apex Sans Book"/>
                <w:sz w:val="20"/>
                <w:szCs w:val="20"/>
              </w:rPr>
              <w:t>,</w:t>
            </w:r>
            <w:r w:rsidR="00F66CA8" w:rsidRPr="00B80A99">
              <w:rPr>
                <w:rFonts w:ascii="Apex Sans Book" w:hAnsi="Apex Sans Book"/>
                <w:sz w:val="20"/>
                <w:szCs w:val="20"/>
              </w:rPr>
              <w:br/>
            </w:r>
            <w:r w:rsidRPr="00B80A99">
              <w:rPr>
                <w:rFonts w:ascii="Apex Sans Book" w:hAnsi="Apex Sans Book"/>
                <w:sz w:val="20"/>
                <w:szCs w:val="20"/>
              </w:rPr>
              <w:t>Mittei</w:t>
            </w:r>
            <w:r w:rsidR="00061B88" w:rsidRPr="00B80A99">
              <w:rPr>
                <w:rFonts w:ascii="Apex Sans Book" w:hAnsi="Apex Sans Book"/>
                <w:sz w:val="20"/>
                <w:szCs w:val="20"/>
              </w:rPr>
              <w:t>lung an Bewerber*</w:t>
            </w:r>
            <w:r w:rsidR="006A676B" w:rsidRPr="00B80A99">
              <w:rPr>
                <w:rFonts w:ascii="Apex Sans Book" w:hAnsi="Apex Sans Book"/>
                <w:sz w:val="20"/>
                <w:szCs w:val="20"/>
              </w:rPr>
              <w:t xml:space="preserve">in ist erfolgt </w:t>
            </w:r>
            <w:r w:rsidRPr="00B80A99">
              <w:rPr>
                <w:rFonts w:ascii="Apex Sans Book" w:hAnsi="Apex Sans Book"/>
                <w:sz w:val="20"/>
                <w:szCs w:val="20"/>
              </w:rPr>
              <w:t>(sofern Eignungsprüfung nicht selbst beantragt)</w:t>
            </w:r>
          </w:p>
        </w:tc>
        <w:sdt>
          <w:sdtPr>
            <w:rPr>
              <w:rFonts w:ascii="Apex Sans Book" w:hAnsi="Apex Sans Book"/>
              <w:sz w:val="22"/>
              <w:lang w:val="en-US"/>
            </w:rPr>
            <w:id w:val="-47337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43767F7" w14:textId="77777777" w:rsidR="00FD096D" w:rsidRPr="00B32F63" w:rsidRDefault="00FD096D" w:rsidP="009274E7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2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p>
            </w:tc>
          </w:sdtContent>
        </w:sdt>
      </w:tr>
      <w:tr w:rsidR="007067A9" w:rsidRPr="00B32F63" w14:paraId="13BABEE0" w14:textId="77777777" w:rsidTr="00A5500A">
        <w:trPr>
          <w:trHeight w:hRule="exact" w:val="696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910A0" w14:textId="77777777" w:rsidR="007067A9" w:rsidRPr="00B32F63" w:rsidRDefault="00FD096D" w:rsidP="00687971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medium" w:hAnsi="apex sans medium"/>
                <w:sz w:val="20"/>
                <w:szCs w:val="20"/>
                <w:lang w:val="en-US"/>
              </w:rPr>
            </w:pPr>
            <w:proofErr w:type="spellStart"/>
            <w:r w:rsidRPr="00B32F63">
              <w:rPr>
                <w:rFonts w:ascii="apex sans medium" w:hAnsi="apex sans medium"/>
                <w:sz w:val="20"/>
                <w:szCs w:val="20"/>
                <w:lang w:val="en-US"/>
              </w:rPr>
              <w:t>Zulassung</w:t>
            </w:r>
            <w:proofErr w:type="spellEnd"/>
            <w:r w:rsidRPr="00B32F63">
              <w:rPr>
                <w:rFonts w:ascii="apex sans medium" w:hAnsi="apex sans mediu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F63">
              <w:rPr>
                <w:rFonts w:ascii="apex sans medium" w:hAnsi="apex sans medium"/>
                <w:sz w:val="20"/>
                <w:szCs w:val="20"/>
                <w:lang w:val="en-US"/>
              </w:rPr>
              <w:t>nicht</w:t>
            </w:r>
            <w:proofErr w:type="spellEnd"/>
            <w:r w:rsidRPr="00B32F63">
              <w:rPr>
                <w:rFonts w:ascii="apex sans medium" w:hAnsi="apex sans mediu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F63">
              <w:rPr>
                <w:rFonts w:ascii="apex sans medium" w:hAnsi="apex sans medium"/>
                <w:sz w:val="20"/>
                <w:szCs w:val="20"/>
                <w:lang w:val="en-US"/>
              </w:rPr>
              <w:t>möglich</w:t>
            </w:r>
            <w:proofErr w:type="spellEnd"/>
          </w:p>
        </w:tc>
        <w:sdt>
          <w:sdtPr>
            <w:rPr>
              <w:rFonts w:ascii="Apex Sans Book" w:hAnsi="Apex Sans Book"/>
              <w:sz w:val="22"/>
              <w:szCs w:val="22"/>
              <w:lang w:val="en-US"/>
            </w:rPr>
            <w:id w:val="185753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67F94FA" w14:textId="77777777" w:rsidR="007067A9" w:rsidRPr="00B32F63" w:rsidRDefault="00F31FEF" w:rsidP="00687971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rPr>
                    <w:rFonts w:ascii="Apex Sans Book" w:hAnsi="Apex Sans Book"/>
                    <w:sz w:val="22"/>
                    <w:szCs w:val="22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32645" w14:textId="77777777" w:rsidR="007067A9" w:rsidRPr="00B32F63" w:rsidRDefault="00877687" w:rsidP="00687971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medium" w:hAnsi="apex sans medium"/>
                <w:sz w:val="20"/>
                <w:szCs w:val="20"/>
                <w:lang w:val="en-US"/>
              </w:rPr>
            </w:pPr>
            <w:proofErr w:type="spellStart"/>
            <w:r w:rsidRPr="00B32F63">
              <w:rPr>
                <w:rFonts w:ascii="apex sans medium" w:hAnsi="apex sans medium"/>
                <w:sz w:val="20"/>
                <w:szCs w:val="20"/>
                <w:lang w:val="en-US"/>
              </w:rPr>
              <w:t>Zulassung</w:t>
            </w:r>
            <w:proofErr w:type="spellEnd"/>
            <w:r w:rsidRPr="00B32F63">
              <w:rPr>
                <w:rFonts w:ascii="apex sans medium" w:hAnsi="apex sans mediu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F63">
              <w:rPr>
                <w:rFonts w:ascii="apex sans medium" w:hAnsi="apex sans medium"/>
                <w:sz w:val="20"/>
                <w:szCs w:val="20"/>
                <w:lang w:val="en-US"/>
              </w:rPr>
              <w:t>kann</w:t>
            </w:r>
            <w:proofErr w:type="spellEnd"/>
            <w:r w:rsidRPr="00B32F63">
              <w:rPr>
                <w:rFonts w:ascii="apex sans medium" w:hAnsi="apex sans mediu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F63">
              <w:rPr>
                <w:rFonts w:ascii="apex sans medium" w:hAnsi="apex sans medium"/>
                <w:sz w:val="20"/>
                <w:szCs w:val="20"/>
                <w:lang w:val="en-US"/>
              </w:rPr>
              <w:t>erfolgen</w:t>
            </w:r>
            <w:proofErr w:type="spellEnd"/>
          </w:p>
        </w:tc>
        <w:sdt>
          <w:sdtPr>
            <w:rPr>
              <w:rFonts w:ascii="Apex Sans Book" w:hAnsi="Apex Sans Book"/>
              <w:sz w:val="22"/>
              <w:lang w:val="en-US"/>
            </w:rPr>
            <w:id w:val="-203935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6D5FEAAC" w14:textId="77777777" w:rsidR="007067A9" w:rsidRPr="00B32F63" w:rsidRDefault="007067A9" w:rsidP="009274E7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2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p>
            </w:tc>
          </w:sdtContent>
        </w:sdt>
      </w:tr>
      <w:tr w:rsidR="00A5500A" w:rsidRPr="00B32F63" w14:paraId="1E9F9CA1" w14:textId="77777777" w:rsidTr="00A5500A">
        <w:trPr>
          <w:gridAfter w:val="1"/>
          <w:wAfter w:w="425" w:type="dxa"/>
          <w:trHeight w:hRule="exact" w:val="696"/>
        </w:trPr>
        <w:tc>
          <w:tcPr>
            <w:tcW w:w="88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94A8C" w14:textId="77777777" w:rsidR="00A5500A" w:rsidRPr="00B80A99" w:rsidRDefault="00A4098D" w:rsidP="00687971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</w:rPr>
            </w:pPr>
            <w:r w:rsidRPr="00B80A99">
              <w:rPr>
                <w:rFonts w:ascii="Apex Sans Book" w:hAnsi="Apex Sans Book"/>
                <w:sz w:val="20"/>
                <w:szCs w:val="20"/>
              </w:rPr>
              <w:t>Datum/Unterschrift</w:t>
            </w:r>
          </w:p>
          <w:p w14:paraId="76EDDF62" w14:textId="77777777" w:rsidR="00A5500A" w:rsidRPr="00B80A99" w:rsidRDefault="00060C2B" w:rsidP="00687971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2"/>
              </w:rPr>
            </w:pPr>
            <w:r w:rsidRPr="00B80A99">
              <w:rPr>
                <w:rFonts w:ascii="Apex Sans Book" w:hAnsi="Apex Sans Book"/>
                <w:sz w:val="20"/>
                <w:szCs w:val="20"/>
              </w:rPr>
              <w:t>(</w:t>
            </w:r>
            <w:r w:rsidR="00A4098D" w:rsidRPr="00B80A99">
              <w:rPr>
                <w:rFonts w:ascii="Apex Sans Book" w:hAnsi="Apex Sans Book"/>
                <w:sz w:val="20"/>
                <w:szCs w:val="20"/>
              </w:rPr>
              <w:t>Graduiertenzentrum</w:t>
            </w:r>
            <w:r w:rsidRPr="00B80A99">
              <w:rPr>
                <w:rFonts w:ascii="Apex Sans Book" w:hAnsi="Apex Sans Book"/>
                <w:sz w:val="20"/>
                <w:szCs w:val="20"/>
              </w:rPr>
              <w:t>)</w:t>
            </w:r>
          </w:p>
        </w:tc>
      </w:tr>
      <w:tr w:rsidR="00687971" w:rsidRPr="00B32F63" w14:paraId="58D057A5" w14:textId="77777777" w:rsidTr="00A5500A">
        <w:trPr>
          <w:gridAfter w:val="1"/>
          <w:wAfter w:w="425" w:type="dxa"/>
          <w:trHeight w:val="401"/>
        </w:trPr>
        <w:tc>
          <w:tcPr>
            <w:tcW w:w="885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C4880DC" w14:textId="77777777" w:rsidR="00410A0F" w:rsidRPr="00B80A99" w:rsidRDefault="00410A0F" w:rsidP="00687971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b/>
                <w:sz w:val="20"/>
                <w:szCs w:val="20"/>
              </w:rPr>
            </w:pPr>
          </w:p>
          <w:p w14:paraId="348476DA" w14:textId="08579DFE" w:rsidR="00687971" w:rsidRPr="00B80A99" w:rsidRDefault="00F31FEF" w:rsidP="00FA2A93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medium" w:hAnsi="apex sans medium"/>
                <w:sz w:val="22"/>
              </w:rPr>
            </w:pPr>
            <w:r w:rsidRPr="00B80A99">
              <w:rPr>
                <w:rFonts w:ascii="apex sans medium" w:hAnsi="apex sans medium"/>
                <w:sz w:val="20"/>
                <w:szCs w:val="20"/>
              </w:rPr>
              <w:t xml:space="preserve">Auszufüllen durch </w:t>
            </w:r>
            <w:r w:rsidR="00CE6719">
              <w:rPr>
                <w:rFonts w:ascii="Calibri" w:hAnsi="Calibri" w:cs="Calibri"/>
                <w:sz w:val="20"/>
                <w:szCs w:val="20"/>
              </w:rPr>
              <w:t>den/die Promotionsbeauftragte/n</w:t>
            </w:r>
          </w:p>
        </w:tc>
      </w:tr>
      <w:tr w:rsidR="00687971" w:rsidRPr="00B32F63" w14:paraId="3B68922C" w14:textId="77777777" w:rsidTr="00A4098D">
        <w:trPr>
          <w:trHeight w:hRule="exact" w:val="696"/>
        </w:trPr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4BBF3599" w14:textId="77777777" w:rsidR="00877687" w:rsidRPr="00B32F63" w:rsidRDefault="00877687" w:rsidP="00574CE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  <w:lang w:val="en-US"/>
              </w:rPr>
            </w:pPr>
            <w:proofErr w:type="spellStart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Termin</w:t>
            </w:r>
            <w:proofErr w:type="spellEnd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Eignungsprüfung</w:t>
            </w:r>
            <w:proofErr w:type="spellEnd"/>
            <w:r w:rsidR="00F66CA8"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 </w:t>
            </w:r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_________________</w:t>
            </w:r>
          </w:p>
        </w:tc>
        <w:sdt>
          <w:sdtPr>
            <w:rPr>
              <w:rFonts w:ascii="Apex Sans Book" w:hAnsi="Apex Sans Book"/>
              <w:sz w:val="22"/>
              <w:szCs w:val="22"/>
              <w:lang w:val="en-US"/>
            </w:rPr>
            <w:id w:val="-96851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01781490" w14:textId="77777777" w:rsidR="00877687" w:rsidRPr="00B32F63" w:rsidRDefault="00F31FEF" w:rsidP="009274E7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2"/>
                    <w:szCs w:val="22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6B993F4" w14:textId="77777777" w:rsidR="00877687" w:rsidRPr="00B32F63" w:rsidRDefault="00877687" w:rsidP="00F66CA8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  <w:lang w:val="en-US"/>
              </w:rPr>
            </w:pPr>
            <w:proofErr w:type="spellStart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Eignungsprüfung</w:t>
            </w:r>
            <w:proofErr w:type="spellEnd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erfolgreich</w:t>
            </w:r>
            <w:proofErr w:type="spellEnd"/>
            <w:r w:rsidR="00F66CA8" w:rsidRPr="00B32F63">
              <w:rPr>
                <w:rFonts w:ascii="Apex Sans Book" w:hAnsi="Apex Sans Book"/>
                <w:sz w:val="20"/>
                <w:szCs w:val="20"/>
                <w:lang w:val="en-US"/>
              </w:rPr>
              <w:t>,</w:t>
            </w:r>
            <w:r w:rsidR="00F66CA8" w:rsidRPr="00B32F63">
              <w:rPr>
                <w:rFonts w:ascii="Apex Sans Book" w:hAnsi="Apex Sans Book"/>
                <w:sz w:val="20"/>
                <w:szCs w:val="20"/>
                <w:lang w:val="en-US"/>
              </w:rPr>
              <w:br/>
            </w:r>
            <w:proofErr w:type="spellStart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Mitteilung</w:t>
            </w:r>
            <w:proofErr w:type="spellEnd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versandt</w:t>
            </w:r>
            <w:proofErr w:type="spellEnd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pex Sans Book" w:hAnsi="Apex Sans Book"/>
                <w:sz w:val="22"/>
                <w:szCs w:val="22"/>
                <w:lang w:val="en-US"/>
              </w:rPr>
              <w:id w:val="-18551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DE7F6" w14:textId="77777777" w:rsidR="00877687" w:rsidRPr="00B32F63" w:rsidRDefault="00AC3064" w:rsidP="00E54282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2"/>
                    <w:szCs w:val="22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</w:tr>
      <w:tr w:rsidR="00A5500A" w:rsidRPr="00B32F63" w14:paraId="1B064E5F" w14:textId="77777777" w:rsidTr="00FA2A93">
        <w:trPr>
          <w:trHeight w:hRule="exact" w:val="984"/>
        </w:trPr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35BC789A" w14:textId="0B930FC4" w:rsidR="00A5500A" w:rsidRPr="00B80A99" w:rsidRDefault="00A5500A" w:rsidP="00E54282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</w:rPr>
            </w:pPr>
            <w:r w:rsidRPr="00B80A99">
              <w:rPr>
                <w:rFonts w:ascii="apex sans medium" w:hAnsi="apex sans medium"/>
                <w:sz w:val="20"/>
                <w:szCs w:val="20"/>
              </w:rPr>
              <w:t xml:space="preserve">Zulassung </w:t>
            </w:r>
            <w:r w:rsidRPr="00B80A99">
              <w:rPr>
                <w:rFonts w:ascii="Apex Sans Book" w:hAnsi="Apex Sans Book"/>
                <w:sz w:val="20"/>
                <w:szCs w:val="20"/>
              </w:rPr>
              <w:t xml:space="preserve">durch </w:t>
            </w:r>
            <w:r w:rsidR="00D315F2">
              <w:rPr>
                <w:rFonts w:ascii="Calibri" w:hAnsi="Calibri" w:cs="Calibri"/>
                <w:sz w:val="20"/>
                <w:szCs w:val="20"/>
              </w:rPr>
              <w:t>Promotionsbeauftragte*r</w:t>
            </w:r>
          </w:p>
          <w:p w14:paraId="1A6B84E3" w14:textId="77777777" w:rsidR="00A5500A" w:rsidRPr="00B80A99" w:rsidRDefault="00A5500A" w:rsidP="00CA22C0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</w:rPr>
            </w:pPr>
            <w:r w:rsidRPr="00B80A99">
              <w:rPr>
                <w:rFonts w:ascii="Apex Sans Book" w:hAnsi="Apex Sans Book"/>
                <w:sz w:val="20"/>
                <w:szCs w:val="20"/>
              </w:rPr>
              <w:t>(Deckblätter und begl</w:t>
            </w:r>
            <w:r w:rsidR="00FA2A93" w:rsidRPr="00B80A99">
              <w:rPr>
                <w:rFonts w:ascii="Apex Sans Book" w:hAnsi="Apex Sans Book"/>
                <w:sz w:val="20"/>
                <w:szCs w:val="20"/>
              </w:rPr>
              <w:t>aubigte</w:t>
            </w:r>
            <w:r w:rsidR="00CA22C0" w:rsidRPr="00B80A99">
              <w:rPr>
                <w:rFonts w:ascii="Apex Sans Book" w:hAnsi="Apex Sans Book"/>
                <w:sz w:val="20"/>
                <w:szCs w:val="20"/>
              </w:rPr>
              <w:t xml:space="preserve"> Zeugniskopien an Immatrikulationsa</w:t>
            </w:r>
            <w:r w:rsidRPr="00B80A99">
              <w:rPr>
                <w:rFonts w:ascii="Apex Sans Book" w:hAnsi="Apex Sans Book"/>
                <w:sz w:val="20"/>
                <w:szCs w:val="20"/>
              </w:rPr>
              <w:t>mt, Bescheid an Antragsteller</w:t>
            </w:r>
            <w:r w:rsidR="00CA22C0" w:rsidRPr="00B80A99">
              <w:rPr>
                <w:rFonts w:ascii="Apex Sans Book" w:hAnsi="Apex Sans Book"/>
                <w:sz w:val="20"/>
                <w:szCs w:val="20"/>
              </w:rPr>
              <w:t>*</w:t>
            </w:r>
            <w:r w:rsidRPr="00B80A99">
              <w:rPr>
                <w:rFonts w:ascii="Apex Sans Book" w:hAnsi="Apex Sans Book"/>
                <w:sz w:val="20"/>
                <w:szCs w:val="20"/>
              </w:rPr>
              <w:t>in, Vorgang z.</w:t>
            </w:r>
            <w:r w:rsidR="00FA2A93" w:rsidRPr="00B80A99">
              <w:rPr>
                <w:rFonts w:ascii="Calibri" w:hAnsi="Calibri" w:cs="Calibri"/>
                <w:sz w:val="20"/>
                <w:szCs w:val="20"/>
              </w:rPr>
              <w:t> </w:t>
            </w:r>
            <w:r w:rsidRPr="00B80A99">
              <w:rPr>
                <w:rFonts w:ascii="Apex Sans Book" w:hAnsi="Apex Sans Book"/>
                <w:sz w:val="20"/>
                <w:szCs w:val="20"/>
              </w:rPr>
              <w:t>d.</w:t>
            </w:r>
            <w:r w:rsidR="00FA2A93" w:rsidRPr="00B80A99">
              <w:rPr>
                <w:rFonts w:ascii="Calibri" w:hAnsi="Calibri" w:cs="Calibri"/>
                <w:sz w:val="20"/>
                <w:szCs w:val="20"/>
              </w:rPr>
              <w:t> </w:t>
            </w:r>
            <w:r w:rsidRPr="00B80A99">
              <w:rPr>
                <w:rFonts w:ascii="Apex Sans Book" w:hAnsi="Apex Sans Book"/>
                <w:sz w:val="20"/>
                <w:szCs w:val="20"/>
              </w:rPr>
              <w:t>A.)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pex Sans Book" w:hAnsi="Apex Sans Book"/>
                <w:sz w:val="22"/>
                <w:szCs w:val="22"/>
                <w:lang w:val="en-US"/>
              </w:rPr>
              <w:id w:val="1334416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5C33F" w14:textId="77777777" w:rsidR="00A5500A" w:rsidRPr="00B32F63" w:rsidRDefault="00A5500A" w:rsidP="00E54282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2"/>
                    <w:szCs w:val="22"/>
                    <w:lang w:val="en-US"/>
                  </w:rPr>
                </w:pPr>
                <w:r w:rsidRPr="00B32F6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8B00602" w14:textId="14629655" w:rsidR="00A5500A" w:rsidRPr="00B80A99" w:rsidRDefault="00A5500A" w:rsidP="00CA22C0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</w:rPr>
            </w:pPr>
            <w:r w:rsidRPr="00B80A99">
              <w:rPr>
                <w:rFonts w:ascii="apex sans medium" w:hAnsi="apex sans medium"/>
                <w:sz w:val="20"/>
                <w:szCs w:val="20"/>
              </w:rPr>
              <w:t>Ablehnung</w:t>
            </w:r>
            <w:r w:rsidRPr="00B80A99">
              <w:rPr>
                <w:rFonts w:ascii="Apex Sans Book" w:hAnsi="Apex Sans Book"/>
                <w:sz w:val="20"/>
                <w:szCs w:val="20"/>
              </w:rPr>
              <w:t xml:space="preserve"> durch </w:t>
            </w:r>
            <w:r w:rsidR="00D315F2">
              <w:rPr>
                <w:rFonts w:ascii="Calibri" w:hAnsi="Calibri" w:cs="Calibri"/>
                <w:sz w:val="20"/>
                <w:szCs w:val="20"/>
              </w:rPr>
              <w:t>Promotionsbeauftragte*r</w:t>
            </w:r>
            <w:r w:rsidR="00D315F2" w:rsidRPr="00B80A99">
              <w:rPr>
                <w:rFonts w:ascii="Apex Sans Book" w:hAnsi="Apex Sans Book"/>
                <w:sz w:val="20"/>
                <w:szCs w:val="20"/>
              </w:rPr>
              <w:t xml:space="preserve"> </w:t>
            </w:r>
            <w:r w:rsidRPr="00B80A99">
              <w:rPr>
                <w:rFonts w:ascii="Apex Sans Book" w:hAnsi="Apex Sans Book"/>
                <w:sz w:val="20"/>
                <w:szCs w:val="20"/>
              </w:rPr>
              <w:t xml:space="preserve">(Bescheid </w:t>
            </w:r>
            <w:r w:rsidR="00CA22C0" w:rsidRPr="00B80A99">
              <w:rPr>
                <w:rFonts w:ascii="Apex Sans Book" w:hAnsi="Apex Sans Book"/>
                <w:sz w:val="20"/>
                <w:szCs w:val="20"/>
              </w:rPr>
              <w:t>und Unterlagen an Antragsteller*</w:t>
            </w:r>
            <w:r w:rsidRPr="00B80A99">
              <w:rPr>
                <w:rFonts w:ascii="Apex Sans Book" w:hAnsi="Apex Sans Book"/>
                <w:sz w:val="20"/>
                <w:szCs w:val="20"/>
              </w:rPr>
              <w:t>in, Kopie z.</w:t>
            </w:r>
            <w:r w:rsidR="00FA2A93" w:rsidRPr="00B80A99">
              <w:rPr>
                <w:rFonts w:ascii="Calibri" w:hAnsi="Calibri" w:cs="Calibri"/>
                <w:sz w:val="20"/>
                <w:szCs w:val="20"/>
              </w:rPr>
              <w:t> </w:t>
            </w:r>
            <w:r w:rsidRPr="00B80A99">
              <w:rPr>
                <w:rFonts w:ascii="Apex Sans Book" w:hAnsi="Apex Sans Book"/>
                <w:sz w:val="20"/>
                <w:szCs w:val="20"/>
              </w:rPr>
              <w:t>d.</w:t>
            </w:r>
            <w:r w:rsidR="00FA2A93" w:rsidRPr="00B80A99">
              <w:rPr>
                <w:rFonts w:ascii="Calibri" w:hAnsi="Calibri" w:cs="Calibri"/>
                <w:sz w:val="20"/>
                <w:szCs w:val="20"/>
              </w:rPr>
              <w:t> </w:t>
            </w:r>
            <w:r w:rsidRPr="00B80A99">
              <w:rPr>
                <w:rFonts w:ascii="Apex Sans Book" w:hAnsi="Apex Sans Book"/>
                <w:sz w:val="20"/>
                <w:szCs w:val="20"/>
              </w:rPr>
              <w:t>A.)</w:t>
            </w:r>
          </w:p>
        </w:tc>
        <w:sdt>
          <w:sdtPr>
            <w:rPr>
              <w:rFonts w:ascii="Apex Sans Book" w:hAnsi="Apex Sans Book"/>
              <w:sz w:val="22"/>
              <w:szCs w:val="22"/>
              <w:lang w:val="en-US"/>
            </w:rPr>
            <w:id w:val="-188440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63E31E17" w14:textId="77777777" w:rsidR="00A5500A" w:rsidRPr="00B32F63" w:rsidRDefault="00F66CA8" w:rsidP="00E54282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Apex Sans Book" w:hAnsi="Apex Sans Book"/>
                    <w:sz w:val="22"/>
                    <w:szCs w:val="22"/>
                    <w:lang w:val="en-US"/>
                  </w:rPr>
                </w:pPr>
                <w:r w:rsidRPr="00B32F63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A5500A" w:rsidRPr="00B32F63" w14:paraId="43CF12D1" w14:textId="77777777" w:rsidTr="00A4098D">
        <w:trPr>
          <w:gridAfter w:val="1"/>
          <w:wAfter w:w="425" w:type="dxa"/>
          <w:trHeight w:hRule="exact" w:val="696"/>
        </w:trPr>
        <w:tc>
          <w:tcPr>
            <w:tcW w:w="8859" w:type="dxa"/>
            <w:gridSpan w:val="3"/>
            <w:shd w:val="clear" w:color="auto" w:fill="F2F2F2" w:themeFill="background1" w:themeFillShade="F2"/>
            <w:vAlign w:val="center"/>
          </w:tcPr>
          <w:p w14:paraId="5BF94935" w14:textId="77777777" w:rsidR="00A5500A" w:rsidRPr="00B32F63" w:rsidRDefault="00A5500A" w:rsidP="00AC3064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  <w:lang w:val="en-US"/>
              </w:rPr>
            </w:pPr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Datum/</w:t>
            </w:r>
            <w:proofErr w:type="spellStart"/>
            <w:r w:rsidRPr="00B32F63">
              <w:rPr>
                <w:rFonts w:ascii="Apex Sans Book" w:hAnsi="Apex Sans Book"/>
                <w:sz w:val="20"/>
                <w:szCs w:val="20"/>
                <w:lang w:val="en-US"/>
              </w:rPr>
              <w:t>Unterschrift</w:t>
            </w:r>
            <w:proofErr w:type="spellEnd"/>
          </w:p>
          <w:p w14:paraId="057A6706" w14:textId="611F4853" w:rsidR="00A5500A" w:rsidRPr="00B32F63" w:rsidRDefault="00CE6719" w:rsidP="00060C2B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Apex Sans Book" w:hAnsi="Apex Sans Book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(Promotionsbeauftragte*r)</w:t>
            </w:r>
          </w:p>
        </w:tc>
      </w:tr>
    </w:tbl>
    <w:p w14:paraId="7A11BA42" w14:textId="77777777" w:rsidR="0076420E" w:rsidRPr="00B32F63" w:rsidRDefault="0076420E">
      <w:pPr>
        <w:rPr>
          <w:rFonts w:ascii="Apex Sans Book" w:hAnsi="Apex Sans Book" w:cs="Arial"/>
          <w:b/>
          <w:bCs/>
          <w:color w:val="000000"/>
          <w:lang w:val="en-US"/>
        </w:rPr>
      </w:pPr>
      <w:r w:rsidRPr="00B32F63">
        <w:rPr>
          <w:rFonts w:ascii="Apex Sans Book" w:hAnsi="Apex Sans Book" w:cs="Arial"/>
          <w:b/>
          <w:bCs/>
          <w:color w:val="000000"/>
          <w:lang w:val="en-US"/>
        </w:rPr>
        <w:br w:type="page"/>
      </w:r>
    </w:p>
    <w:p w14:paraId="15236A1E" w14:textId="77777777" w:rsidR="0076420E" w:rsidRPr="00B32F63" w:rsidRDefault="0076420E" w:rsidP="0076420E">
      <w:pPr>
        <w:rPr>
          <w:rFonts w:ascii="Apex Sans Book" w:hAnsi="Apex Sans Book" w:cs="Arial"/>
          <w:b/>
          <w:bCs/>
          <w:color w:val="000000"/>
          <w:lang w:val="en-US"/>
        </w:rPr>
      </w:pPr>
    </w:p>
    <w:p w14:paraId="0AAAC95C" w14:textId="77777777" w:rsidR="0076420E" w:rsidRPr="00B32F63" w:rsidRDefault="0076420E" w:rsidP="0076420E">
      <w:pPr>
        <w:rPr>
          <w:rFonts w:ascii="apex sans medium" w:hAnsi="apex sans medium" w:cs="Arial"/>
          <w:bCs/>
          <w:color w:val="000000"/>
          <w:sz w:val="23"/>
          <w:szCs w:val="23"/>
          <w:lang w:val="en-US"/>
        </w:rPr>
      </w:pPr>
      <w:r w:rsidRPr="00B32F63">
        <w:rPr>
          <w:rFonts w:ascii="apex sans medium" w:hAnsi="apex sans medium" w:cs="Arial"/>
          <w:bCs/>
          <w:color w:val="000000"/>
          <w:sz w:val="23"/>
          <w:szCs w:val="23"/>
          <w:lang w:val="en-US"/>
        </w:rPr>
        <w:t>Appendix</w:t>
      </w:r>
      <w:r w:rsidR="006E379E" w:rsidRPr="00B32F63">
        <w:rPr>
          <w:rFonts w:ascii="apex sans medium" w:hAnsi="apex sans medium" w:cs="Arial"/>
          <w:bCs/>
          <w:color w:val="000000"/>
          <w:sz w:val="23"/>
          <w:szCs w:val="23"/>
          <w:lang w:val="en-US"/>
        </w:rPr>
        <w:t xml:space="preserve"> 1: </w:t>
      </w:r>
      <w:r w:rsidRPr="00B32F63">
        <w:rPr>
          <w:rFonts w:ascii="apex sans medium" w:hAnsi="apex sans medium" w:cs="Arial"/>
          <w:bCs/>
          <w:color w:val="000000"/>
          <w:sz w:val="23"/>
          <w:szCs w:val="23"/>
          <w:lang w:val="en-US"/>
        </w:rPr>
        <w:t xml:space="preserve">List of </w:t>
      </w:r>
      <w:r w:rsidR="006E379E" w:rsidRPr="00B32F63">
        <w:rPr>
          <w:rFonts w:ascii="apex sans medium" w:hAnsi="apex sans medium" w:cs="Arial"/>
          <w:bCs/>
          <w:color w:val="000000"/>
          <w:sz w:val="23"/>
          <w:szCs w:val="23"/>
          <w:lang w:val="en-US"/>
        </w:rPr>
        <w:t>s</w:t>
      </w:r>
      <w:r w:rsidRPr="00B32F63">
        <w:rPr>
          <w:rFonts w:ascii="apex sans medium" w:hAnsi="apex sans medium" w:cs="Arial"/>
          <w:bCs/>
          <w:color w:val="000000"/>
          <w:sz w:val="23"/>
          <w:szCs w:val="23"/>
          <w:lang w:val="en-US"/>
        </w:rPr>
        <w:t xml:space="preserve">ubjects in which a PhD can be obtained at </w:t>
      </w:r>
      <w:r w:rsidR="006555D9" w:rsidRPr="00B32F63">
        <w:rPr>
          <w:rFonts w:ascii="apex sans medium" w:hAnsi="apex sans medium" w:cs="Arial"/>
          <w:bCs/>
          <w:color w:val="000000"/>
          <w:sz w:val="23"/>
          <w:szCs w:val="23"/>
          <w:lang w:val="en-US"/>
        </w:rPr>
        <w:t xml:space="preserve">the </w:t>
      </w:r>
      <w:r w:rsidRPr="00B32F63">
        <w:rPr>
          <w:rFonts w:ascii="apex sans medium" w:hAnsi="apex sans medium" w:cs="Arial"/>
          <w:bCs/>
          <w:color w:val="000000"/>
          <w:sz w:val="23"/>
          <w:szCs w:val="23"/>
          <w:lang w:val="en-US"/>
        </w:rPr>
        <w:t>University of Vechta</w:t>
      </w:r>
    </w:p>
    <w:p w14:paraId="54FB7456" w14:textId="77777777" w:rsidR="0076420E" w:rsidRPr="00B32F63" w:rsidRDefault="0076420E" w:rsidP="0076420E">
      <w:pPr>
        <w:pStyle w:val="Textkrper"/>
        <w:jc w:val="both"/>
        <w:rPr>
          <w:rFonts w:ascii="Apex Sans Book" w:hAnsi="Apex Sans Book" w:cs="Microsoft Sans Serif"/>
          <w:b w:val="0"/>
          <w:sz w:val="20"/>
          <w:szCs w:val="20"/>
          <w:lang w:val="en-US"/>
        </w:rPr>
      </w:pPr>
    </w:p>
    <w:p w14:paraId="4DAADDA2" w14:textId="77777777" w:rsidR="006E379E" w:rsidRPr="00B32F63" w:rsidRDefault="006E379E" w:rsidP="006E379E">
      <w:pPr>
        <w:pStyle w:val="Textkrper"/>
        <w:numPr>
          <w:ilvl w:val="0"/>
          <w:numId w:val="3"/>
        </w:numPr>
        <w:jc w:val="both"/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 xml:space="preserve">English </w:t>
      </w:r>
      <w:r w:rsidR="008513AE"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S</w:t>
      </w: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tudies (Dr. phil.)</w:t>
      </w:r>
    </w:p>
    <w:p w14:paraId="2F057A40" w14:textId="77777777" w:rsidR="006E379E" w:rsidRPr="00B32F63" w:rsidRDefault="006E379E" w:rsidP="006E379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 xml:space="preserve">Biology (Dr. </w:t>
      </w:r>
      <w:proofErr w:type="spellStart"/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rer</w:t>
      </w:r>
      <w:proofErr w:type="spellEnd"/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. nat.)</w:t>
      </w:r>
    </w:p>
    <w:p w14:paraId="002FC065" w14:textId="77777777" w:rsidR="006E379E" w:rsidRPr="00B32F63" w:rsidRDefault="006E379E" w:rsidP="006E379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 xml:space="preserve">Design </w:t>
      </w:r>
      <w:r w:rsidR="008513AE"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Education</w:t>
      </w: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 xml:space="preserve"> (Dr. phil.)</w:t>
      </w:r>
    </w:p>
    <w:p w14:paraId="42F49FAF" w14:textId="77777777" w:rsidR="008513AE" w:rsidRPr="00B32F63" w:rsidRDefault="008513AE" w:rsidP="008513A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Education (Dr. phil.)</w:t>
      </w:r>
    </w:p>
    <w:p w14:paraId="3D9ED0DF" w14:textId="77777777" w:rsidR="008513AE" w:rsidRPr="00B80A99" w:rsidRDefault="008513AE" w:rsidP="008513A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</w:rPr>
      </w:pPr>
      <w:proofErr w:type="spellStart"/>
      <w:r w:rsidRPr="00B80A99">
        <w:rPr>
          <w:rFonts w:ascii="Apex Sans Book" w:hAnsi="Apex Sans Book" w:cs="Microsoft Sans Serif"/>
          <w:b w:val="0"/>
          <w:sz w:val="20"/>
          <w:szCs w:val="20"/>
        </w:rPr>
        <w:t>Geography</w:t>
      </w:r>
      <w:proofErr w:type="spellEnd"/>
      <w:r w:rsidRPr="00B80A99">
        <w:rPr>
          <w:rFonts w:ascii="Apex Sans Book" w:hAnsi="Apex Sans Book" w:cs="Microsoft Sans Serif"/>
          <w:b w:val="0"/>
          <w:sz w:val="20"/>
          <w:szCs w:val="20"/>
        </w:rPr>
        <w:t xml:space="preserve"> (Dr. phil., Dr. </w:t>
      </w:r>
      <w:proofErr w:type="spellStart"/>
      <w:r w:rsidRPr="00B80A99">
        <w:rPr>
          <w:rFonts w:ascii="Apex Sans Book" w:hAnsi="Apex Sans Book" w:cs="Microsoft Sans Serif"/>
          <w:b w:val="0"/>
          <w:sz w:val="20"/>
          <w:szCs w:val="20"/>
        </w:rPr>
        <w:t>rer</w:t>
      </w:r>
      <w:proofErr w:type="spellEnd"/>
      <w:r w:rsidRPr="00B80A99">
        <w:rPr>
          <w:rFonts w:ascii="Apex Sans Book" w:hAnsi="Apex Sans Book" w:cs="Microsoft Sans Serif"/>
          <w:b w:val="0"/>
          <w:sz w:val="20"/>
          <w:szCs w:val="20"/>
        </w:rPr>
        <w:t>. nat.)</w:t>
      </w:r>
    </w:p>
    <w:p w14:paraId="10BFCA24" w14:textId="77777777" w:rsidR="008513AE" w:rsidRPr="00B32F63" w:rsidRDefault="008513AE" w:rsidP="008513A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German Studies (Dr. phil.)</w:t>
      </w:r>
    </w:p>
    <w:p w14:paraId="28BA735D" w14:textId="77777777" w:rsidR="008513AE" w:rsidRPr="00B32F63" w:rsidRDefault="008513AE" w:rsidP="008513A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Gerontology (Dr. phil.)</w:t>
      </w:r>
    </w:p>
    <w:p w14:paraId="13E877AD" w14:textId="77777777" w:rsidR="008513AE" w:rsidRPr="00B32F63" w:rsidRDefault="008513AE" w:rsidP="008513A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History (Dr. phil.)</w:t>
      </w:r>
    </w:p>
    <w:p w14:paraId="5843E6DC" w14:textId="77777777" w:rsidR="008513AE" w:rsidRPr="00B32F63" w:rsidRDefault="008513AE" w:rsidP="008513A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Catholic Theology (Dr. phil.)</w:t>
      </w:r>
    </w:p>
    <w:p w14:paraId="3FFC7CE9" w14:textId="77777777" w:rsidR="0076420E" w:rsidRPr="00B32F63" w:rsidRDefault="0076420E" w:rsidP="0076420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Art Education</w:t>
      </w:r>
      <w:r w:rsidR="006E379E"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 xml:space="preserve"> (Dr. phil.)</w:t>
      </w:r>
    </w:p>
    <w:p w14:paraId="5450BB34" w14:textId="77777777" w:rsidR="002A7CD1" w:rsidRDefault="002A7CD1" w:rsidP="0076420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>
        <w:rPr>
          <w:rFonts w:ascii="Apex Sans Book" w:hAnsi="Apex Sans Book" w:cs="Microsoft Sans Serif"/>
          <w:b w:val="0"/>
          <w:sz w:val="20"/>
          <w:szCs w:val="20"/>
          <w:lang w:val="en-US"/>
        </w:rPr>
        <w:t xml:space="preserve">Management of Social Services (Dr. </w:t>
      </w:r>
      <w:proofErr w:type="spellStart"/>
      <w:r>
        <w:rPr>
          <w:rFonts w:ascii="Apex Sans Book" w:hAnsi="Apex Sans Book" w:cs="Microsoft Sans Serif"/>
          <w:b w:val="0"/>
          <w:sz w:val="20"/>
          <w:szCs w:val="20"/>
          <w:lang w:val="en-US"/>
        </w:rPr>
        <w:t>rer</w:t>
      </w:r>
      <w:proofErr w:type="spellEnd"/>
      <w:r>
        <w:rPr>
          <w:rFonts w:ascii="Apex Sans Book" w:hAnsi="Apex Sans Book" w:cs="Microsoft Sans Serif"/>
          <w:b w:val="0"/>
          <w:sz w:val="20"/>
          <w:szCs w:val="20"/>
          <w:lang w:val="en-US"/>
        </w:rPr>
        <w:t>. pol.)</w:t>
      </w:r>
    </w:p>
    <w:p w14:paraId="382A9B73" w14:textId="77777777" w:rsidR="0076420E" w:rsidRPr="00B32F63" w:rsidRDefault="0076420E" w:rsidP="0076420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Mathematics (Didactics)</w:t>
      </w:r>
      <w:r w:rsidR="008513AE"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 xml:space="preserve"> (Dr. phil.)</w:t>
      </w:r>
    </w:p>
    <w:p w14:paraId="559A5149" w14:textId="77777777" w:rsidR="0076420E" w:rsidRPr="00B32F63" w:rsidRDefault="0076420E" w:rsidP="0076420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Music Education</w:t>
      </w:r>
      <w:r w:rsidR="008513AE"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 xml:space="preserve"> (Dr. phil.)</w:t>
      </w:r>
    </w:p>
    <w:p w14:paraId="1C2D3470" w14:textId="77777777" w:rsidR="0076420E" w:rsidRPr="00B32F63" w:rsidRDefault="0076420E" w:rsidP="0076420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Philosophy</w:t>
      </w:r>
      <w:r w:rsidR="008513AE"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 xml:space="preserve"> (Dr. phil.)</w:t>
      </w:r>
    </w:p>
    <w:p w14:paraId="0D417B24" w14:textId="77777777" w:rsidR="008513AE" w:rsidRPr="00B32F63" w:rsidRDefault="008513AE" w:rsidP="008513A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Politics (formerly Social Studies) (Dr. phil.)</w:t>
      </w:r>
    </w:p>
    <w:p w14:paraId="241DCE60" w14:textId="77777777" w:rsidR="008513AE" w:rsidRPr="00B32F63" w:rsidRDefault="008513AE" w:rsidP="008513A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Political Science (Dr. phil.)</w:t>
      </w:r>
    </w:p>
    <w:p w14:paraId="2682F87E" w14:textId="77777777" w:rsidR="008513AE" w:rsidRPr="00B32F63" w:rsidRDefault="008513AE" w:rsidP="008513A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Psychology/Educational Psychology (Dr. phil.)</w:t>
      </w:r>
    </w:p>
    <w:p w14:paraId="0983B56C" w14:textId="77777777" w:rsidR="008513AE" w:rsidRPr="00B32F63" w:rsidRDefault="008513AE" w:rsidP="0076420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Social Studies and General Science (Didactics) (Dr. phil.)</w:t>
      </w:r>
    </w:p>
    <w:p w14:paraId="1CD393D4" w14:textId="77777777" w:rsidR="008A54E2" w:rsidRPr="00B32F63" w:rsidRDefault="008A54E2" w:rsidP="0076420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Social Work (Dr. phil.)</w:t>
      </w:r>
    </w:p>
    <w:p w14:paraId="7BDAEA34" w14:textId="77777777" w:rsidR="008A54E2" w:rsidRPr="00B32F63" w:rsidRDefault="008A54E2" w:rsidP="0076420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Sociology (Dr. phil.)</w:t>
      </w:r>
    </w:p>
    <w:p w14:paraId="1857C3F4" w14:textId="77777777" w:rsidR="0076420E" w:rsidRPr="00B32F63" w:rsidRDefault="0076420E" w:rsidP="0076420E">
      <w:pPr>
        <w:pStyle w:val="Textkrper"/>
        <w:numPr>
          <w:ilvl w:val="0"/>
          <w:numId w:val="3"/>
        </w:numPr>
        <w:rPr>
          <w:rFonts w:ascii="Apex Sans Book" w:hAnsi="Apex Sans Book" w:cs="Microsoft Sans Serif"/>
          <w:b w:val="0"/>
          <w:sz w:val="20"/>
          <w:szCs w:val="20"/>
          <w:lang w:val="en-US"/>
        </w:rPr>
      </w:pPr>
      <w:r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>Physical Education</w:t>
      </w:r>
      <w:r w:rsidR="008A54E2" w:rsidRPr="00B32F63">
        <w:rPr>
          <w:rFonts w:ascii="Apex Sans Book" w:hAnsi="Apex Sans Book" w:cs="Microsoft Sans Serif"/>
          <w:b w:val="0"/>
          <w:sz w:val="20"/>
          <w:szCs w:val="20"/>
          <w:lang w:val="en-US"/>
        </w:rPr>
        <w:t xml:space="preserve"> (Dr. phil.)</w:t>
      </w:r>
    </w:p>
    <w:p w14:paraId="7A05333D" w14:textId="77777777" w:rsidR="0076420E" w:rsidRPr="00B32F63" w:rsidRDefault="0076420E" w:rsidP="0076420E">
      <w:pPr>
        <w:pStyle w:val="Textkrper"/>
        <w:rPr>
          <w:rFonts w:ascii="Apex Sans Book" w:hAnsi="Apex Sans Book" w:cs="Microsoft Sans Serif"/>
          <w:b w:val="0"/>
          <w:szCs w:val="22"/>
          <w:lang w:val="en-US"/>
        </w:rPr>
      </w:pPr>
    </w:p>
    <w:p w14:paraId="47E8EC89" w14:textId="17A27F39" w:rsidR="00B32F63" w:rsidRPr="00B32F63" w:rsidRDefault="00B32F63" w:rsidP="00316027">
      <w:pPr>
        <w:tabs>
          <w:tab w:val="left" w:pos="284"/>
          <w:tab w:val="left" w:pos="2835"/>
          <w:tab w:val="left" w:pos="5103"/>
        </w:tabs>
        <w:rPr>
          <w:rFonts w:ascii="apex sans medium" w:hAnsi="apex sans medium" w:cs="Arial"/>
          <w:sz w:val="20"/>
          <w:szCs w:val="20"/>
          <w:lang w:val="en-US"/>
        </w:rPr>
      </w:pPr>
    </w:p>
    <w:sectPr w:rsidR="00B32F63" w:rsidRPr="00B32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AA8E7" w14:textId="77777777" w:rsidR="00BF572E" w:rsidRDefault="00BF572E">
      <w:r>
        <w:separator/>
      </w:r>
    </w:p>
  </w:endnote>
  <w:endnote w:type="continuationSeparator" w:id="0">
    <w:p w14:paraId="025889AF" w14:textId="77777777" w:rsidR="00BF572E" w:rsidRDefault="00BF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ex Sans Book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pex sans medium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D993" w14:textId="77777777" w:rsidR="00316027" w:rsidRDefault="003160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6183" w14:textId="77777777" w:rsidR="00316027" w:rsidRPr="001D29B0" w:rsidRDefault="00316027">
    <w:pPr>
      <w:pStyle w:val="Fuzeile"/>
      <w:jc w:val="center"/>
      <w:rPr>
        <w:rFonts w:ascii="Arial" w:hAnsi="Arial" w:cs="Arial"/>
        <w:sz w:val="16"/>
        <w:lang w:val="en-US"/>
      </w:rPr>
    </w:pPr>
    <w:r w:rsidRPr="00A0798C">
      <w:rPr>
        <w:rFonts w:ascii="Apex Sans Book" w:hAnsi="Apex Sans Book" w:cs="Arial"/>
        <w:sz w:val="16"/>
        <w:lang w:val="en-US"/>
      </w:rPr>
      <w:t xml:space="preserve">Application for admission to doctoral studies and matriculation at </w:t>
    </w:r>
    <w:r>
      <w:rPr>
        <w:rFonts w:ascii="Apex Sans Book" w:hAnsi="Apex Sans Book" w:cs="Arial"/>
        <w:sz w:val="16"/>
        <w:lang w:val="en-US"/>
      </w:rPr>
      <w:t xml:space="preserve">the </w:t>
    </w:r>
    <w:r w:rsidRPr="00A0798C">
      <w:rPr>
        <w:rFonts w:ascii="Apex Sans Book" w:hAnsi="Apex Sans Book" w:cs="Arial"/>
        <w:sz w:val="16"/>
        <w:lang w:val="en-US"/>
      </w:rPr>
      <w:t>University of Vechta</w:t>
    </w:r>
    <w:r w:rsidRPr="00A0798C">
      <w:rPr>
        <w:rFonts w:ascii="Apex Sans Book" w:hAnsi="Apex Sans Book" w:cs="Arial"/>
        <w:sz w:val="16"/>
        <w:lang w:val="en-US"/>
      </w:rPr>
      <w:br/>
    </w:r>
    <w:r w:rsidRPr="001D29B0">
      <w:rPr>
        <w:rFonts w:ascii="Apex Sans Book" w:hAnsi="Apex Sans Book" w:cs="Arial"/>
        <w:sz w:val="16"/>
        <w:lang w:val="en-US"/>
      </w:rPr>
      <w:t xml:space="preserve">Page </w:t>
    </w:r>
    <w:r w:rsidRPr="00B12080">
      <w:rPr>
        <w:rFonts w:ascii="Apex Sans Book" w:hAnsi="Apex Sans Book" w:cs="Arial"/>
        <w:sz w:val="16"/>
      </w:rPr>
      <w:fldChar w:fldCharType="begin"/>
    </w:r>
    <w:r w:rsidRPr="001D29B0">
      <w:rPr>
        <w:rFonts w:ascii="Apex Sans Book" w:hAnsi="Apex Sans Book" w:cs="Arial"/>
        <w:sz w:val="16"/>
        <w:lang w:val="en-US"/>
      </w:rPr>
      <w:instrText xml:space="preserve"> PAGE </w:instrText>
    </w:r>
    <w:r w:rsidRPr="00B12080">
      <w:rPr>
        <w:rFonts w:ascii="Apex Sans Book" w:hAnsi="Apex Sans Book" w:cs="Arial"/>
        <w:sz w:val="16"/>
      </w:rPr>
      <w:fldChar w:fldCharType="separate"/>
    </w:r>
    <w:r w:rsidR="00B80A99">
      <w:rPr>
        <w:rFonts w:ascii="Apex Sans Book" w:hAnsi="Apex Sans Book" w:cs="Arial"/>
        <w:noProof/>
        <w:sz w:val="16"/>
        <w:lang w:val="en-US"/>
      </w:rPr>
      <w:t>1</w:t>
    </w:r>
    <w:r w:rsidRPr="00B12080">
      <w:rPr>
        <w:rFonts w:ascii="Apex Sans Book" w:hAnsi="Apex Sans Book" w:cs="Arial"/>
        <w:sz w:val="16"/>
      </w:rPr>
      <w:fldChar w:fldCharType="end"/>
    </w:r>
    <w:r w:rsidRPr="001D29B0">
      <w:rPr>
        <w:rFonts w:ascii="Apex Sans Book" w:hAnsi="Apex Sans Book" w:cs="Arial"/>
        <w:sz w:val="16"/>
        <w:lang w:val="en-US"/>
      </w:rPr>
      <w:t xml:space="preserve"> of </w:t>
    </w:r>
    <w:r w:rsidRPr="00B12080">
      <w:rPr>
        <w:rFonts w:ascii="Apex Sans Book" w:hAnsi="Apex Sans Book" w:cs="Arial"/>
        <w:sz w:val="16"/>
      </w:rPr>
      <w:fldChar w:fldCharType="begin"/>
    </w:r>
    <w:r w:rsidRPr="001D29B0">
      <w:rPr>
        <w:rFonts w:ascii="Apex Sans Book" w:hAnsi="Apex Sans Book" w:cs="Arial"/>
        <w:sz w:val="16"/>
        <w:lang w:val="en-US"/>
      </w:rPr>
      <w:instrText xml:space="preserve"> NUMPAGES </w:instrText>
    </w:r>
    <w:r w:rsidRPr="00B12080">
      <w:rPr>
        <w:rFonts w:ascii="Apex Sans Book" w:hAnsi="Apex Sans Book" w:cs="Arial"/>
        <w:sz w:val="16"/>
      </w:rPr>
      <w:fldChar w:fldCharType="separate"/>
    </w:r>
    <w:r w:rsidR="00B80A99">
      <w:rPr>
        <w:rFonts w:ascii="Apex Sans Book" w:hAnsi="Apex Sans Book" w:cs="Arial"/>
        <w:noProof/>
        <w:sz w:val="16"/>
        <w:lang w:val="en-US"/>
      </w:rPr>
      <w:t>7</w:t>
    </w:r>
    <w:r w:rsidRPr="00B12080">
      <w:rPr>
        <w:rFonts w:ascii="Apex Sans Book" w:hAnsi="Apex Sans Book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C0D8" w14:textId="77777777" w:rsidR="00316027" w:rsidRDefault="003160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42FF3" w14:textId="77777777" w:rsidR="00BF572E" w:rsidRDefault="00BF572E">
      <w:r>
        <w:separator/>
      </w:r>
    </w:p>
  </w:footnote>
  <w:footnote w:type="continuationSeparator" w:id="0">
    <w:p w14:paraId="0D71CF95" w14:textId="77777777" w:rsidR="00BF572E" w:rsidRDefault="00BF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77209" w14:textId="77777777" w:rsidR="00316027" w:rsidRDefault="003160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7064" w14:textId="77777777" w:rsidR="00316027" w:rsidRPr="00B12080" w:rsidRDefault="00316027" w:rsidP="00B03C74">
    <w:pPr>
      <w:autoSpaceDE w:val="0"/>
      <w:autoSpaceDN w:val="0"/>
      <w:adjustRightInd w:val="0"/>
      <w:jc w:val="both"/>
      <w:rPr>
        <w:rFonts w:ascii="Apex Sans Book" w:hAnsi="Apex Sans Book" w:cs="Arial"/>
        <w:b/>
        <w:i/>
        <w:iCs/>
        <w:szCs w:val="56"/>
      </w:rPr>
    </w:pPr>
    <w:r w:rsidRPr="00B12080">
      <w:rPr>
        <w:rFonts w:ascii="Apex Sans Book" w:hAnsi="Apex Sans Book"/>
        <w:noProof/>
      </w:rPr>
      <w:drawing>
        <wp:inline distT="0" distB="0" distL="0" distR="0" wp14:anchorId="468FCEE0" wp14:editId="1600506D">
          <wp:extent cx="1333500" cy="591046"/>
          <wp:effectExtent l="0" t="0" r="0" b="0"/>
          <wp:docPr id="2" name="Bild 2" descr="https://www.uni-vechta.de/fileadmin/user_upload/Marketing/Download-Center/Logos_print/Uni_Vec_lg_CMYK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-vechta.de/fileadmin/user_upload/Marketing/Download-Center/Logos_print/Uni_Vec_lg_CMYK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12" cy="5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2080">
      <w:rPr>
        <w:rFonts w:ascii="Apex Sans Book" w:hAnsi="Apex Sans Book"/>
      </w:rPr>
      <w:tab/>
    </w:r>
    <w:r w:rsidRPr="00B12080">
      <w:rPr>
        <w:rFonts w:ascii="Apex Sans Book" w:hAnsi="Apex Sans Book"/>
      </w:rPr>
      <w:tab/>
    </w:r>
    <w:r w:rsidRPr="00B12080">
      <w:rPr>
        <w:rFonts w:ascii="Apex Sans Book" w:hAnsi="Apex Sans Book"/>
      </w:rPr>
      <w:tab/>
    </w:r>
    <w:r w:rsidRPr="00B12080">
      <w:rPr>
        <w:rFonts w:ascii="Apex Sans Book" w:hAnsi="Apex Sans Book"/>
      </w:rPr>
      <w:tab/>
    </w:r>
    <w:r w:rsidRPr="00B12080">
      <w:rPr>
        <w:rFonts w:ascii="Apex Sans Book" w:hAnsi="Apex Sans Book"/>
      </w:rPr>
      <w:tab/>
    </w:r>
    <w:r w:rsidRPr="00B12080">
      <w:rPr>
        <w:rFonts w:ascii="Apex Sans Book" w:hAnsi="Apex Sans Book"/>
      </w:rPr>
      <w:tab/>
    </w:r>
    <w:r w:rsidRPr="00B12080">
      <w:rPr>
        <w:rFonts w:ascii="Apex Sans Book" w:hAnsi="Apex Sans Book"/>
      </w:rPr>
      <w:tab/>
    </w:r>
    <w:r w:rsidRPr="00B12080">
      <w:rPr>
        <w:rFonts w:ascii="Apex Sans Book" w:hAnsi="Apex Sans Book"/>
      </w:rPr>
      <w:tab/>
    </w:r>
    <w:r w:rsidRPr="00B12080">
      <w:rPr>
        <w:rFonts w:ascii="Apex Sans Book" w:hAnsi="Apex Sans Book"/>
      </w:rPr>
      <w:tab/>
    </w:r>
    <w:r w:rsidRPr="00B12080">
      <w:rPr>
        <w:rFonts w:ascii="Apex Sans Book" w:hAnsi="Apex Sans Book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FD2B" w14:textId="77777777" w:rsidR="00316027" w:rsidRDefault="003160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260E"/>
    <w:multiLevelType w:val="hybridMultilevel"/>
    <w:tmpl w:val="AEB4B6CE"/>
    <w:lvl w:ilvl="0" w:tplc="66EA954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  <w:u w:color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6E201B5"/>
    <w:multiLevelType w:val="hybridMultilevel"/>
    <w:tmpl w:val="6DF4B4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CD01E1"/>
    <w:multiLevelType w:val="hybridMultilevel"/>
    <w:tmpl w:val="9064EF8E"/>
    <w:lvl w:ilvl="0" w:tplc="2BB404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BC"/>
    <w:rsid w:val="00021D6F"/>
    <w:rsid w:val="00023EC7"/>
    <w:rsid w:val="000309CC"/>
    <w:rsid w:val="00032626"/>
    <w:rsid w:val="00033CBB"/>
    <w:rsid w:val="00042885"/>
    <w:rsid w:val="00042908"/>
    <w:rsid w:val="00043902"/>
    <w:rsid w:val="0004476F"/>
    <w:rsid w:val="00045E79"/>
    <w:rsid w:val="00060C2B"/>
    <w:rsid w:val="00061B88"/>
    <w:rsid w:val="00074D5A"/>
    <w:rsid w:val="00090241"/>
    <w:rsid w:val="000E2C5C"/>
    <w:rsid w:val="000E7032"/>
    <w:rsid w:val="000F0A31"/>
    <w:rsid w:val="000F2C39"/>
    <w:rsid w:val="000F31D9"/>
    <w:rsid w:val="000F6B3D"/>
    <w:rsid w:val="00112A45"/>
    <w:rsid w:val="001175E6"/>
    <w:rsid w:val="00174C4F"/>
    <w:rsid w:val="00177E55"/>
    <w:rsid w:val="00180017"/>
    <w:rsid w:val="00185C93"/>
    <w:rsid w:val="00193D8B"/>
    <w:rsid w:val="001A6FE2"/>
    <w:rsid w:val="001B2DEA"/>
    <w:rsid w:val="001C62E1"/>
    <w:rsid w:val="001C6D0D"/>
    <w:rsid w:val="001D27CB"/>
    <w:rsid w:val="001D29B0"/>
    <w:rsid w:val="001E4C34"/>
    <w:rsid w:val="001F5DB4"/>
    <w:rsid w:val="002177A8"/>
    <w:rsid w:val="00230FE4"/>
    <w:rsid w:val="00231F12"/>
    <w:rsid w:val="002326BF"/>
    <w:rsid w:val="0025035E"/>
    <w:rsid w:val="002511D6"/>
    <w:rsid w:val="00267C0E"/>
    <w:rsid w:val="002756F0"/>
    <w:rsid w:val="00280952"/>
    <w:rsid w:val="002A559A"/>
    <w:rsid w:val="002A7CD1"/>
    <w:rsid w:val="002C0789"/>
    <w:rsid w:val="002C2206"/>
    <w:rsid w:val="002D25F5"/>
    <w:rsid w:val="002F2797"/>
    <w:rsid w:val="002F2EAB"/>
    <w:rsid w:val="00303F34"/>
    <w:rsid w:val="00307330"/>
    <w:rsid w:val="00313D7E"/>
    <w:rsid w:val="00316027"/>
    <w:rsid w:val="00317095"/>
    <w:rsid w:val="0032407D"/>
    <w:rsid w:val="00332C5A"/>
    <w:rsid w:val="003365BB"/>
    <w:rsid w:val="00342991"/>
    <w:rsid w:val="0034357E"/>
    <w:rsid w:val="00351BD2"/>
    <w:rsid w:val="00382322"/>
    <w:rsid w:val="0038343B"/>
    <w:rsid w:val="0039701D"/>
    <w:rsid w:val="003C10DC"/>
    <w:rsid w:val="003E6A93"/>
    <w:rsid w:val="003F5AF5"/>
    <w:rsid w:val="00410A0F"/>
    <w:rsid w:val="004419A8"/>
    <w:rsid w:val="00441AB3"/>
    <w:rsid w:val="004643FF"/>
    <w:rsid w:val="00472DE9"/>
    <w:rsid w:val="00474E41"/>
    <w:rsid w:val="00475A79"/>
    <w:rsid w:val="00484A20"/>
    <w:rsid w:val="004875AB"/>
    <w:rsid w:val="0049401D"/>
    <w:rsid w:val="004C763A"/>
    <w:rsid w:val="004D2B72"/>
    <w:rsid w:val="004D3FC4"/>
    <w:rsid w:val="004E2EDC"/>
    <w:rsid w:val="004E33E5"/>
    <w:rsid w:val="004F5323"/>
    <w:rsid w:val="00505FD1"/>
    <w:rsid w:val="0052367C"/>
    <w:rsid w:val="005533A9"/>
    <w:rsid w:val="005579C4"/>
    <w:rsid w:val="00573DF7"/>
    <w:rsid w:val="00574CEA"/>
    <w:rsid w:val="0057751D"/>
    <w:rsid w:val="0058239F"/>
    <w:rsid w:val="005862C6"/>
    <w:rsid w:val="00587C60"/>
    <w:rsid w:val="00591DD1"/>
    <w:rsid w:val="005A7164"/>
    <w:rsid w:val="005A7213"/>
    <w:rsid w:val="005B05FE"/>
    <w:rsid w:val="005B316E"/>
    <w:rsid w:val="005F3C29"/>
    <w:rsid w:val="005F465E"/>
    <w:rsid w:val="0060300F"/>
    <w:rsid w:val="006213DB"/>
    <w:rsid w:val="00626A09"/>
    <w:rsid w:val="00631562"/>
    <w:rsid w:val="0063393B"/>
    <w:rsid w:val="00640F7C"/>
    <w:rsid w:val="00651052"/>
    <w:rsid w:val="006513CF"/>
    <w:rsid w:val="006555D9"/>
    <w:rsid w:val="006603A6"/>
    <w:rsid w:val="00662AA7"/>
    <w:rsid w:val="00663B39"/>
    <w:rsid w:val="0067520B"/>
    <w:rsid w:val="00675D7A"/>
    <w:rsid w:val="00677B98"/>
    <w:rsid w:val="00680638"/>
    <w:rsid w:val="00687971"/>
    <w:rsid w:val="00696DB4"/>
    <w:rsid w:val="006A0E8A"/>
    <w:rsid w:val="006A676B"/>
    <w:rsid w:val="006C2DF6"/>
    <w:rsid w:val="006D499D"/>
    <w:rsid w:val="006D4CC4"/>
    <w:rsid w:val="006E379E"/>
    <w:rsid w:val="006E5FB7"/>
    <w:rsid w:val="007067A9"/>
    <w:rsid w:val="00723899"/>
    <w:rsid w:val="0074125C"/>
    <w:rsid w:val="00751673"/>
    <w:rsid w:val="0076420E"/>
    <w:rsid w:val="00776913"/>
    <w:rsid w:val="00780BA0"/>
    <w:rsid w:val="00782DCE"/>
    <w:rsid w:val="007837D4"/>
    <w:rsid w:val="00795384"/>
    <w:rsid w:val="00795E40"/>
    <w:rsid w:val="007A2884"/>
    <w:rsid w:val="007B1CF0"/>
    <w:rsid w:val="007B5BCD"/>
    <w:rsid w:val="007D2D51"/>
    <w:rsid w:val="008513AE"/>
    <w:rsid w:val="00877687"/>
    <w:rsid w:val="008811BA"/>
    <w:rsid w:val="008819C2"/>
    <w:rsid w:val="00891D0A"/>
    <w:rsid w:val="008968E0"/>
    <w:rsid w:val="00897368"/>
    <w:rsid w:val="008A54E2"/>
    <w:rsid w:val="008A6203"/>
    <w:rsid w:val="008A6E05"/>
    <w:rsid w:val="008B5B46"/>
    <w:rsid w:val="008C60E6"/>
    <w:rsid w:val="008C72F0"/>
    <w:rsid w:val="008E05B0"/>
    <w:rsid w:val="008F17AC"/>
    <w:rsid w:val="00903D8E"/>
    <w:rsid w:val="0091389B"/>
    <w:rsid w:val="00915C55"/>
    <w:rsid w:val="009232BE"/>
    <w:rsid w:val="00924FA7"/>
    <w:rsid w:val="00925FC3"/>
    <w:rsid w:val="009274E7"/>
    <w:rsid w:val="009317BC"/>
    <w:rsid w:val="00933288"/>
    <w:rsid w:val="0093336B"/>
    <w:rsid w:val="00934A74"/>
    <w:rsid w:val="0093516A"/>
    <w:rsid w:val="009500D3"/>
    <w:rsid w:val="00965A3A"/>
    <w:rsid w:val="00976266"/>
    <w:rsid w:val="009A0904"/>
    <w:rsid w:val="009A24B9"/>
    <w:rsid w:val="009A26AE"/>
    <w:rsid w:val="009C0CEB"/>
    <w:rsid w:val="009D5137"/>
    <w:rsid w:val="009D67EF"/>
    <w:rsid w:val="009F1C47"/>
    <w:rsid w:val="00A06363"/>
    <w:rsid w:val="00A0798C"/>
    <w:rsid w:val="00A22450"/>
    <w:rsid w:val="00A4098D"/>
    <w:rsid w:val="00A52C33"/>
    <w:rsid w:val="00A53DF9"/>
    <w:rsid w:val="00A5500A"/>
    <w:rsid w:val="00A95647"/>
    <w:rsid w:val="00AB3916"/>
    <w:rsid w:val="00AC10B5"/>
    <w:rsid w:val="00AC3064"/>
    <w:rsid w:val="00AC6A50"/>
    <w:rsid w:val="00AE434D"/>
    <w:rsid w:val="00AE5116"/>
    <w:rsid w:val="00B02A81"/>
    <w:rsid w:val="00B03C74"/>
    <w:rsid w:val="00B12080"/>
    <w:rsid w:val="00B169E1"/>
    <w:rsid w:val="00B21EB3"/>
    <w:rsid w:val="00B24AC9"/>
    <w:rsid w:val="00B32F63"/>
    <w:rsid w:val="00B4725B"/>
    <w:rsid w:val="00B552C2"/>
    <w:rsid w:val="00B71BDE"/>
    <w:rsid w:val="00B74F4C"/>
    <w:rsid w:val="00B80A99"/>
    <w:rsid w:val="00B81E62"/>
    <w:rsid w:val="00B86813"/>
    <w:rsid w:val="00BA7194"/>
    <w:rsid w:val="00BB103D"/>
    <w:rsid w:val="00BB1825"/>
    <w:rsid w:val="00BB27A3"/>
    <w:rsid w:val="00BC64AB"/>
    <w:rsid w:val="00BC7880"/>
    <w:rsid w:val="00BF0202"/>
    <w:rsid w:val="00BF26B5"/>
    <w:rsid w:val="00BF572E"/>
    <w:rsid w:val="00BF7EC0"/>
    <w:rsid w:val="00C007BF"/>
    <w:rsid w:val="00C05CB7"/>
    <w:rsid w:val="00C3488E"/>
    <w:rsid w:val="00C40926"/>
    <w:rsid w:val="00C431BE"/>
    <w:rsid w:val="00C47608"/>
    <w:rsid w:val="00C57BFB"/>
    <w:rsid w:val="00C95253"/>
    <w:rsid w:val="00C954EF"/>
    <w:rsid w:val="00CA22C0"/>
    <w:rsid w:val="00CD747A"/>
    <w:rsid w:val="00CE06C8"/>
    <w:rsid w:val="00CE5A7A"/>
    <w:rsid w:val="00CE6719"/>
    <w:rsid w:val="00CE7E37"/>
    <w:rsid w:val="00CF00DA"/>
    <w:rsid w:val="00CF399A"/>
    <w:rsid w:val="00D00241"/>
    <w:rsid w:val="00D01ADE"/>
    <w:rsid w:val="00D01B62"/>
    <w:rsid w:val="00D0314C"/>
    <w:rsid w:val="00D1310D"/>
    <w:rsid w:val="00D30AE7"/>
    <w:rsid w:val="00D315F2"/>
    <w:rsid w:val="00D35528"/>
    <w:rsid w:val="00D55131"/>
    <w:rsid w:val="00D70427"/>
    <w:rsid w:val="00D72D07"/>
    <w:rsid w:val="00D766C0"/>
    <w:rsid w:val="00D772CD"/>
    <w:rsid w:val="00D850B6"/>
    <w:rsid w:val="00D948B2"/>
    <w:rsid w:val="00D959DB"/>
    <w:rsid w:val="00DA7D62"/>
    <w:rsid w:val="00DC22F9"/>
    <w:rsid w:val="00DD3B3B"/>
    <w:rsid w:val="00DF5114"/>
    <w:rsid w:val="00DF7D6A"/>
    <w:rsid w:val="00E018A0"/>
    <w:rsid w:val="00E144C6"/>
    <w:rsid w:val="00E257BA"/>
    <w:rsid w:val="00E310F6"/>
    <w:rsid w:val="00E316F3"/>
    <w:rsid w:val="00E35175"/>
    <w:rsid w:val="00E46F12"/>
    <w:rsid w:val="00E54282"/>
    <w:rsid w:val="00E70AF3"/>
    <w:rsid w:val="00E70C69"/>
    <w:rsid w:val="00E73378"/>
    <w:rsid w:val="00E754A6"/>
    <w:rsid w:val="00E97C4B"/>
    <w:rsid w:val="00E97E47"/>
    <w:rsid w:val="00EB657B"/>
    <w:rsid w:val="00EC7DD4"/>
    <w:rsid w:val="00ED50A2"/>
    <w:rsid w:val="00ED7643"/>
    <w:rsid w:val="00F31FEF"/>
    <w:rsid w:val="00F3327E"/>
    <w:rsid w:val="00F40660"/>
    <w:rsid w:val="00F4365A"/>
    <w:rsid w:val="00F659E0"/>
    <w:rsid w:val="00F66CA8"/>
    <w:rsid w:val="00F9247A"/>
    <w:rsid w:val="00F939C8"/>
    <w:rsid w:val="00FA23BE"/>
    <w:rsid w:val="00FA2A93"/>
    <w:rsid w:val="00FC1A91"/>
    <w:rsid w:val="00FD096D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C53DC"/>
  <w15:docId w15:val="{E22F37AE-68C8-4E27-9066-B038F7F3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70427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FF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34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488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BB27A3"/>
    <w:rPr>
      <w:sz w:val="24"/>
      <w:szCs w:val="24"/>
    </w:rPr>
  </w:style>
  <w:style w:type="character" w:styleId="Kommentarzeichen">
    <w:name w:val="annotation reference"/>
    <w:basedOn w:val="Absatz-Standardschriftart"/>
    <w:rsid w:val="006510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10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51052"/>
  </w:style>
  <w:style w:type="paragraph" w:styleId="Kommentarthema">
    <w:name w:val="annotation subject"/>
    <w:basedOn w:val="Kommentartext"/>
    <w:next w:val="Kommentartext"/>
    <w:link w:val="KommentarthemaZchn"/>
    <w:rsid w:val="006510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510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232BE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46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46F12"/>
    <w:rPr>
      <w:rFonts w:ascii="Courier New" w:hAnsi="Courier New" w:cs="Courier New"/>
      <w:lang w:val="en-US" w:eastAsia="en-US"/>
    </w:rPr>
  </w:style>
  <w:style w:type="paragraph" w:styleId="Titel">
    <w:name w:val="Title"/>
    <w:basedOn w:val="Standard"/>
    <w:next w:val="Standard"/>
    <w:link w:val="TitelZchn"/>
    <w:qFormat/>
    <w:rsid w:val="008968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96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31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%27nbjmup%2BhsbevjfsufoafousvnAvoj.wfdiub%5C%2Fef%27)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HOFFME~1.PC0\LOKALE~1\Temp\Promotions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62DA-2F8D-4C9F-B1EE-EB2DD64B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Promotionsformular</Template>
  <TotalTime>0</TotalTime>
  <Pages>5</Pages>
  <Words>1097</Words>
  <Characters>6914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Vechta</vt:lpstr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Vechta</dc:title>
  <dc:creator>ismith</dc:creator>
  <cp:lastModifiedBy>ismith</cp:lastModifiedBy>
  <cp:revision>16</cp:revision>
  <cp:lastPrinted>2018-01-31T12:14:00Z</cp:lastPrinted>
  <dcterms:created xsi:type="dcterms:W3CDTF">2021-05-12T07:53:00Z</dcterms:created>
  <dcterms:modified xsi:type="dcterms:W3CDTF">2021-05-12T15:02:00Z</dcterms:modified>
</cp:coreProperties>
</file>