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004"/>
        <w:gridCol w:w="2517"/>
        <w:gridCol w:w="2546"/>
      </w:tblGrid>
      <w:tr w:rsidR="00FF739C" w:rsidRPr="00EC1847" w14:paraId="77E4CE98" w14:textId="77777777" w:rsidTr="0096097F">
        <w:tc>
          <w:tcPr>
            <w:tcW w:w="4004" w:type="dxa"/>
            <w:tcBorders>
              <w:right w:val="single" w:sz="4" w:space="0" w:color="auto"/>
            </w:tcBorders>
            <w:shd w:val="clear" w:color="auto" w:fill="auto"/>
          </w:tcPr>
          <w:p w14:paraId="72C33C78" w14:textId="77777777" w:rsidR="00AE5116" w:rsidRPr="00EC1847" w:rsidRDefault="004E6D50" w:rsidP="00AE5116">
            <w:pPr>
              <w:rPr>
                <w:rFonts w:ascii="Apex Sans Book" w:hAnsi="Apex Sans Book" w:cs="Arial"/>
                <w:sz w:val="20"/>
                <w:szCs w:val="20"/>
              </w:rPr>
            </w:pPr>
            <w:r w:rsidRPr="00EC1847">
              <w:rPr>
                <w:rFonts w:ascii="Apex Sans Book" w:hAnsi="Apex Sans Book" w:cs="Arial"/>
                <w:sz w:val="20"/>
                <w:szCs w:val="20"/>
              </w:rPr>
              <w:t>Universität Vechta</w:t>
            </w:r>
          </w:p>
          <w:p w14:paraId="46F3C2B3" w14:textId="77777777" w:rsidR="00AE5116" w:rsidRPr="00EC1847" w:rsidRDefault="008A502A" w:rsidP="00AE5116">
            <w:pPr>
              <w:rPr>
                <w:rFonts w:ascii="Apex Sans Book" w:hAnsi="Apex Sans Book" w:cs="Arial"/>
                <w:sz w:val="20"/>
                <w:szCs w:val="20"/>
              </w:rPr>
            </w:pPr>
            <w:r w:rsidRPr="00EC1847">
              <w:rPr>
                <w:rFonts w:ascii="Apex Sans Book" w:hAnsi="Apex Sans Book" w:cs="Arial"/>
                <w:sz w:val="20"/>
                <w:szCs w:val="20"/>
              </w:rPr>
              <w:t>Graduiertenzentrum</w:t>
            </w:r>
          </w:p>
          <w:p w14:paraId="108137A7" w14:textId="77777777" w:rsidR="00AE5116" w:rsidRPr="00EC1847" w:rsidRDefault="00AE5116" w:rsidP="00AE5116">
            <w:pPr>
              <w:rPr>
                <w:rFonts w:ascii="Apex Sans Book" w:hAnsi="Apex Sans Book" w:cs="Arial"/>
                <w:sz w:val="20"/>
                <w:szCs w:val="20"/>
              </w:rPr>
            </w:pPr>
            <w:r w:rsidRPr="00EC1847">
              <w:rPr>
                <w:rFonts w:ascii="Apex Sans Book" w:hAnsi="Apex Sans Book" w:cs="Arial"/>
                <w:sz w:val="20"/>
                <w:szCs w:val="20"/>
              </w:rPr>
              <w:t>Driverstr</w:t>
            </w:r>
            <w:r w:rsidR="008A502A" w:rsidRPr="00EC1847">
              <w:rPr>
                <w:rFonts w:ascii="Apex Sans Book" w:hAnsi="Apex Sans Book" w:cs="Arial"/>
                <w:sz w:val="20"/>
                <w:szCs w:val="20"/>
              </w:rPr>
              <w:t>aße</w:t>
            </w:r>
            <w:r w:rsidRPr="00EC1847">
              <w:rPr>
                <w:rFonts w:ascii="Apex Sans Book" w:hAnsi="Apex Sans Book" w:cs="Arial"/>
                <w:sz w:val="20"/>
                <w:szCs w:val="20"/>
              </w:rPr>
              <w:t xml:space="preserve"> 22</w:t>
            </w:r>
          </w:p>
          <w:p w14:paraId="4840C75A" w14:textId="77777777" w:rsidR="00FF739C" w:rsidRPr="00EC1847" w:rsidRDefault="008A502A" w:rsidP="00AE5116">
            <w:pPr>
              <w:rPr>
                <w:rFonts w:ascii="Apex Sans Book" w:hAnsi="Apex Sans Book" w:cs="Arial"/>
                <w:sz w:val="20"/>
                <w:szCs w:val="20"/>
              </w:rPr>
            </w:pPr>
            <w:r w:rsidRPr="00EC1847">
              <w:rPr>
                <w:rFonts w:ascii="Apex Sans Book" w:hAnsi="Apex Sans Book" w:cs="Arial"/>
                <w:sz w:val="20"/>
                <w:szCs w:val="20"/>
              </w:rPr>
              <w:t>D-</w:t>
            </w:r>
            <w:r w:rsidR="00AE5116" w:rsidRPr="00EC1847">
              <w:rPr>
                <w:rFonts w:ascii="Apex Sans Book" w:hAnsi="Apex Sans Book" w:cs="Arial"/>
                <w:sz w:val="20"/>
                <w:szCs w:val="20"/>
              </w:rPr>
              <w:t>49377 Vechta</w:t>
            </w:r>
          </w:p>
        </w:tc>
        <w:tc>
          <w:tcPr>
            <w:tcW w:w="2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2C9EAF" w14:textId="77777777" w:rsidR="00FF739C" w:rsidRPr="00EC1847" w:rsidRDefault="00FF739C" w:rsidP="005B05FE">
            <w:pPr>
              <w:rPr>
                <w:rFonts w:ascii="Apex Sans Book" w:hAnsi="Apex Sans Book" w:cs="Arial"/>
                <w:sz w:val="16"/>
                <w:szCs w:val="16"/>
              </w:rPr>
            </w:pPr>
            <w:r w:rsidRPr="00EC1847">
              <w:rPr>
                <w:rFonts w:ascii="Apex Sans Book" w:hAnsi="Apex Sans Book" w:cs="Arial"/>
                <w:sz w:val="16"/>
                <w:szCs w:val="16"/>
              </w:rPr>
              <w:t xml:space="preserve">Eingang </w:t>
            </w:r>
            <w:r w:rsidR="005B05FE" w:rsidRPr="00EC1847">
              <w:rPr>
                <w:rFonts w:ascii="Apex Sans Book" w:hAnsi="Apex Sans Book" w:cs="Arial"/>
                <w:sz w:val="16"/>
                <w:szCs w:val="16"/>
              </w:rPr>
              <w:t>Antrag</w:t>
            </w:r>
            <w:r w:rsidR="003F5AF5" w:rsidRPr="00EC1847">
              <w:rPr>
                <w:rFonts w:ascii="Apex Sans Book" w:hAnsi="Apex Sans Book" w:cs="Arial"/>
                <w:sz w:val="16"/>
                <w:szCs w:val="16"/>
              </w:rPr>
              <w:t xml:space="preserve"> </w:t>
            </w:r>
          </w:p>
        </w:tc>
        <w:tc>
          <w:tcPr>
            <w:tcW w:w="2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D09B5B" w14:textId="77777777" w:rsidR="00FF739C" w:rsidRPr="00EC1847" w:rsidRDefault="00FF739C">
            <w:pPr>
              <w:rPr>
                <w:rFonts w:ascii="Apex Sans Book" w:hAnsi="Apex Sans Book" w:cs="Arial"/>
                <w:sz w:val="16"/>
                <w:szCs w:val="16"/>
              </w:rPr>
            </w:pPr>
            <w:r w:rsidRPr="00EC1847">
              <w:rPr>
                <w:rFonts w:ascii="Apex Sans Book" w:hAnsi="Apex Sans Book" w:cs="Arial"/>
                <w:sz w:val="16"/>
                <w:szCs w:val="16"/>
              </w:rPr>
              <w:t xml:space="preserve">Eingang </w:t>
            </w:r>
            <w:r w:rsidR="003F5AF5" w:rsidRPr="00EC1847">
              <w:rPr>
                <w:rFonts w:ascii="Apex Sans Book" w:hAnsi="Apex Sans Book" w:cs="Arial"/>
                <w:sz w:val="16"/>
                <w:szCs w:val="16"/>
              </w:rPr>
              <w:t xml:space="preserve">geprüfte Akte beim </w:t>
            </w:r>
            <w:r w:rsidRPr="00EC1847">
              <w:rPr>
                <w:rFonts w:ascii="Apex Sans Book" w:hAnsi="Apex Sans Book" w:cs="Arial"/>
                <w:sz w:val="16"/>
                <w:szCs w:val="16"/>
              </w:rPr>
              <w:t>Immatrikulationsamt</w:t>
            </w:r>
          </w:p>
        </w:tc>
      </w:tr>
    </w:tbl>
    <w:p w14:paraId="1FD68393" w14:textId="77777777" w:rsidR="00EB657B" w:rsidRPr="00EC1847" w:rsidRDefault="00EB657B" w:rsidP="00EB657B">
      <w:pPr>
        <w:rPr>
          <w:rFonts w:ascii="Apex Sans Book" w:hAnsi="Apex Sans Book"/>
          <w:vanish/>
        </w:rPr>
      </w:pPr>
    </w:p>
    <w:p w14:paraId="038256AD" w14:textId="77777777" w:rsidR="00FF739C" w:rsidRPr="00EC1847" w:rsidRDefault="00FF739C">
      <w:pPr>
        <w:rPr>
          <w:rFonts w:ascii="Apex Sans Book" w:hAnsi="Apex Sans Book" w:cs="Arial"/>
          <w:sz w:val="20"/>
          <w:szCs w:val="20"/>
        </w:rPr>
      </w:pPr>
    </w:p>
    <w:p w14:paraId="3A43EE22" w14:textId="78AB0457" w:rsidR="004643FF" w:rsidRPr="00EC1847" w:rsidRDefault="004643FF" w:rsidP="001175E6">
      <w:pPr>
        <w:rPr>
          <w:rFonts w:ascii="Apex Sans Medium" w:hAnsi="Apex Sans Medium" w:cs="Arial"/>
        </w:rPr>
      </w:pPr>
      <w:r w:rsidRPr="00EC1847">
        <w:rPr>
          <w:rFonts w:ascii="Apex Sans Medium" w:hAnsi="Apex Sans Medium" w:cs="Arial"/>
        </w:rPr>
        <w:t>Antrag auf Zulassung zur Promotion</w:t>
      </w:r>
      <w:r w:rsidR="008A502A" w:rsidRPr="00EC1847">
        <w:rPr>
          <w:rFonts w:ascii="Apex Sans Medium" w:hAnsi="Apex Sans Medium" w:cs="Arial"/>
        </w:rPr>
        <w:t xml:space="preserve"> an der </w:t>
      </w:r>
      <w:r w:rsidR="00FC04FF">
        <w:rPr>
          <w:rFonts w:ascii="Apex Sans Medium" w:hAnsi="Apex Sans Medium" w:cs="Arial"/>
        </w:rPr>
        <w:t xml:space="preserve">Fakultät I der </w:t>
      </w:r>
      <w:r w:rsidR="008A502A" w:rsidRPr="00EC1847">
        <w:rPr>
          <w:rFonts w:ascii="Apex Sans Medium" w:hAnsi="Apex Sans Medium" w:cs="Arial"/>
        </w:rPr>
        <w:t>Universität Vechta</w:t>
      </w:r>
    </w:p>
    <w:p w14:paraId="5B136C89" w14:textId="77777777" w:rsidR="008A502A" w:rsidRPr="00EC1847" w:rsidRDefault="008A502A" w:rsidP="001175E6">
      <w:pPr>
        <w:rPr>
          <w:rFonts w:ascii="Apex Sans Medium" w:hAnsi="Apex Sans Medium" w:cs="Arial"/>
        </w:rPr>
      </w:pPr>
    </w:p>
    <w:tbl>
      <w:tblPr>
        <w:tblW w:w="0" w:type="auto"/>
        <w:tblCellMar>
          <w:left w:w="70" w:type="dxa"/>
          <w:right w:w="70" w:type="dxa"/>
        </w:tblCellMar>
        <w:tblLook w:val="0000" w:firstRow="0" w:lastRow="0" w:firstColumn="0" w:lastColumn="0" w:noHBand="0" w:noVBand="0"/>
      </w:tblPr>
      <w:tblGrid>
        <w:gridCol w:w="3516"/>
        <w:gridCol w:w="5546"/>
      </w:tblGrid>
      <w:tr w:rsidR="0093516A" w:rsidRPr="00EC1847" w14:paraId="32A1B852" w14:textId="77777777" w:rsidTr="00AA4D61">
        <w:trPr>
          <w:cantSplit/>
          <w:trHeight w:val="526"/>
        </w:trPr>
        <w:tc>
          <w:tcPr>
            <w:tcW w:w="918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337A9FA" w14:textId="34483494" w:rsidR="0093516A" w:rsidRPr="00EC1847" w:rsidRDefault="0093516A" w:rsidP="00410A0F">
            <w:pPr>
              <w:spacing w:line="276" w:lineRule="auto"/>
              <w:rPr>
                <w:rFonts w:ascii="Apex Sans Book" w:hAnsi="Apex Sans Book" w:cs="Arial"/>
                <w:sz w:val="20"/>
              </w:rPr>
            </w:pPr>
            <w:r w:rsidRPr="00EC1847">
              <w:rPr>
                <w:rFonts w:ascii="Apex Sans Book" w:hAnsi="Apex Sans Book" w:cs="Arial"/>
                <w:sz w:val="20"/>
              </w:rPr>
              <w:t>Ich beantrage die Zulassung zur Promotion für</w:t>
            </w:r>
          </w:p>
          <w:p w14:paraId="59808601" w14:textId="77777777" w:rsidR="0093516A" w:rsidRPr="00EC1847" w:rsidRDefault="00226289" w:rsidP="00410A0F">
            <w:pPr>
              <w:spacing w:line="276" w:lineRule="auto"/>
              <w:rPr>
                <w:rFonts w:ascii="Apex Sans Book" w:hAnsi="Apex Sans Book" w:cs="Arial"/>
                <w:sz w:val="20"/>
              </w:rPr>
            </w:pPr>
            <w:sdt>
              <w:sdtPr>
                <w:rPr>
                  <w:rFonts w:ascii="Apex Sans Book" w:hAnsi="Apex Sans Book" w:cs="Arial"/>
                  <w:sz w:val="20"/>
                </w:rPr>
                <w:id w:val="1625807899"/>
                <w14:checkbox>
                  <w14:checked w14:val="0"/>
                  <w14:checkedState w14:val="2612" w14:font="MS Gothic"/>
                  <w14:uncheckedState w14:val="2610" w14:font="MS Gothic"/>
                </w14:checkbox>
              </w:sdtPr>
              <w:sdtEndPr/>
              <w:sdtContent>
                <w:r w:rsidR="0093516A" w:rsidRPr="00EC1847">
                  <w:rPr>
                    <w:rFonts w:ascii="Segoe UI Symbol" w:eastAsia="MS Gothic" w:hAnsi="Segoe UI Symbol" w:cs="Segoe UI Symbol"/>
                    <w:sz w:val="20"/>
                  </w:rPr>
                  <w:t>☐</w:t>
                </w:r>
              </w:sdtContent>
            </w:sdt>
            <w:r w:rsidR="0093516A" w:rsidRPr="00EC1847">
              <w:rPr>
                <w:rFonts w:ascii="Apex Sans Book" w:hAnsi="Apex Sans Book" w:cs="Arial"/>
                <w:sz w:val="20"/>
              </w:rPr>
              <w:t xml:space="preserve">das Wintersemester    </w:t>
            </w:r>
            <w:sdt>
              <w:sdtPr>
                <w:rPr>
                  <w:rFonts w:ascii="Apex Sans Book" w:hAnsi="Apex Sans Book" w:cs="Arial"/>
                  <w:sz w:val="20"/>
                </w:rPr>
                <w:id w:val="1024901721"/>
                <w:placeholder>
                  <w:docPart w:val="2C983AC679AE497EB5B916A3F5380276"/>
                </w:placeholder>
              </w:sdtPr>
              <w:sdtEndPr/>
              <w:sdtContent>
                <w:bookmarkStart w:id="0" w:name="Text1"/>
                <w:r w:rsidR="0093516A" w:rsidRPr="00EC1847">
                  <w:rPr>
                    <w:rFonts w:ascii="Apex Sans Book" w:hAnsi="Apex Sans Book" w:cs="Arial"/>
                    <w:sz w:val="20"/>
                  </w:rPr>
                  <w:fldChar w:fldCharType="begin">
                    <w:ffData>
                      <w:name w:val="Text1"/>
                      <w:enabled/>
                      <w:calcOnExit w:val="0"/>
                      <w:textInput/>
                    </w:ffData>
                  </w:fldChar>
                </w:r>
                <w:r w:rsidR="0093516A" w:rsidRPr="00EC1847">
                  <w:rPr>
                    <w:rFonts w:ascii="Apex Sans Book" w:hAnsi="Apex Sans Book" w:cs="Arial"/>
                    <w:sz w:val="20"/>
                  </w:rPr>
                  <w:instrText xml:space="preserve"> FORMTEXT </w:instrText>
                </w:r>
                <w:r w:rsidR="0093516A" w:rsidRPr="00EC1847">
                  <w:rPr>
                    <w:rFonts w:ascii="Apex Sans Book" w:hAnsi="Apex Sans Book" w:cs="Arial"/>
                    <w:sz w:val="20"/>
                  </w:rPr>
                </w:r>
                <w:r w:rsidR="0093516A" w:rsidRPr="00EC1847">
                  <w:rPr>
                    <w:rFonts w:ascii="Apex Sans Book" w:hAnsi="Apex Sans Book" w:cs="Arial"/>
                    <w:sz w:val="20"/>
                  </w:rPr>
                  <w:fldChar w:fldCharType="separate"/>
                </w:r>
                <w:r w:rsidR="0093516A" w:rsidRPr="00EC1847">
                  <w:rPr>
                    <w:rFonts w:ascii="Apex Sans Book" w:hAnsi="Apex Sans Book" w:cs="Arial"/>
                    <w:noProof/>
                    <w:sz w:val="20"/>
                  </w:rPr>
                  <w:t> </w:t>
                </w:r>
                <w:r w:rsidR="0093516A" w:rsidRPr="00EC1847">
                  <w:rPr>
                    <w:rFonts w:ascii="Apex Sans Book" w:hAnsi="Apex Sans Book" w:cs="Arial"/>
                    <w:noProof/>
                    <w:sz w:val="20"/>
                  </w:rPr>
                  <w:t> </w:t>
                </w:r>
                <w:r w:rsidR="0093516A" w:rsidRPr="00EC1847">
                  <w:rPr>
                    <w:rFonts w:ascii="Apex Sans Book" w:hAnsi="Apex Sans Book" w:cs="Arial"/>
                    <w:noProof/>
                    <w:sz w:val="20"/>
                  </w:rPr>
                  <w:t> </w:t>
                </w:r>
                <w:r w:rsidR="0093516A" w:rsidRPr="00EC1847">
                  <w:rPr>
                    <w:rFonts w:ascii="Apex Sans Book" w:hAnsi="Apex Sans Book" w:cs="Arial"/>
                    <w:noProof/>
                    <w:sz w:val="20"/>
                  </w:rPr>
                  <w:t> </w:t>
                </w:r>
                <w:r w:rsidR="0093516A" w:rsidRPr="00EC1847">
                  <w:rPr>
                    <w:rFonts w:ascii="Apex Sans Book" w:hAnsi="Apex Sans Book" w:cs="Arial"/>
                    <w:noProof/>
                    <w:sz w:val="20"/>
                  </w:rPr>
                  <w:t> </w:t>
                </w:r>
                <w:r w:rsidR="0093516A" w:rsidRPr="00EC1847">
                  <w:rPr>
                    <w:rFonts w:ascii="Apex Sans Book" w:hAnsi="Apex Sans Book" w:cs="Arial"/>
                    <w:sz w:val="20"/>
                  </w:rPr>
                  <w:fldChar w:fldCharType="end"/>
                </w:r>
                <w:bookmarkEnd w:id="0"/>
              </w:sdtContent>
            </w:sdt>
            <w:r w:rsidR="0093516A" w:rsidRPr="00EC1847">
              <w:rPr>
                <w:rFonts w:ascii="Apex Sans Book" w:hAnsi="Apex Sans Book" w:cs="Arial"/>
                <w:sz w:val="20"/>
              </w:rPr>
              <w:t xml:space="preserve">      </w:t>
            </w:r>
            <w:sdt>
              <w:sdtPr>
                <w:rPr>
                  <w:rFonts w:ascii="Apex Sans Book" w:hAnsi="Apex Sans Book" w:cs="Arial"/>
                  <w:sz w:val="20"/>
                </w:rPr>
                <w:id w:val="1690022005"/>
                <w14:checkbox>
                  <w14:checked w14:val="0"/>
                  <w14:checkedState w14:val="2612" w14:font="MS Gothic"/>
                  <w14:uncheckedState w14:val="2610" w14:font="MS Gothic"/>
                </w14:checkbox>
              </w:sdtPr>
              <w:sdtEndPr/>
              <w:sdtContent>
                <w:r w:rsidR="0093516A" w:rsidRPr="00EC1847">
                  <w:rPr>
                    <w:rFonts w:ascii="Segoe UI Symbol" w:eastAsia="MS Gothic" w:hAnsi="Segoe UI Symbol" w:cs="Segoe UI Symbol"/>
                    <w:sz w:val="20"/>
                  </w:rPr>
                  <w:t>☐</w:t>
                </w:r>
              </w:sdtContent>
            </w:sdt>
            <w:r w:rsidR="0093516A" w:rsidRPr="00EC1847">
              <w:rPr>
                <w:rFonts w:ascii="Apex Sans Book" w:hAnsi="Apex Sans Book" w:cs="Arial"/>
                <w:sz w:val="20"/>
              </w:rPr>
              <w:t xml:space="preserve"> das Sommersemester </w:t>
            </w:r>
            <w:sdt>
              <w:sdtPr>
                <w:rPr>
                  <w:rFonts w:ascii="Apex Sans Book" w:hAnsi="Apex Sans Book" w:cs="Arial"/>
                  <w:sz w:val="20"/>
                </w:rPr>
                <w:id w:val="-640267610"/>
                <w:placeholder>
                  <w:docPart w:val="9D1DD45C9F6D4626ADEA8F3D1AF6CE26"/>
                </w:placeholder>
              </w:sdtPr>
              <w:sdtEndPr/>
              <w:sdtContent>
                <w:bookmarkStart w:id="1" w:name="Text2"/>
                <w:r w:rsidR="0093516A" w:rsidRPr="00EC1847">
                  <w:rPr>
                    <w:rFonts w:ascii="Apex Sans Book" w:hAnsi="Apex Sans Book" w:cs="Arial"/>
                    <w:sz w:val="20"/>
                  </w:rPr>
                  <w:fldChar w:fldCharType="begin">
                    <w:ffData>
                      <w:name w:val="Text2"/>
                      <w:enabled/>
                      <w:calcOnExit w:val="0"/>
                      <w:textInput/>
                    </w:ffData>
                  </w:fldChar>
                </w:r>
                <w:r w:rsidR="0093516A" w:rsidRPr="00EC1847">
                  <w:rPr>
                    <w:rFonts w:ascii="Apex Sans Book" w:hAnsi="Apex Sans Book" w:cs="Arial"/>
                    <w:sz w:val="20"/>
                  </w:rPr>
                  <w:instrText xml:space="preserve"> FORMTEXT </w:instrText>
                </w:r>
                <w:r w:rsidR="0093516A" w:rsidRPr="00EC1847">
                  <w:rPr>
                    <w:rFonts w:ascii="Apex Sans Book" w:hAnsi="Apex Sans Book" w:cs="Arial"/>
                    <w:sz w:val="20"/>
                  </w:rPr>
                </w:r>
                <w:r w:rsidR="0093516A" w:rsidRPr="00EC1847">
                  <w:rPr>
                    <w:rFonts w:ascii="Apex Sans Book" w:hAnsi="Apex Sans Book" w:cs="Arial"/>
                    <w:sz w:val="20"/>
                  </w:rPr>
                  <w:fldChar w:fldCharType="separate"/>
                </w:r>
                <w:r w:rsidR="0093516A" w:rsidRPr="00EC1847">
                  <w:rPr>
                    <w:rFonts w:ascii="Apex Sans Book" w:hAnsi="Apex Sans Book" w:cs="Arial"/>
                    <w:noProof/>
                    <w:sz w:val="20"/>
                  </w:rPr>
                  <w:t> </w:t>
                </w:r>
                <w:r w:rsidR="0093516A" w:rsidRPr="00EC1847">
                  <w:rPr>
                    <w:rFonts w:ascii="Apex Sans Book" w:hAnsi="Apex Sans Book" w:cs="Arial"/>
                    <w:noProof/>
                    <w:sz w:val="20"/>
                  </w:rPr>
                  <w:t> </w:t>
                </w:r>
                <w:r w:rsidR="0093516A" w:rsidRPr="00EC1847">
                  <w:rPr>
                    <w:rFonts w:ascii="Apex Sans Book" w:hAnsi="Apex Sans Book" w:cs="Arial"/>
                    <w:noProof/>
                    <w:sz w:val="20"/>
                  </w:rPr>
                  <w:t> </w:t>
                </w:r>
                <w:r w:rsidR="0093516A" w:rsidRPr="00EC1847">
                  <w:rPr>
                    <w:rFonts w:ascii="Apex Sans Book" w:hAnsi="Apex Sans Book" w:cs="Arial"/>
                    <w:noProof/>
                    <w:sz w:val="20"/>
                  </w:rPr>
                  <w:t> </w:t>
                </w:r>
                <w:r w:rsidR="0093516A" w:rsidRPr="00EC1847">
                  <w:rPr>
                    <w:rFonts w:ascii="Apex Sans Book" w:hAnsi="Apex Sans Book" w:cs="Arial"/>
                    <w:noProof/>
                    <w:sz w:val="20"/>
                  </w:rPr>
                  <w:t> </w:t>
                </w:r>
                <w:r w:rsidR="0093516A" w:rsidRPr="00EC1847">
                  <w:rPr>
                    <w:rFonts w:ascii="Apex Sans Book" w:hAnsi="Apex Sans Book" w:cs="Arial"/>
                    <w:sz w:val="20"/>
                  </w:rPr>
                  <w:fldChar w:fldCharType="end"/>
                </w:r>
                <w:bookmarkEnd w:id="1"/>
              </w:sdtContent>
            </w:sdt>
          </w:p>
        </w:tc>
      </w:tr>
      <w:tr w:rsidR="00696DB4" w:rsidRPr="00EC1847" w14:paraId="65888DFD" w14:textId="77777777" w:rsidTr="00915C55">
        <w:trPr>
          <w:trHeight w:val="576"/>
        </w:trPr>
        <w:tc>
          <w:tcPr>
            <w:tcW w:w="3561" w:type="dxa"/>
            <w:tcBorders>
              <w:top w:val="single" w:sz="4" w:space="0" w:color="auto"/>
              <w:left w:val="single" w:sz="4" w:space="0" w:color="auto"/>
              <w:bottom w:val="single" w:sz="4" w:space="0" w:color="auto"/>
            </w:tcBorders>
            <w:tcMar>
              <w:top w:w="28" w:type="dxa"/>
              <w:left w:w="57" w:type="dxa"/>
              <w:bottom w:w="28" w:type="dxa"/>
              <w:right w:w="57" w:type="dxa"/>
            </w:tcMar>
            <w:vAlign w:val="center"/>
          </w:tcPr>
          <w:p w14:paraId="0128E11C" w14:textId="77777777" w:rsidR="00696DB4" w:rsidRPr="00EC1847" w:rsidRDefault="00696DB4" w:rsidP="001133FE">
            <w:pPr>
              <w:rPr>
                <w:rFonts w:ascii="Apex Sans Book" w:hAnsi="Apex Sans Book" w:cs="Arial"/>
                <w:sz w:val="20"/>
              </w:rPr>
            </w:pPr>
            <w:r w:rsidRPr="00EC1847">
              <w:rPr>
                <w:rFonts w:ascii="Apex Sans Book" w:hAnsi="Apex Sans Book" w:cs="Arial"/>
                <w:sz w:val="20"/>
              </w:rPr>
              <w:t>Promotion</w:t>
            </w:r>
            <w:r w:rsidR="001133FE" w:rsidRPr="00EC1847">
              <w:rPr>
                <w:rFonts w:ascii="Apex Sans Book" w:hAnsi="Apex Sans Book" w:cs="Arial"/>
                <w:sz w:val="20"/>
              </w:rPr>
              <w:t>sfach</w:t>
            </w:r>
            <w:r w:rsidR="00C007BF" w:rsidRPr="00EC1847">
              <w:rPr>
                <w:rFonts w:ascii="Apex Sans Book" w:hAnsi="Apex Sans Book" w:cs="Arial"/>
                <w:sz w:val="20"/>
              </w:rPr>
              <w:t xml:space="preserve"> </w:t>
            </w:r>
            <w:r w:rsidR="00C007BF" w:rsidRPr="00EC1847">
              <w:rPr>
                <w:rFonts w:ascii="Apex Sans Book" w:hAnsi="Apex Sans Book" w:cs="Arial"/>
                <w:sz w:val="20"/>
                <w:szCs w:val="18"/>
              </w:rPr>
              <w:t>(</w:t>
            </w:r>
            <w:r w:rsidR="00F20601" w:rsidRPr="00EC1847">
              <w:rPr>
                <w:rFonts w:ascii="Apex Sans Book" w:hAnsi="Apex Sans Book" w:cs="Arial"/>
                <w:sz w:val="20"/>
                <w:szCs w:val="18"/>
              </w:rPr>
              <w:t>s</w:t>
            </w:r>
            <w:r w:rsidR="00AA4D61" w:rsidRPr="00EC1847">
              <w:rPr>
                <w:rFonts w:ascii="Apex Sans Book" w:hAnsi="Apex Sans Book" w:cs="Arial"/>
                <w:sz w:val="20"/>
                <w:szCs w:val="18"/>
              </w:rPr>
              <w:t>iehe</w:t>
            </w:r>
            <w:r w:rsidR="00F20601" w:rsidRPr="00EC1847">
              <w:rPr>
                <w:rFonts w:ascii="Apex Sans Book" w:hAnsi="Apex Sans Book" w:cs="Arial"/>
                <w:sz w:val="20"/>
                <w:szCs w:val="18"/>
              </w:rPr>
              <w:t xml:space="preserve"> </w:t>
            </w:r>
            <w:r w:rsidR="00C007BF" w:rsidRPr="00EC1847">
              <w:rPr>
                <w:rFonts w:ascii="Apex Sans Book" w:hAnsi="Apex Sans Book" w:cs="Arial"/>
                <w:sz w:val="20"/>
                <w:szCs w:val="18"/>
              </w:rPr>
              <w:t xml:space="preserve">Anhang </w:t>
            </w:r>
            <w:r w:rsidR="00F20601" w:rsidRPr="00EC1847">
              <w:rPr>
                <w:rFonts w:ascii="Apex Sans Book" w:hAnsi="Apex Sans Book" w:cs="Arial"/>
                <w:sz w:val="20"/>
                <w:szCs w:val="18"/>
              </w:rPr>
              <w:t xml:space="preserve">1 </w:t>
            </w:r>
            <w:r w:rsidR="00C007BF" w:rsidRPr="00EC1847">
              <w:rPr>
                <w:rFonts w:ascii="Apex Sans Book" w:hAnsi="Apex Sans Book" w:cs="Arial"/>
                <w:sz w:val="20"/>
                <w:szCs w:val="18"/>
              </w:rPr>
              <w:t>der Promotionsordnung</w:t>
            </w:r>
            <w:r w:rsidR="00C71FD3" w:rsidRPr="00EC1847">
              <w:rPr>
                <w:rFonts w:ascii="Apex Sans Book" w:hAnsi="Apex Sans Book" w:cs="Arial"/>
                <w:sz w:val="20"/>
                <w:szCs w:val="18"/>
              </w:rPr>
              <w:t xml:space="preserve"> (PromO)</w:t>
            </w:r>
            <w:r w:rsidR="00F8645C" w:rsidRPr="00EC1847">
              <w:rPr>
                <w:rFonts w:ascii="Apex Sans Book" w:hAnsi="Apex Sans Book" w:cs="Arial"/>
                <w:sz w:val="20"/>
                <w:szCs w:val="18"/>
              </w:rPr>
              <w:t xml:space="preserve"> bzw. Anhang 1 dieses Formulars</w:t>
            </w:r>
            <w:r w:rsidR="00AA4D61" w:rsidRPr="00EC1847">
              <w:rPr>
                <w:rFonts w:ascii="Apex Sans Book" w:hAnsi="Apex Sans Book" w:cs="Arial"/>
                <w:sz w:val="20"/>
                <w:szCs w:val="18"/>
              </w:rPr>
              <w:t>)</w:t>
            </w:r>
          </w:p>
        </w:tc>
        <w:tc>
          <w:tcPr>
            <w:tcW w:w="5625" w:type="dxa"/>
            <w:tcBorders>
              <w:top w:val="single" w:sz="4" w:space="0" w:color="auto"/>
              <w:bottom w:val="single" w:sz="4" w:space="0" w:color="auto"/>
              <w:right w:val="single" w:sz="4" w:space="0" w:color="auto"/>
            </w:tcBorders>
            <w:tcMar>
              <w:top w:w="28" w:type="dxa"/>
              <w:left w:w="57" w:type="dxa"/>
              <w:bottom w:w="28" w:type="dxa"/>
              <w:right w:w="57" w:type="dxa"/>
            </w:tcMar>
            <w:vAlign w:val="center"/>
          </w:tcPr>
          <w:sdt>
            <w:sdtPr>
              <w:rPr>
                <w:rFonts w:ascii="Apex Sans Book" w:hAnsi="Apex Sans Book" w:cs="Arial"/>
                <w:sz w:val="20"/>
              </w:rPr>
              <w:id w:val="1078945904"/>
              <w:placeholder>
                <w:docPart w:val="DefaultPlaceholder_1082065158"/>
              </w:placeholder>
            </w:sdtPr>
            <w:sdtEndPr/>
            <w:sdtContent>
              <w:p w14:paraId="18508EF2" w14:textId="77777777" w:rsidR="00696DB4" w:rsidRPr="00EC1847" w:rsidRDefault="00696DB4">
                <w:pPr>
                  <w:rPr>
                    <w:rFonts w:ascii="Apex Sans Book" w:hAnsi="Apex Sans Book" w:cs="Arial"/>
                    <w:sz w:val="20"/>
                  </w:rPr>
                </w:pPr>
                <w:r w:rsidRPr="00EC1847">
                  <w:rPr>
                    <w:rFonts w:ascii="Apex Sans Book" w:hAnsi="Apex Sans Book" w:cs="Arial"/>
                    <w:sz w:val="20"/>
                  </w:rPr>
                  <w:fldChar w:fldCharType="begin">
                    <w:ffData>
                      <w:name w:val="Text3"/>
                      <w:enabled/>
                      <w:calcOnExit w:val="0"/>
                      <w:textInput/>
                    </w:ffData>
                  </w:fldChar>
                </w:r>
                <w:bookmarkStart w:id="2" w:name="Text3"/>
                <w:r w:rsidRPr="00EC1847">
                  <w:rPr>
                    <w:rFonts w:ascii="Apex Sans Book" w:hAnsi="Apex Sans Book" w:cs="Arial"/>
                    <w:sz w:val="20"/>
                  </w:rPr>
                  <w:instrText xml:space="preserve"> FORMTEXT </w:instrText>
                </w:r>
                <w:r w:rsidRPr="00EC1847">
                  <w:rPr>
                    <w:rFonts w:ascii="Apex Sans Book" w:hAnsi="Apex Sans Book" w:cs="Arial"/>
                    <w:sz w:val="20"/>
                  </w:rPr>
                </w:r>
                <w:r w:rsidRPr="00EC1847">
                  <w:rPr>
                    <w:rFonts w:ascii="Apex Sans Book" w:hAnsi="Apex Sans Book" w:cs="Arial"/>
                    <w:sz w:val="20"/>
                  </w:rPr>
                  <w:fldChar w:fldCharType="separate"/>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sz w:val="20"/>
                  </w:rPr>
                  <w:fldChar w:fldCharType="end"/>
                </w:r>
              </w:p>
              <w:bookmarkEnd w:id="2" w:displacedByCustomXml="next"/>
            </w:sdtContent>
          </w:sdt>
        </w:tc>
      </w:tr>
      <w:tr w:rsidR="00696DB4" w:rsidRPr="00EC1847" w14:paraId="7353AE74" w14:textId="77777777" w:rsidTr="00E257BA">
        <w:tc>
          <w:tcPr>
            <w:tcW w:w="3561" w:type="dxa"/>
            <w:tcBorders>
              <w:top w:val="single" w:sz="4" w:space="0" w:color="auto"/>
              <w:left w:val="single" w:sz="4" w:space="0" w:color="auto"/>
              <w:bottom w:val="single" w:sz="4" w:space="0" w:color="auto"/>
            </w:tcBorders>
            <w:tcMar>
              <w:top w:w="28" w:type="dxa"/>
              <w:left w:w="57" w:type="dxa"/>
              <w:bottom w:w="28" w:type="dxa"/>
              <w:right w:w="57" w:type="dxa"/>
            </w:tcMar>
            <w:vAlign w:val="center"/>
          </w:tcPr>
          <w:p w14:paraId="42BC1178" w14:textId="77777777" w:rsidR="00696DB4" w:rsidRPr="00EC1847" w:rsidRDefault="00696DB4">
            <w:pPr>
              <w:rPr>
                <w:rFonts w:ascii="Apex Sans Book" w:hAnsi="Apex Sans Book" w:cs="Arial"/>
                <w:sz w:val="20"/>
              </w:rPr>
            </w:pPr>
            <w:r w:rsidRPr="00EC1847">
              <w:rPr>
                <w:rFonts w:ascii="Apex Sans Book" w:hAnsi="Apex Sans Book" w:cs="Arial"/>
                <w:sz w:val="20"/>
              </w:rPr>
              <w:t>Name</w:t>
            </w:r>
          </w:p>
        </w:tc>
        <w:tc>
          <w:tcPr>
            <w:tcW w:w="5625" w:type="dxa"/>
            <w:tcBorders>
              <w:top w:val="single" w:sz="4" w:space="0" w:color="auto"/>
              <w:bottom w:val="single" w:sz="4" w:space="0" w:color="auto"/>
              <w:right w:val="single" w:sz="4" w:space="0" w:color="auto"/>
            </w:tcBorders>
            <w:tcMar>
              <w:top w:w="28" w:type="dxa"/>
              <w:left w:w="57" w:type="dxa"/>
              <w:bottom w:w="28" w:type="dxa"/>
              <w:right w:w="57" w:type="dxa"/>
            </w:tcMar>
            <w:vAlign w:val="center"/>
          </w:tcPr>
          <w:sdt>
            <w:sdtPr>
              <w:rPr>
                <w:rFonts w:ascii="Apex Sans Book" w:hAnsi="Apex Sans Book" w:cs="Arial"/>
                <w:sz w:val="20"/>
              </w:rPr>
              <w:id w:val="-1660140870"/>
              <w:placeholder>
                <w:docPart w:val="DefaultPlaceholder_1082065158"/>
              </w:placeholder>
            </w:sdtPr>
            <w:sdtEndPr/>
            <w:sdtContent>
              <w:p w14:paraId="43F6EFA0" w14:textId="77777777" w:rsidR="00696DB4" w:rsidRPr="00EC1847" w:rsidRDefault="00696DB4">
                <w:pPr>
                  <w:rPr>
                    <w:rFonts w:ascii="Apex Sans Book" w:hAnsi="Apex Sans Book" w:cs="Arial"/>
                    <w:sz w:val="20"/>
                  </w:rPr>
                </w:pPr>
                <w:r w:rsidRPr="00EC1847">
                  <w:rPr>
                    <w:rFonts w:ascii="Apex Sans Book" w:hAnsi="Apex Sans Book" w:cs="Arial"/>
                    <w:sz w:val="20"/>
                  </w:rPr>
                  <w:fldChar w:fldCharType="begin">
                    <w:ffData>
                      <w:name w:val="Text4"/>
                      <w:enabled/>
                      <w:calcOnExit w:val="0"/>
                      <w:textInput/>
                    </w:ffData>
                  </w:fldChar>
                </w:r>
                <w:bookmarkStart w:id="3" w:name="Text4"/>
                <w:r w:rsidRPr="00EC1847">
                  <w:rPr>
                    <w:rFonts w:ascii="Apex Sans Book" w:hAnsi="Apex Sans Book" w:cs="Arial"/>
                    <w:sz w:val="20"/>
                  </w:rPr>
                  <w:instrText xml:space="preserve"> FORMTEXT </w:instrText>
                </w:r>
                <w:r w:rsidRPr="00EC1847">
                  <w:rPr>
                    <w:rFonts w:ascii="Apex Sans Book" w:hAnsi="Apex Sans Book" w:cs="Arial"/>
                    <w:sz w:val="20"/>
                  </w:rPr>
                </w:r>
                <w:r w:rsidRPr="00EC1847">
                  <w:rPr>
                    <w:rFonts w:ascii="Apex Sans Book" w:hAnsi="Apex Sans Book" w:cs="Arial"/>
                    <w:sz w:val="20"/>
                  </w:rPr>
                  <w:fldChar w:fldCharType="separate"/>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sz w:val="20"/>
                  </w:rPr>
                  <w:fldChar w:fldCharType="end"/>
                </w:r>
              </w:p>
              <w:bookmarkEnd w:id="3" w:displacedByCustomXml="next"/>
            </w:sdtContent>
          </w:sdt>
        </w:tc>
      </w:tr>
      <w:tr w:rsidR="00696DB4" w:rsidRPr="00EC1847" w14:paraId="6CAA8A84" w14:textId="77777777" w:rsidTr="00E257BA">
        <w:tc>
          <w:tcPr>
            <w:tcW w:w="3561" w:type="dxa"/>
            <w:tcBorders>
              <w:top w:val="single" w:sz="4" w:space="0" w:color="auto"/>
              <w:left w:val="single" w:sz="4" w:space="0" w:color="auto"/>
              <w:bottom w:val="single" w:sz="4" w:space="0" w:color="auto"/>
            </w:tcBorders>
            <w:tcMar>
              <w:top w:w="28" w:type="dxa"/>
              <w:left w:w="57" w:type="dxa"/>
              <w:bottom w:w="28" w:type="dxa"/>
              <w:right w:w="57" w:type="dxa"/>
            </w:tcMar>
            <w:vAlign w:val="center"/>
          </w:tcPr>
          <w:p w14:paraId="6C589678" w14:textId="77777777" w:rsidR="00696DB4" w:rsidRPr="00EC1847" w:rsidRDefault="00696DB4">
            <w:pPr>
              <w:rPr>
                <w:rFonts w:ascii="Apex Sans Book" w:hAnsi="Apex Sans Book" w:cs="Arial"/>
                <w:sz w:val="20"/>
              </w:rPr>
            </w:pPr>
            <w:r w:rsidRPr="00EC1847">
              <w:rPr>
                <w:rFonts w:ascii="Apex Sans Book" w:hAnsi="Apex Sans Book" w:cs="Arial"/>
                <w:sz w:val="20"/>
              </w:rPr>
              <w:t>Vorname</w:t>
            </w:r>
          </w:p>
        </w:tc>
        <w:tc>
          <w:tcPr>
            <w:tcW w:w="5625" w:type="dxa"/>
            <w:tcBorders>
              <w:top w:val="single" w:sz="4" w:space="0" w:color="auto"/>
              <w:bottom w:val="single" w:sz="4" w:space="0" w:color="auto"/>
              <w:right w:val="single" w:sz="4" w:space="0" w:color="auto"/>
            </w:tcBorders>
            <w:tcMar>
              <w:top w:w="28" w:type="dxa"/>
              <w:left w:w="57" w:type="dxa"/>
              <w:bottom w:w="28" w:type="dxa"/>
              <w:right w:w="57" w:type="dxa"/>
            </w:tcMar>
            <w:vAlign w:val="center"/>
          </w:tcPr>
          <w:sdt>
            <w:sdtPr>
              <w:rPr>
                <w:rFonts w:ascii="Apex Sans Book" w:hAnsi="Apex Sans Book" w:cs="Arial"/>
                <w:sz w:val="20"/>
              </w:rPr>
              <w:id w:val="-692767078"/>
              <w:placeholder>
                <w:docPart w:val="DefaultPlaceholder_1082065158"/>
              </w:placeholder>
            </w:sdtPr>
            <w:sdtEndPr/>
            <w:sdtContent>
              <w:p w14:paraId="1D915D07" w14:textId="77777777" w:rsidR="00696DB4" w:rsidRPr="00EC1847" w:rsidRDefault="00696DB4">
                <w:pPr>
                  <w:rPr>
                    <w:rFonts w:ascii="Apex Sans Book" w:hAnsi="Apex Sans Book" w:cs="Arial"/>
                    <w:sz w:val="20"/>
                  </w:rPr>
                </w:pPr>
                <w:r w:rsidRPr="00EC1847">
                  <w:rPr>
                    <w:rFonts w:ascii="Apex Sans Book" w:hAnsi="Apex Sans Book" w:cs="Arial"/>
                    <w:sz w:val="20"/>
                  </w:rPr>
                  <w:fldChar w:fldCharType="begin">
                    <w:ffData>
                      <w:name w:val="Text5"/>
                      <w:enabled/>
                      <w:calcOnExit w:val="0"/>
                      <w:textInput/>
                    </w:ffData>
                  </w:fldChar>
                </w:r>
                <w:bookmarkStart w:id="4" w:name="Text5"/>
                <w:r w:rsidRPr="00EC1847">
                  <w:rPr>
                    <w:rFonts w:ascii="Apex Sans Book" w:hAnsi="Apex Sans Book" w:cs="Arial"/>
                    <w:sz w:val="20"/>
                  </w:rPr>
                  <w:instrText xml:space="preserve"> FORMTEXT </w:instrText>
                </w:r>
                <w:r w:rsidRPr="00EC1847">
                  <w:rPr>
                    <w:rFonts w:ascii="Apex Sans Book" w:hAnsi="Apex Sans Book" w:cs="Arial"/>
                    <w:sz w:val="20"/>
                  </w:rPr>
                </w:r>
                <w:r w:rsidRPr="00EC1847">
                  <w:rPr>
                    <w:rFonts w:ascii="Apex Sans Book" w:hAnsi="Apex Sans Book" w:cs="Arial"/>
                    <w:sz w:val="20"/>
                  </w:rPr>
                  <w:fldChar w:fldCharType="separate"/>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sz w:val="20"/>
                  </w:rPr>
                  <w:fldChar w:fldCharType="end"/>
                </w:r>
              </w:p>
              <w:bookmarkEnd w:id="4" w:displacedByCustomXml="next"/>
            </w:sdtContent>
          </w:sdt>
        </w:tc>
      </w:tr>
      <w:tr w:rsidR="00696DB4" w:rsidRPr="00EC1847" w14:paraId="1DA8D47F" w14:textId="77777777" w:rsidTr="00E257BA">
        <w:tc>
          <w:tcPr>
            <w:tcW w:w="3561" w:type="dxa"/>
            <w:tcBorders>
              <w:top w:val="single" w:sz="4" w:space="0" w:color="auto"/>
              <w:left w:val="single" w:sz="4" w:space="0" w:color="auto"/>
              <w:bottom w:val="single" w:sz="4" w:space="0" w:color="auto"/>
            </w:tcBorders>
            <w:tcMar>
              <w:top w:w="28" w:type="dxa"/>
              <w:left w:w="57" w:type="dxa"/>
              <w:bottom w:w="28" w:type="dxa"/>
              <w:right w:w="57" w:type="dxa"/>
            </w:tcMar>
            <w:vAlign w:val="center"/>
          </w:tcPr>
          <w:p w14:paraId="6590D3E6" w14:textId="77777777" w:rsidR="00696DB4" w:rsidRPr="00EC1847" w:rsidRDefault="006D67F7">
            <w:pPr>
              <w:rPr>
                <w:rFonts w:ascii="Apex Sans Book" w:hAnsi="Apex Sans Book" w:cs="Arial"/>
                <w:sz w:val="20"/>
              </w:rPr>
            </w:pPr>
            <w:r w:rsidRPr="00EC1847">
              <w:rPr>
                <w:rFonts w:ascii="Apex Sans Book" w:hAnsi="Apex Sans Book" w:cs="Arial"/>
                <w:sz w:val="20"/>
              </w:rPr>
              <w:t>g</w:t>
            </w:r>
            <w:r w:rsidR="00696DB4" w:rsidRPr="00EC1847">
              <w:rPr>
                <w:rFonts w:ascii="Apex Sans Book" w:hAnsi="Apex Sans Book" w:cs="Arial"/>
                <w:sz w:val="20"/>
              </w:rPr>
              <w:t>gf. Geburtsname</w:t>
            </w:r>
          </w:p>
        </w:tc>
        <w:tc>
          <w:tcPr>
            <w:tcW w:w="5625" w:type="dxa"/>
            <w:tcBorders>
              <w:top w:val="single" w:sz="4" w:space="0" w:color="auto"/>
              <w:bottom w:val="single" w:sz="4" w:space="0" w:color="auto"/>
              <w:right w:val="single" w:sz="4" w:space="0" w:color="auto"/>
            </w:tcBorders>
            <w:tcMar>
              <w:top w:w="28" w:type="dxa"/>
              <w:left w:w="57" w:type="dxa"/>
              <w:bottom w:w="28" w:type="dxa"/>
              <w:right w:w="57" w:type="dxa"/>
            </w:tcMar>
            <w:vAlign w:val="center"/>
          </w:tcPr>
          <w:sdt>
            <w:sdtPr>
              <w:rPr>
                <w:rFonts w:ascii="Apex Sans Book" w:hAnsi="Apex Sans Book" w:cs="Arial"/>
                <w:sz w:val="20"/>
              </w:rPr>
              <w:id w:val="1992517581"/>
              <w:placeholder>
                <w:docPart w:val="DefaultPlaceholder_1082065158"/>
              </w:placeholder>
            </w:sdtPr>
            <w:sdtEndPr/>
            <w:sdtContent>
              <w:p w14:paraId="001E18C4" w14:textId="77777777" w:rsidR="00696DB4" w:rsidRPr="00EC1847" w:rsidRDefault="00696DB4">
                <w:pPr>
                  <w:rPr>
                    <w:rFonts w:ascii="Apex Sans Book" w:hAnsi="Apex Sans Book" w:cs="Arial"/>
                    <w:sz w:val="20"/>
                  </w:rPr>
                </w:pPr>
                <w:r w:rsidRPr="00EC1847">
                  <w:rPr>
                    <w:rFonts w:ascii="Apex Sans Book" w:hAnsi="Apex Sans Book" w:cs="Arial"/>
                    <w:sz w:val="20"/>
                  </w:rPr>
                  <w:fldChar w:fldCharType="begin">
                    <w:ffData>
                      <w:name w:val="Text6"/>
                      <w:enabled/>
                      <w:calcOnExit w:val="0"/>
                      <w:textInput/>
                    </w:ffData>
                  </w:fldChar>
                </w:r>
                <w:bookmarkStart w:id="5" w:name="Text6"/>
                <w:r w:rsidRPr="00EC1847">
                  <w:rPr>
                    <w:rFonts w:ascii="Apex Sans Book" w:hAnsi="Apex Sans Book" w:cs="Arial"/>
                    <w:sz w:val="20"/>
                  </w:rPr>
                  <w:instrText xml:space="preserve"> FORMTEXT </w:instrText>
                </w:r>
                <w:r w:rsidRPr="00EC1847">
                  <w:rPr>
                    <w:rFonts w:ascii="Apex Sans Book" w:hAnsi="Apex Sans Book" w:cs="Arial"/>
                    <w:sz w:val="20"/>
                  </w:rPr>
                </w:r>
                <w:r w:rsidRPr="00EC1847">
                  <w:rPr>
                    <w:rFonts w:ascii="Apex Sans Book" w:hAnsi="Apex Sans Book" w:cs="Arial"/>
                    <w:sz w:val="20"/>
                  </w:rPr>
                  <w:fldChar w:fldCharType="separate"/>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sz w:val="20"/>
                  </w:rPr>
                  <w:fldChar w:fldCharType="end"/>
                </w:r>
              </w:p>
              <w:bookmarkEnd w:id="5" w:displacedByCustomXml="next"/>
            </w:sdtContent>
          </w:sdt>
        </w:tc>
      </w:tr>
      <w:tr w:rsidR="00696DB4" w:rsidRPr="00EC1847" w14:paraId="307012BB" w14:textId="77777777" w:rsidTr="00E257BA">
        <w:tc>
          <w:tcPr>
            <w:tcW w:w="3561" w:type="dxa"/>
            <w:tcBorders>
              <w:top w:val="single" w:sz="4" w:space="0" w:color="auto"/>
              <w:left w:val="single" w:sz="4" w:space="0" w:color="auto"/>
              <w:bottom w:val="single" w:sz="4" w:space="0" w:color="auto"/>
            </w:tcBorders>
            <w:tcMar>
              <w:top w:w="28" w:type="dxa"/>
              <w:left w:w="57" w:type="dxa"/>
              <w:bottom w:w="28" w:type="dxa"/>
              <w:right w:w="57" w:type="dxa"/>
            </w:tcMar>
            <w:vAlign w:val="center"/>
          </w:tcPr>
          <w:p w14:paraId="70ECD5F1" w14:textId="77777777" w:rsidR="00696DB4" w:rsidRPr="00EC1847" w:rsidRDefault="00696DB4">
            <w:pPr>
              <w:rPr>
                <w:rFonts w:ascii="Apex Sans Book" w:hAnsi="Apex Sans Book" w:cs="Arial"/>
                <w:sz w:val="20"/>
              </w:rPr>
            </w:pPr>
            <w:r w:rsidRPr="00EC1847">
              <w:rPr>
                <w:rFonts w:ascii="Apex Sans Book" w:hAnsi="Apex Sans Book" w:cs="Arial"/>
                <w:sz w:val="20"/>
              </w:rPr>
              <w:t>Geburtsdatum</w:t>
            </w:r>
          </w:p>
        </w:tc>
        <w:tc>
          <w:tcPr>
            <w:tcW w:w="5625" w:type="dxa"/>
            <w:tcBorders>
              <w:top w:val="single" w:sz="4" w:space="0" w:color="auto"/>
              <w:bottom w:val="single" w:sz="4" w:space="0" w:color="auto"/>
              <w:right w:val="single" w:sz="4" w:space="0" w:color="auto"/>
            </w:tcBorders>
            <w:tcMar>
              <w:top w:w="28" w:type="dxa"/>
              <w:left w:w="57" w:type="dxa"/>
              <w:bottom w:w="28" w:type="dxa"/>
              <w:right w:w="57" w:type="dxa"/>
            </w:tcMar>
            <w:vAlign w:val="center"/>
          </w:tcPr>
          <w:sdt>
            <w:sdtPr>
              <w:rPr>
                <w:rFonts w:ascii="Apex Sans Book" w:hAnsi="Apex Sans Book" w:cs="Arial"/>
                <w:sz w:val="20"/>
              </w:rPr>
              <w:id w:val="2143158943"/>
              <w:placeholder>
                <w:docPart w:val="DefaultPlaceholder_1082065158"/>
              </w:placeholder>
            </w:sdtPr>
            <w:sdtEndPr/>
            <w:sdtContent>
              <w:p w14:paraId="48D8638E" w14:textId="77777777" w:rsidR="00696DB4" w:rsidRPr="00EC1847" w:rsidRDefault="00696DB4">
                <w:pPr>
                  <w:rPr>
                    <w:rFonts w:ascii="Apex Sans Book" w:hAnsi="Apex Sans Book" w:cs="Arial"/>
                    <w:sz w:val="20"/>
                  </w:rPr>
                </w:pPr>
                <w:r w:rsidRPr="00EC1847">
                  <w:rPr>
                    <w:rFonts w:ascii="Apex Sans Book" w:hAnsi="Apex Sans Book" w:cs="Arial"/>
                    <w:sz w:val="20"/>
                  </w:rPr>
                  <w:fldChar w:fldCharType="begin">
                    <w:ffData>
                      <w:name w:val="Text7"/>
                      <w:enabled/>
                      <w:calcOnExit w:val="0"/>
                      <w:textInput/>
                    </w:ffData>
                  </w:fldChar>
                </w:r>
                <w:bookmarkStart w:id="6" w:name="Text7"/>
                <w:r w:rsidRPr="00EC1847">
                  <w:rPr>
                    <w:rFonts w:ascii="Apex Sans Book" w:hAnsi="Apex Sans Book" w:cs="Arial"/>
                    <w:sz w:val="20"/>
                  </w:rPr>
                  <w:instrText xml:space="preserve"> FORMTEXT </w:instrText>
                </w:r>
                <w:r w:rsidRPr="00EC1847">
                  <w:rPr>
                    <w:rFonts w:ascii="Apex Sans Book" w:hAnsi="Apex Sans Book" w:cs="Arial"/>
                    <w:sz w:val="20"/>
                  </w:rPr>
                </w:r>
                <w:r w:rsidRPr="00EC1847">
                  <w:rPr>
                    <w:rFonts w:ascii="Apex Sans Book" w:hAnsi="Apex Sans Book" w:cs="Arial"/>
                    <w:sz w:val="20"/>
                  </w:rPr>
                  <w:fldChar w:fldCharType="separate"/>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sz w:val="20"/>
                  </w:rPr>
                  <w:fldChar w:fldCharType="end"/>
                </w:r>
              </w:p>
              <w:bookmarkEnd w:id="6" w:displacedByCustomXml="next"/>
            </w:sdtContent>
          </w:sdt>
        </w:tc>
      </w:tr>
      <w:tr w:rsidR="00F939C8" w:rsidRPr="00EC1847" w14:paraId="1EA20E52" w14:textId="77777777" w:rsidTr="0038343B">
        <w:tc>
          <w:tcPr>
            <w:tcW w:w="3561" w:type="dxa"/>
            <w:tcBorders>
              <w:top w:val="single" w:sz="4" w:space="0" w:color="auto"/>
              <w:left w:val="single" w:sz="4" w:space="0" w:color="auto"/>
              <w:bottom w:val="single" w:sz="4" w:space="0" w:color="auto"/>
            </w:tcBorders>
            <w:shd w:val="clear" w:color="auto" w:fill="auto"/>
            <w:tcMar>
              <w:top w:w="28" w:type="dxa"/>
              <w:left w:w="57" w:type="dxa"/>
              <w:bottom w:w="28" w:type="dxa"/>
              <w:right w:w="57" w:type="dxa"/>
            </w:tcMar>
            <w:vAlign w:val="center"/>
          </w:tcPr>
          <w:p w14:paraId="568B6919" w14:textId="77777777" w:rsidR="00F939C8" w:rsidRPr="00EC1847" w:rsidRDefault="00F939C8">
            <w:pPr>
              <w:rPr>
                <w:rFonts w:ascii="Apex Sans Book" w:hAnsi="Apex Sans Book" w:cs="Arial"/>
                <w:sz w:val="20"/>
              </w:rPr>
            </w:pPr>
            <w:r w:rsidRPr="00EC1847">
              <w:rPr>
                <w:rFonts w:ascii="Apex Sans Book" w:hAnsi="Apex Sans Book" w:cs="Arial"/>
                <w:sz w:val="20"/>
              </w:rPr>
              <w:t>Staatsangehörigkeit</w:t>
            </w:r>
          </w:p>
        </w:tc>
        <w:tc>
          <w:tcPr>
            <w:tcW w:w="5625" w:type="dxa"/>
            <w:tcBorders>
              <w:top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D4BC3C4" w14:textId="77777777" w:rsidR="00F939C8" w:rsidRPr="00EC1847" w:rsidRDefault="00226289" w:rsidP="00F20601">
            <w:pPr>
              <w:rPr>
                <w:rFonts w:ascii="Apex Sans Book" w:hAnsi="Apex Sans Book" w:cs="Arial"/>
                <w:sz w:val="20"/>
              </w:rPr>
            </w:pPr>
            <w:sdt>
              <w:sdtPr>
                <w:rPr>
                  <w:rFonts w:ascii="Apex Sans Book" w:hAnsi="Apex Sans Book" w:cs="Arial"/>
                  <w:sz w:val="20"/>
                </w:rPr>
                <w:id w:val="599060927"/>
                <w:placeholder>
                  <w:docPart w:val="DefaultPlaceholder_1082065158"/>
                </w:placeholder>
              </w:sdtPr>
              <w:sdtEndPr/>
              <w:sdtContent>
                <w:r w:rsidR="00F939C8" w:rsidRPr="00EC1847">
                  <w:rPr>
                    <w:rFonts w:ascii="Apex Sans Book" w:hAnsi="Apex Sans Book" w:cs="Arial"/>
                    <w:sz w:val="20"/>
                  </w:rPr>
                  <w:fldChar w:fldCharType="begin">
                    <w:ffData>
                      <w:name w:val="Text7"/>
                      <w:enabled/>
                      <w:calcOnExit w:val="0"/>
                      <w:textInput/>
                    </w:ffData>
                  </w:fldChar>
                </w:r>
                <w:r w:rsidR="00F939C8" w:rsidRPr="00EC1847">
                  <w:rPr>
                    <w:rFonts w:ascii="Apex Sans Book" w:hAnsi="Apex Sans Book" w:cs="Arial"/>
                    <w:sz w:val="20"/>
                  </w:rPr>
                  <w:instrText xml:space="preserve"> FORMTEXT </w:instrText>
                </w:r>
                <w:r w:rsidR="00F939C8" w:rsidRPr="00EC1847">
                  <w:rPr>
                    <w:rFonts w:ascii="Apex Sans Book" w:hAnsi="Apex Sans Book" w:cs="Arial"/>
                    <w:sz w:val="20"/>
                  </w:rPr>
                </w:r>
                <w:r w:rsidR="00F939C8" w:rsidRPr="00EC1847">
                  <w:rPr>
                    <w:rFonts w:ascii="Apex Sans Book" w:hAnsi="Apex Sans Book" w:cs="Arial"/>
                    <w:sz w:val="20"/>
                  </w:rPr>
                  <w:fldChar w:fldCharType="separate"/>
                </w:r>
                <w:r w:rsidR="00F939C8" w:rsidRPr="00EC1847">
                  <w:rPr>
                    <w:rFonts w:ascii="Apex Sans Book" w:hAnsi="Apex Sans Book" w:cs="Arial"/>
                    <w:noProof/>
                    <w:sz w:val="20"/>
                  </w:rPr>
                  <w:t> </w:t>
                </w:r>
                <w:r w:rsidR="00F939C8" w:rsidRPr="00EC1847">
                  <w:rPr>
                    <w:rFonts w:ascii="Apex Sans Book" w:hAnsi="Apex Sans Book" w:cs="Arial"/>
                    <w:noProof/>
                    <w:sz w:val="20"/>
                  </w:rPr>
                  <w:t> </w:t>
                </w:r>
                <w:r w:rsidR="00F939C8" w:rsidRPr="00EC1847">
                  <w:rPr>
                    <w:rFonts w:ascii="Apex Sans Book" w:hAnsi="Apex Sans Book" w:cs="Arial"/>
                    <w:noProof/>
                    <w:sz w:val="20"/>
                  </w:rPr>
                  <w:t> </w:t>
                </w:r>
                <w:r w:rsidR="00F939C8" w:rsidRPr="00EC1847">
                  <w:rPr>
                    <w:rFonts w:ascii="Apex Sans Book" w:hAnsi="Apex Sans Book" w:cs="Arial"/>
                    <w:noProof/>
                    <w:sz w:val="20"/>
                  </w:rPr>
                  <w:t> </w:t>
                </w:r>
                <w:r w:rsidR="00F939C8" w:rsidRPr="00EC1847">
                  <w:rPr>
                    <w:rFonts w:ascii="Apex Sans Book" w:hAnsi="Apex Sans Book" w:cs="Arial"/>
                    <w:noProof/>
                    <w:sz w:val="20"/>
                  </w:rPr>
                  <w:t> </w:t>
                </w:r>
                <w:r w:rsidR="00F939C8" w:rsidRPr="00EC1847">
                  <w:rPr>
                    <w:rFonts w:ascii="Apex Sans Book" w:hAnsi="Apex Sans Book" w:cs="Arial"/>
                    <w:sz w:val="20"/>
                  </w:rPr>
                  <w:fldChar w:fldCharType="end"/>
                </w:r>
              </w:sdtContent>
            </w:sdt>
            <w:r w:rsidR="00F20601" w:rsidRPr="00EC1847">
              <w:rPr>
                <w:rFonts w:ascii="Apex Sans Book" w:hAnsi="Apex Sans Book" w:cs="Arial"/>
                <w:sz w:val="20"/>
              </w:rPr>
              <w:t xml:space="preserve"> </w:t>
            </w:r>
            <w:r w:rsidR="00DF1951" w:rsidRPr="00EC1847">
              <w:rPr>
                <w:rFonts w:ascii="Apex Sans Book" w:hAnsi="Apex Sans Book" w:cs="Arial"/>
                <w:sz w:val="20"/>
              </w:rPr>
              <w:t>ggf. w</w:t>
            </w:r>
            <w:r w:rsidR="00651052" w:rsidRPr="00EC1847">
              <w:rPr>
                <w:rFonts w:ascii="Apex Sans Book" w:hAnsi="Apex Sans Book" w:cs="Arial"/>
                <w:sz w:val="20"/>
              </w:rPr>
              <w:t xml:space="preserve">eitere </w:t>
            </w:r>
            <w:sdt>
              <w:sdtPr>
                <w:rPr>
                  <w:rFonts w:ascii="Apex Sans Book" w:hAnsi="Apex Sans Book" w:cs="Arial"/>
                  <w:sz w:val="20"/>
                </w:rPr>
                <w:id w:val="852463860"/>
                <w:placeholder>
                  <w:docPart w:val="DefaultPlaceholder_1082065158"/>
                </w:placeholder>
              </w:sdtPr>
              <w:sdtEndPr/>
              <w:sdtContent>
                <w:r w:rsidR="00651052" w:rsidRPr="00EC1847">
                  <w:rPr>
                    <w:rFonts w:ascii="Apex Sans Book" w:hAnsi="Apex Sans Book" w:cs="Arial"/>
                    <w:sz w:val="20"/>
                  </w:rPr>
                  <w:fldChar w:fldCharType="begin">
                    <w:ffData>
                      <w:name w:val="Text7"/>
                      <w:enabled/>
                      <w:calcOnExit w:val="0"/>
                      <w:textInput/>
                    </w:ffData>
                  </w:fldChar>
                </w:r>
                <w:r w:rsidR="00651052" w:rsidRPr="00EC1847">
                  <w:rPr>
                    <w:rFonts w:ascii="Apex Sans Book" w:hAnsi="Apex Sans Book" w:cs="Arial"/>
                    <w:sz w:val="20"/>
                  </w:rPr>
                  <w:instrText xml:space="preserve"> FORMTEXT </w:instrText>
                </w:r>
                <w:r w:rsidR="00651052" w:rsidRPr="00EC1847">
                  <w:rPr>
                    <w:rFonts w:ascii="Apex Sans Book" w:hAnsi="Apex Sans Book" w:cs="Arial"/>
                    <w:sz w:val="20"/>
                  </w:rPr>
                </w:r>
                <w:r w:rsidR="00651052" w:rsidRPr="00EC1847">
                  <w:rPr>
                    <w:rFonts w:ascii="Apex Sans Book" w:hAnsi="Apex Sans Book" w:cs="Arial"/>
                    <w:sz w:val="20"/>
                  </w:rPr>
                  <w:fldChar w:fldCharType="separate"/>
                </w:r>
                <w:r w:rsidR="00651052" w:rsidRPr="00EC1847">
                  <w:rPr>
                    <w:rFonts w:ascii="Apex Sans Book" w:hAnsi="Apex Sans Book" w:cs="Arial"/>
                    <w:noProof/>
                    <w:sz w:val="20"/>
                  </w:rPr>
                  <w:t> </w:t>
                </w:r>
                <w:r w:rsidR="00651052" w:rsidRPr="00EC1847">
                  <w:rPr>
                    <w:rFonts w:ascii="Apex Sans Book" w:hAnsi="Apex Sans Book" w:cs="Arial"/>
                    <w:noProof/>
                    <w:sz w:val="20"/>
                  </w:rPr>
                  <w:t> </w:t>
                </w:r>
                <w:r w:rsidR="00651052" w:rsidRPr="00EC1847">
                  <w:rPr>
                    <w:rFonts w:ascii="Apex Sans Book" w:hAnsi="Apex Sans Book" w:cs="Arial"/>
                    <w:noProof/>
                    <w:sz w:val="20"/>
                  </w:rPr>
                  <w:t> </w:t>
                </w:r>
                <w:r w:rsidR="00651052" w:rsidRPr="00EC1847">
                  <w:rPr>
                    <w:rFonts w:ascii="Apex Sans Book" w:hAnsi="Apex Sans Book" w:cs="Arial"/>
                    <w:noProof/>
                    <w:sz w:val="20"/>
                  </w:rPr>
                  <w:t> </w:t>
                </w:r>
                <w:r w:rsidR="00651052" w:rsidRPr="00EC1847">
                  <w:rPr>
                    <w:rFonts w:ascii="Apex Sans Book" w:hAnsi="Apex Sans Book" w:cs="Arial"/>
                    <w:noProof/>
                    <w:sz w:val="20"/>
                  </w:rPr>
                  <w:t> </w:t>
                </w:r>
                <w:r w:rsidR="00651052" w:rsidRPr="00EC1847">
                  <w:rPr>
                    <w:rFonts w:ascii="Apex Sans Book" w:hAnsi="Apex Sans Book" w:cs="Arial"/>
                    <w:sz w:val="20"/>
                  </w:rPr>
                  <w:fldChar w:fldCharType="end"/>
                </w:r>
              </w:sdtContent>
            </w:sdt>
          </w:p>
        </w:tc>
      </w:tr>
      <w:tr w:rsidR="00696DB4" w:rsidRPr="00EC1847" w14:paraId="7D15EF26" w14:textId="77777777" w:rsidTr="00E257BA">
        <w:tc>
          <w:tcPr>
            <w:tcW w:w="3561" w:type="dxa"/>
            <w:tcBorders>
              <w:top w:val="single" w:sz="4" w:space="0" w:color="auto"/>
              <w:left w:val="single" w:sz="4" w:space="0" w:color="auto"/>
              <w:bottom w:val="single" w:sz="4" w:space="0" w:color="auto"/>
            </w:tcBorders>
            <w:tcMar>
              <w:top w:w="28" w:type="dxa"/>
              <w:left w:w="57" w:type="dxa"/>
              <w:bottom w:w="28" w:type="dxa"/>
              <w:right w:w="57" w:type="dxa"/>
            </w:tcMar>
            <w:vAlign w:val="center"/>
          </w:tcPr>
          <w:p w14:paraId="4A0C2AA4" w14:textId="77777777" w:rsidR="00696DB4" w:rsidRPr="00EC1847" w:rsidRDefault="00696DB4">
            <w:pPr>
              <w:rPr>
                <w:rFonts w:ascii="Apex Sans Book" w:hAnsi="Apex Sans Book" w:cs="Arial"/>
                <w:sz w:val="20"/>
              </w:rPr>
            </w:pPr>
            <w:r w:rsidRPr="00EC1847">
              <w:rPr>
                <w:rFonts w:ascii="Apex Sans Book" w:hAnsi="Apex Sans Book" w:cs="Arial"/>
                <w:sz w:val="20"/>
              </w:rPr>
              <w:t>Straße, Hausnummer</w:t>
            </w:r>
          </w:p>
        </w:tc>
        <w:tc>
          <w:tcPr>
            <w:tcW w:w="5625" w:type="dxa"/>
            <w:tcBorders>
              <w:top w:val="single" w:sz="4" w:space="0" w:color="auto"/>
              <w:bottom w:val="single" w:sz="4" w:space="0" w:color="auto"/>
              <w:right w:val="single" w:sz="4" w:space="0" w:color="auto"/>
            </w:tcBorders>
            <w:tcMar>
              <w:top w:w="28" w:type="dxa"/>
              <w:left w:w="57" w:type="dxa"/>
              <w:bottom w:w="28" w:type="dxa"/>
              <w:right w:w="57" w:type="dxa"/>
            </w:tcMar>
            <w:vAlign w:val="center"/>
          </w:tcPr>
          <w:p w14:paraId="4FCCC106" w14:textId="77777777" w:rsidR="00696DB4" w:rsidRPr="00EC1847" w:rsidRDefault="00226289">
            <w:pPr>
              <w:rPr>
                <w:rFonts w:ascii="Apex Sans Book" w:hAnsi="Apex Sans Book" w:cs="Arial"/>
                <w:sz w:val="20"/>
              </w:rPr>
            </w:pPr>
            <w:sdt>
              <w:sdtPr>
                <w:rPr>
                  <w:rFonts w:ascii="Apex Sans Book" w:hAnsi="Apex Sans Book" w:cs="Arial"/>
                  <w:sz w:val="20"/>
                </w:rPr>
                <w:id w:val="152103047"/>
                <w:placeholder>
                  <w:docPart w:val="DefaultPlaceholder_1082065158"/>
                </w:placeholder>
              </w:sdtPr>
              <w:sdtEndPr/>
              <w:sdtContent>
                <w:bookmarkStart w:id="7" w:name="Text10"/>
                <w:r w:rsidR="00696DB4" w:rsidRPr="00EC1847">
                  <w:rPr>
                    <w:rFonts w:ascii="Apex Sans Book" w:hAnsi="Apex Sans Book" w:cs="Arial"/>
                    <w:sz w:val="20"/>
                  </w:rPr>
                  <w:fldChar w:fldCharType="begin">
                    <w:ffData>
                      <w:name w:val="Text10"/>
                      <w:enabled/>
                      <w:calcOnExit w:val="0"/>
                      <w:textInput/>
                    </w:ffData>
                  </w:fldChar>
                </w:r>
                <w:r w:rsidR="00696DB4" w:rsidRPr="00EC1847">
                  <w:rPr>
                    <w:rFonts w:ascii="Apex Sans Book" w:hAnsi="Apex Sans Book" w:cs="Arial"/>
                    <w:sz w:val="20"/>
                  </w:rPr>
                  <w:instrText xml:space="preserve"> FORMTEXT </w:instrText>
                </w:r>
                <w:r w:rsidR="00696DB4" w:rsidRPr="00EC1847">
                  <w:rPr>
                    <w:rFonts w:ascii="Apex Sans Book" w:hAnsi="Apex Sans Book" w:cs="Arial"/>
                    <w:sz w:val="20"/>
                  </w:rPr>
                </w:r>
                <w:r w:rsidR="00696DB4" w:rsidRPr="00EC1847">
                  <w:rPr>
                    <w:rFonts w:ascii="Apex Sans Book" w:hAnsi="Apex Sans Book" w:cs="Arial"/>
                    <w:sz w:val="20"/>
                  </w:rPr>
                  <w:fldChar w:fldCharType="separate"/>
                </w:r>
                <w:r w:rsidR="00696DB4" w:rsidRPr="00EC1847">
                  <w:rPr>
                    <w:rFonts w:ascii="Apex Sans Book" w:hAnsi="Apex Sans Book" w:cs="Arial"/>
                    <w:noProof/>
                    <w:sz w:val="20"/>
                  </w:rPr>
                  <w:t> </w:t>
                </w:r>
                <w:r w:rsidR="00696DB4" w:rsidRPr="00EC1847">
                  <w:rPr>
                    <w:rFonts w:ascii="Apex Sans Book" w:hAnsi="Apex Sans Book" w:cs="Arial"/>
                    <w:noProof/>
                    <w:sz w:val="20"/>
                  </w:rPr>
                  <w:t> </w:t>
                </w:r>
                <w:r w:rsidR="00696DB4" w:rsidRPr="00EC1847">
                  <w:rPr>
                    <w:rFonts w:ascii="Apex Sans Book" w:hAnsi="Apex Sans Book" w:cs="Arial"/>
                    <w:noProof/>
                    <w:sz w:val="20"/>
                  </w:rPr>
                  <w:t> </w:t>
                </w:r>
                <w:r w:rsidR="00696DB4" w:rsidRPr="00EC1847">
                  <w:rPr>
                    <w:rFonts w:ascii="Apex Sans Book" w:hAnsi="Apex Sans Book" w:cs="Arial"/>
                    <w:noProof/>
                    <w:sz w:val="20"/>
                  </w:rPr>
                  <w:t> </w:t>
                </w:r>
                <w:r w:rsidR="00696DB4" w:rsidRPr="00EC1847">
                  <w:rPr>
                    <w:rFonts w:ascii="Apex Sans Book" w:hAnsi="Apex Sans Book" w:cs="Arial"/>
                    <w:noProof/>
                    <w:sz w:val="20"/>
                  </w:rPr>
                  <w:t> </w:t>
                </w:r>
                <w:r w:rsidR="00696DB4" w:rsidRPr="00EC1847">
                  <w:rPr>
                    <w:rFonts w:ascii="Apex Sans Book" w:hAnsi="Apex Sans Book" w:cs="Arial"/>
                    <w:sz w:val="20"/>
                  </w:rPr>
                  <w:fldChar w:fldCharType="end"/>
                </w:r>
                <w:bookmarkEnd w:id="7"/>
              </w:sdtContent>
            </w:sdt>
            <w:r w:rsidR="00696DB4" w:rsidRPr="00EC1847">
              <w:rPr>
                <w:rFonts w:ascii="Apex Sans Book" w:hAnsi="Apex Sans Book" w:cs="Arial"/>
                <w:sz w:val="20"/>
              </w:rPr>
              <w:t xml:space="preserve"> </w:t>
            </w:r>
            <w:sdt>
              <w:sdtPr>
                <w:rPr>
                  <w:rFonts w:ascii="Apex Sans Book" w:hAnsi="Apex Sans Book" w:cs="Arial"/>
                  <w:sz w:val="20"/>
                </w:rPr>
                <w:id w:val="33785717"/>
                <w:placeholder>
                  <w:docPart w:val="DefaultPlaceholder_1082065158"/>
                </w:placeholder>
              </w:sdtPr>
              <w:sdtEndPr/>
              <w:sdtContent>
                <w:bookmarkStart w:id="8" w:name="Text13"/>
                <w:r w:rsidR="00696DB4" w:rsidRPr="00EC1847">
                  <w:rPr>
                    <w:rFonts w:ascii="Apex Sans Book" w:hAnsi="Apex Sans Book" w:cs="Arial"/>
                    <w:sz w:val="20"/>
                  </w:rPr>
                  <w:fldChar w:fldCharType="begin">
                    <w:ffData>
                      <w:name w:val="Text13"/>
                      <w:enabled/>
                      <w:calcOnExit w:val="0"/>
                      <w:textInput/>
                    </w:ffData>
                  </w:fldChar>
                </w:r>
                <w:r w:rsidR="00696DB4" w:rsidRPr="00EC1847">
                  <w:rPr>
                    <w:rFonts w:ascii="Apex Sans Book" w:hAnsi="Apex Sans Book" w:cs="Arial"/>
                    <w:sz w:val="20"/>
                  </w:rPr>
                  <w:instrText xml:space="preserve"> FORMTEXT </w:instrText>
                </w:r>
                <w:r w:rsidR="00696DB4" w:rsidRPr="00EC1847">
                  <w:rPr>
                    <w:rFonts w:ascii="Apex Sans Book" w:hAnsi="Apex Sans Book" w:cs="Arial"/>
                    <w:sz w:val="20"/>
                  </w:rPr>
                </w:r>
                <w:r w:rsidR="00696DB4" w:rsidRPr="00EC1847">
                  <w:rPr>
                    <w:rFonts w:ascii="Apex Sans Book" w:hAnsi="Apex Sans Book" w:cs="Arial"/>
                    <w:sz w:val="20"/>
                  </w:rPr>
                  <w:fldChar w:fldCharType="separate"/>
                </w:r>
                <w:r w:rsidR="00696DB4" w:rsidRPr="00EC1847">
                  <w:rPr>
                    <w:rFonts w:ascii="Apex Sans Book" w:hAnsi="Apex Sans Book" w:cs="Arial"/>
                    <w:noProof/>
                    <w:sz w:val="20"/>
                  </w:rPr>
                  <w:t> </w:t>
                </w:r>
                <w:r w:rsidR="00696DB4" w:rsidRPr="00EC1847">
                  <w:rPr>
                    <w:rFonts w:ascii="Apex Sans Book" w:hAnsi="Apex Sans Book" w:cs="Arial"/>
                    <w:noProof/>
                    <w:sz w:val="20"/>
                  </w:rPr>
                  <w:t> </w:t>
                </w:r>
                <w:r w:rsidR="00696DB4" w:rsidRPr="00EC1847">
                  <w:rPr>
                    <w:rFonts w:ascii="Apex Sans Book" w:hAnsi="Apex Sans Book" w:cs="Arial"/>
                    <w:noProof/>
                    <w:sz w:val="20"/>
                  </w:rPr>
                  <w:t> </w:t>
                </w:r>
                <w:r w:rsidR="00696DB4" w:rsidRPr="00EC1847">
                  <w:rPr>
                    <w:rFonts w:ascii="Apex Sans Book" w:hAnsi="Apex Sans Book" w:cs="Arial"/>
                    <w:noProof/>
                    <w:sz w:val="20"/>
                  </w:rPr>
                  <w:t> </w:t>
                </w:r>
                <w:r w:rsidR="00696DB4" w:rsidRPr="00EC1847">
                  <w:rPr>
                    <w:rFonts w:ascii="Apex Sans Book" w:hAnsi="Apex Sans Book" w:cs="Arial"/>
                    <w:noProof/>
                    <w:sz w:val="20"/>
                  </w:rPr>
                  <w:t> </w:t>
                </w:r>
                <w:r w:rsidR="00696DB4" w:rsidRPr="00EC1847">
                  <w:rPr>
                    <w:rFonts w:ascii="Apex Sans Book" w:hAnsi="Apex Sans Book" w:cs="Arial"/>
                    <w:sz w:val="20"/>
                  </w:rPr>
                  <w:fldChar w:fldCharType="end"/>
                </w:r>
                <w:bookmarkEnd w:id="8"/>
              </w:sdtContent>
            </w:sdt>
          </w:p>
        </w:tc>
      </w:tr>
      <w:tr w:rsidR="00696DB4" w:rsidRPr="00EC1847" w14:paraId="618945C4" w14:textId="77777777" w:rsidTr="00E257BA">
        <w:tc>
          <w:tcPr>
            <w:tcW w:w="3561" w:type="dxa"/>
            <w:tcBorders>
              <w:top w:val="single" w:sz="4" w:space="0" w:color="auto"/>
              <w:left w:val="single" w:sz="4" w:space="0" w:color="auto"/>
              <w:bottom w:val="single" w:sz="4" w:space="0" w:color="auto"/>
            </w:tcBorders>
            <w:tcMar>
              <w:top w:w="28" w:type="dxa"/>
              <w:left w:w="57" w:type="dxa"/>
              <w:bottom w:w="28" w:type="dxa"/>
              <w:right w:w="57" w:type="dxa"/>
            </w:tcMar>
            <w:vAlign w:val="center"/>
          </w:tcPr>
          <w:p w14:paraId="4D847B31" w14:textId="77777777" w:rsidR="00696DB4" w:rsidRPr="00EC1847" w:rsidRDefault="004643FF">
            <w:pPr>
              <w:rPr>
                <w:rFonts w:ascii="Apex Sans Book" w:hAnsi="Apex Sans Book" w:cs="Arial"/>
                <w:sz w:val="20"/>
              </w:rPr>
            </w:pPr>
            <w:r w:rsidRPr="00EC1847">
              <w:rPr>
                <w:rFonts w:ascii="Apex Sans Book" w:hAnsi="Apex Sans Book" w:cs="Arial"/>
                <w:sz w:val="20"/>
              </w:rPr>
              <w:t>PLZ, Wohno</w:t>
            </w:r>
            <w:r w:rsidR="00696DB4" w:rsidRPr="00EC1847">
              <w:rPr>
                <w:rFonts w:ascii="Apex Sans Book" w:hAnsi="Apex Sans Book" w:cs="Arial"/>
                <w:sz w:val="20"/>
              </w:rPr>
              <w:t>rt</w:t>
            </w:r>
            <w:r w:rsidRPr="00EC1847">
              <w:rPr>
                <w:rFonts w:ascii="Apex Sans Book" w:hAnsi="Apex Sans Book" w:cs="Arial"/>
                <w:sz w:val="20"/>
              </w:rPr>
              <w:t xml:space="preserve"> (Meldeadresse)</w:t>
            </w:r>
          </w:p>
        </w:tc>
        <w:tc>
          <w:tcPr>
            <w:tcW w:w="5625" w:type="dxa"/>
            <w:tcBorders>
              <w:top w:val="single" w:sz="4" w:space="0" w:color="auto"/>
              <w:bottom w:val="single" w:sz="4" w:space="0" w:color="auto"/>
              <w:right w:val="single" w:sz="4" w:space="0" w:color="auto"/>
            </w:tcBorders>
            <w:tcMar>
              <w:top w:w="28" w:type="dxa"/>
              <w:left w:w="57" w:type="dxa"/>
              <w:bottom w:w="28" w:type="dxa"/>
              <w:right w:w="57" w:type="dxa"/>
            </w:tcMar>
            <w:vAlign w:val="center"/>
          </w:tcPr>
          <w:p w14:paraId="6E76E056" w14:textId="77777777" w:rsidR="00696DB4" w:rsidRPr="00EC1847" w:rsidRDefault="00226289">
            <w:pPr>
              <w:rPr>
                <w:rFonts w:ascii="Apex Sans Book" w:hAnsi="Apex Sans Book" w:cs="Arial"/>
                <w:sz w:val="20"/>
              </w:rPr>
            </w:pPr>
            <w:sdt>
              <w:sdtPr>
                <w:rPr>
                  <w:rFonts w:ascii="Apex Sans Book" w:hAnsi="Apex Sans Book" w:cs="Arial"/>
                  <w:sz w:val="20"/>
                </w:rPr>
                <w:id w:val="1532915065"/>
                <w:placeholder>
                  <w:docPart w:val="DefaultPlaceholder_1082065158"/>
                </w:placeholder>
              </w:sdtPr>
              <w:sdtEndPr/>
              <w:sdtContent>
                <w:bookmarkStart w:id="9" w:name="Text11"/>
                <w:r w:rsidR="00696DB4" w:rsidRPr="00EC1847">
                  <w:rPr>
                    <w:rFonts w:ascii="Apex Sans Book" w:hAnsi="Apex Sans Book" w:cs="Arial"/>
                    <w:sz w:val="20"/>
                  </w:rPr>
                  <w:fldChar w:fldCharType="begin">
                    <w:ffData>
                      <w:name w:val="Text11"/>
                      <w:enabled/>
                      <w:calcOnExit w:val="0"/>
                      <w:textInput/>
                    </w:ffData>
                  </w:fldChar>
                </w:r>
                <w:r w:rsidR="00696DB4" w:rsidRPr="00EC1847">
                  <w:rPr>
                    <w:rFonts w:ascii="Apex Sans Book" w:hAnsi="Apex Sans Book" w:cs="Arial"/>
                    <w:sz w:val="20"/>
                  </w:rPr>
                  <w:instrText xml:space="preserve"> FORMTEXT </w:instrText>
                </w:r>
                <w:r w:rsidR="00696DB4" w:rsidRPr="00EC1847">
                  <w:rPr>
                    <w:rFonts w:ascii="Apex Sans Book" w:hAnsi="Apex Sans Book" w:cs="Arial"/>
                    <w:sz w:val="20"/>
                  </w:rPr>
                </w:r>
                <w:r w:rsidR="00696DB4" w:rsidRPr="00EC1847">
                  <w:rPr>
                    <w:rFonts w:ascii="Apex Sans Book" w:hAnsi="Apex Sans Book" w:cs="Arial"/>
                    <w:sz w:val="20"/>
                  </w:rPr>
                  <w:fldChar w:fldCharType="separate"/>
                </w:r>
                <w:r w:rsidR="00696DB4" w:rsidRPr="00EC1847">
                  <w:rPr>
                    <w:rFonts w:ascii="Apex Sans Book" w:hAnsi="Apex Sans Book" w:cs="Arial"/>
                    <w:noProof/>
                    <w:sz w:val="20"/>
                  </w:rPr>
                  <w:t> </w:t>
                </w:r>
                <w:r w:rsidR="00696DB4" w:rsidRPr="00EC1847">
                  <w:rPr>
                    <w:rFonts w:ascii="Apex Sans Book" w:hAnsi="Apex Sans Book" w:cs="Arial"/>
                    <w:noProof/>
                    <w:sz w:val="20"/>
                  </w:rPr>
                  <w:t> </w:t>
                </w:r>
                <w:r w:rsidR="00696DB4" w:rsidRPr="00EC1847">
                  <w:rPr>
                    <w:rFonts w:ascii="Apex Sans Book" w:hAnsi="Apex Sans Book" w:cs="Arial"/>
                    <w:noProof/>
                    <w:sz w:val="20"/>
                  </w:rPr>
                  <w:t> </w:t>
                </w:r>
                <w:r w:rsidR="00696DB4" w:rsidRPr="00EC1847">
                  <w:rPr>
                    <w:rFonts w:ascii="Apex Sans Book" w:hAnsi="Apex Sans Book" w:cs="Arial"/>
                    <w:noProof/>
                    <w:sz w:val="20"/>
                  </w:rPr>
                  <w:t> </w:t>
                </w:r>
                <w:r w:rsidR="00696DB4" w:rsidRPr="00EC1847">
                  <w:rPr>
                    <w:rFonts w:ascii="Apex Sans Book" w:hAnsi="Apex Sans Book" w:cs="Arial"/>
                    <w:noProof/>
                    <w:sz w:val="20"/>
                  </w:rPr>
                  <w:t> </w:t>
                </w:r>
                <w:r w:rsidR="00696DB4" w:rsidRPr="00EC1847">
                  <w:rPr>
                    <w:rFonts w:ascii="Apex Sans Book" w:hAnsi="Apex Sans Book" w:cs="Arial"/>
                    <w:sz w:val="20"/>
                  </w:rPr>
                  <w:fldChar w:fldCharType="end"/>
                </w:r>
                <w:bookmarkEnd w:id="9"/>
              </w:sdtContent>
            </w:sdt>
            <w:r w:rsidR="00696DB4" w:rsidRPr="00EC1847">
              <w:rPr>
                <w:rFonts w:ascii="Apex Sans Book" w:hAnsi="Apex Sans Book" w:cs="Arial"/>
                <w:sz w:val="20"/>
              </w:rPr>
              <w:t xml:space="preserve"> </w:t>
            </w:r>
            <w:sdt>
              <w:sdtPr>
                <w:rPr>
                  <w:rFonts w:ascii="Apex Sans Book" w:hAnsi="Apex Sans Book" w:cs="Arial"/>
                  <w:sz w:val="20"/>
                </w:rPr>
                <w:id w:val="1573695963"/>
                <w:placeholder>
                  <w:docPart w:val="DefaultPlaceholder_1082065158"/>
                </w:placeholder>
              </w:sdtPr>
              <w:sdtEndPr/>
              <w:sdtContent>
                <w:bookmarkStart w:id="10" w:name="Text12"/>
                <w:r w:rsidR="00696DB4" w:rsidRPr="00EC1847">
                  <w:rPr>
                    <w:rFonts w:ascii="Apex Sans Book" w:hAnsi="Apex Sans Book" w:cs="Arial"/>
                    <w:sz w:val="20"/>
                  </w:rPr>
                  <w:fldChar w:fldCharType="begin">
                    <w:ffData>
                      <w:name w:val="Text12"/>
                      <w:enabled/>
                      <w:calcOnExit w:val="0"/>
                      <w:textInput/>
                    </w:ffData>
                  </w:fldChar>
                </w:r>
                <w:r w:rsidR="00696DB4" w:rsidRPr="00EC1847">
                  <w:rPr>
                    <w:rFonts w:ascii="Apex Sans Book" w:hAnsi="Apex Sans Book" w:cs="Arial"/>
                    <w:sz w:val="20"/>
                  </w:rPr>
                  <w:instrText xml:space="preserve"> FORMTEXT </w:instrText>
                </w:r>
                <w:r w:rsidR="00696DB4" w:rsidRPr="00EC1847">
                  <w:rPr>
                    <w:rFonts w:ascii="Apex Sans Book" w:hAnsi="Apex Sans Book" w:cs="Arial"/>
                    <w:sz w:val="20"/>
                  </w:rPr>
                </w:r>
                <w:r w:rsidR="00696DB4" w:rsidRPr="00EC1847">
                  <w:rPr>
                    <w:rFonts w:ascii="Apex Sans Book" w:hAnsi="Apex Sans Book" w:cs="Arial"/>
                    <w:sz w:val="20"/>
                  </w:rPr>
                  <w:fldChar w:fldCharType="separate"/>
                </w:r>
                <w:r w:rsidR="00696DB4" w:rsidRPr="00EC1847">
                  <w:rPr>
                    <w:rFonts w:ascii="Apex Sans Book" w:hAnsi="Apex Sans Book" w:cs="Arial"/>
                    <w:noProof/>
                    <w:sz w:val="20"/>
                  </w:rPr>
                  <w:t> </w:t>
                </w:r>
                <w:r w:rsidR="00696DB4" w:rsidRPr="00EC1847">
                  <w:rPr>
                    <w:rFonts w:ascii="Apex Sans Book" w:hAnsi="Apex Sans Book" w:cs="Arial"/>
                    <w:noProof/>
                    <w:sz w:val="20"/>
                  </w:rPr>
                  <w:t> </w:t>
                </w:r>
                <w:r w:rsidR="00696DB4" w:rsidRPr="00EC1847">
                  <w:rPr>
                    <w:rFonts w:ascii="Apex Sans Book" w:hAnsi="Apex Sans Book" w:cs="Arial"/>
                    <w:noProof/>
                    <w:sz w:val="20"/>
                  </w:rPr>
                  <w:t> </w:t>
                </w:r>
                <w:r w:rsidR="00696DB4" w:rsidRPr="00EC1847">
                  <w:rPr>
                    <w:rFonts w:ascii="Apex Sans Book" w:hAnsi="Apex Sans Book" w:cs="Arial"/>
                    <w:noProof/>
                    <w:sz w:val="20"/>
                  </w:rPr>
                  <w:t> </w:t>
                </w:r>
                <w:r w:rsidR="00696DB4" w:rsidRPr="00EC1847">
                  <w:rPr>
                    <w:rFonts w:ascii="Apex Sans Book" w:hAnsi="Apex Sans Book" w:cs="Arial"/>
                    <w:noProof/>
                    <w:sz w:val="20"/>
                  </w:rPr>
                  <w:t> </w:t>
                </w:r>
                <w:r w:rsidR="00696DB4" w:rsidRPr="00EC1847">
                  <w:rPr>
                    <w:rFonts w:ascii="Apex Sans Book" w:hAnsi="Apex Sans Book" w:cs="Arial"/>
                    <w:sz w:val="20"/>
                  </w:rPr>
                  <w:fldChar w:fldCharType="end"/>
                </w:r>
                <w:bookmarkEnd w:id="10"/>
              </w:sdtContent>
            </w:sdt>
          </w:p>
        </w:tc>
      </w:tr>
      <w:tr w:rsidR="00696DB4" w:rsidRPr="00EC1847" w14:paraId="2C4D26E5" w14:textId="77777777" w:rsidTr="00E257BA">
        <w:tc>
          <w:tcPr>
            <w:tcW w:w="3561" w:type="dxa"/>
            <w:tcBorders>
              <w:top w:val="single" w:sz="4" w:space="0" w:color="auto"/>
              <w:left w:val="single" w:sz="4" w:space="0" w:color="auto"/>
              <w:bottom w:val="single" w:sz="4" w:space="0" w:color="auto"/>
            </w:tcBorders>
            <w:tcMar>
              <w:top w:w="28" w:type="dxa"/>
              <w:left w:w="57" w:type="dxa"/>
              <w:bottom w:w="28" w:type="dxa"/>
              <w:right w:w="57" w:type="dxa"/>
            </w:tcMar>
            <w:vAlign w:val="center"/>
          </w:tcPr>
          <w:p w14:paraId="6A465A39" w14:textId="77777777" w:rsidR="00696DB4" w:rsidRPr="00EC1847" w:rsidRDefault="00696DB4">
            <w:pPr>
              <w:rPr>
                <w:rFonts w:ascii="Apex Sans Book" w:hAnsi="Apex Sans Book" w:cs="Arial"/>
                <w:sz w:val="20"/>
              </w:rPr>
            </w:pPr>
            <w:r w:rsidRPr="00EC1847">
              <w:rPr>
                <w:rFonts w:ascii="Apex Sans Book" w:hAnsi="Apex Sans Book" w:cs="Arial"/>
                <w:sz w:val="20"/>
              </w:rPr>
              <w:t>Telefon</w:t>
            </w:r>
          </w:p>
        </w:tc>
        <w:tc>
          <w:tcPr>
            <w:tcW w:w="5625" w:type="dxa"/>
            <w:tcBorders>
              <w:top w:val="single" w:sz="4" w:space="0" w:color="auto"/>
              <w:bottom w:val="single" w:sz="4" w:space="0" w:color="auto"/>
              <w:right w:val="single" w:sz="4" w:space="0" w:color="auto"/>
            </w:tcBorders>
            <w:tcMar>
              <w:top w:w="28" w:type="dxa"/>
              <w:left w:w="57" w:type="dxa"/>
              <w:bottom w:w="28" w:type="dxa"/>
              <w:right w:w="57" w:type="dxa"/>
            </w:tcMar>
            <w:vAlign w:val="center"/>
          </w:tcPr>
          <w:sdt>
            <w:sdtPr>
              <w:rPr>
                <w:rFonts w:ascii="Apex Sans Book" w:hAnsi="Apex Sans Book" w:cs="Arial"/>
                <w:sz w:val="20"/>
              </w:rPr>
              <w:id w:val="1832024239"/>
              <w:placeholder>
                <w:docPart w:val="DefaultPlaceholder_1082065158"/>
              </w:placeholder>
            </w:sdtPr>
            <w:sdtEndPr/>
            <w:sdtContent>
              <w:p w14:paraId="28003DBC" w14:textId="77777777" w:rsidR="00696DB4" w:rsidRPr="00EC1847" w:rsidRDefault="00696DB4">
                <w:pPr>
                  <w:rPr>
                    <w:rFonts w:ascii="Apex Sans Book" w:hAnsi="Apex Sans Book" w:cs="Arial"/>
                    <w:sz w:val="20"/>
                  </w:rPr>
                </w:pPr>
                <w:r w:rsidRPr="00EC1847">
                  <w:rPr>
                    <w:rFonts w:ascii="Apex Sans Book" w:hAnsi="Apex Sans Book" w:cs="Arial"/>
                    <w:sz w:val="20"/>
                  </w:rPr>
                  <w:fldChar w:fldCharType="begin">
                    <w:ffData>
                      <w:name w:val="Text14"/>
                      <w:enabled/>
                      <w:calcOnExit w:val="0"/>
                      <w:textInput/>
                    </w:ffData>
                  </w:fldChar>
                </w:r>
                <w:bookmarkStart w:id="11" w:name="Text14"/>
                <w:r w:rsidRPr="00EC1847">
                  <w:rPr>
                    <w:rFonts w:ascii="Apex Sans Book" w:hAnsi="Apex Sans Book" w:cs="Arial"/>
                    <w:sz w:val="20"/>
                  </w:rPr>
                  <w:instrText xml:space="preserve"> FORMTEXT </w:instrText>
                </w:r>
                <w:r w:rsidRPr="00EC1847">
                  <w:rPr>
                    <w:rFonts w:ascii="Apex Sans Book" w:hAnsi="Apex Sans Book" w:cs="Arial"/>
                    <w:sz w:val="20"/>
                  </w:rPr>
                </w:r>
                <w:r w:rsidRPr="00EC1847">
                  <w:rPr>
                    <w:rFonts w:ascii="Apex Sans Book" w:hAnsi="Apex Sans Book" w:cs="Arial"/>
                    <w:sz w:val="20"/>
                  </w:rPr>
                  <w:fldChar w:fldCharType="separate"/>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sz w:val="20"/>
                  </w:rPr>
                  <w:fldChar w:fldCharType="end"/>
                </w:r>
              </w:p>
              <w:bookmarkEnd w:id="11" w:displacedByCustomXml="next"/>
            </w:sdtContent>
          </w:sdt>
        </w:tc>
      </w:tr>
      <w:tr w:rsidR="00696DB4" w:rsidRPr="00EC1847" w14:paraId="139108FC" w14:textId="77777777" w:rsidTr="00E257BA">
        <w:tc>
          <w:tcPr>
            <w:tcW w:w="3561" w:type="dxa"/>
            <w:tcBorders>
              <w:top w:val="single" w:sz="4" w:space="0" w:color="auto"/>
              <w:left w:val="single" w:sz="4" w:space="0" w:color="auto"/>
              <w:bottom w:val="single" w:sz="4" w:space="0" w:color="auto"/>
            </w:tcBorders>
            <w:tcMar>
              <w:top w:w="28" w:type="dxa"/>
              <w:left w:w="57" w:type="dxa"/>
              <w:bottom w:w="28" w:type="dxa"/>
              <w:right w:w="57" w:type="dxa"/>
            </w:tcMar>
            <w:vAlign w:val="center"/>
          </w:tcPr>
          <w:p w14:paraId="26D9F19D" w14:textId="77777777" w:rsidR="00696DB4" w:rsidRPr="00EC1847" w:rsidRDefault="00696DB4" w:rsidP="00F20601">
            <w:pPr>
              <w:rPr>
                <w:rFonts w:ascii="Apex Sans Book" w:hAnsi="Apex Sans Book" w:cs="Arial"/>
                <w:sz w:val="20"/>
              </w:rPr>
            </w:pPr>
            <w:r w:rsidRPr="00EC1847">
              <w:rPr>
                <w:rFonts w:ascii="Apex Sans Book" w:hAnsi="Apex Sans Book" w:cs="Arial"/>
                <w:sz w:val="20"/>
              </w:rPr>
              <w:t>E-Mail</w:t>
            </w:r>
            <w:r w:rsidR="004643FF" w:rsidRPr="00EC1847">
              <w:rPr>
                <w:rFonts w:ascii="Apex Sans Book" w:hAnsi="Apex Sans Book" w:cs="Arial"/>
                <w:sz w:val="20"/>
              </w:rPr>
              <w:t xml:space="preserve"> (privat)</w:t>
            </w:r>
          </w:p>
        </w:tc>
        <w:tc>
          <w:tcPr>
            <w:tcW w:w="5625" w:type="dxa"/>
            <w:tcBorders>
              <w:top w:val="single" w:sz="4" w:space="0" w:color="auto"/>
              <w:bottom w:val="single" w:sz="4" w:space="0" w:color="auto"/>
              <w:right w:val="single" w:sz="4" w:space="0" w:color="auto"/>
            </w:tcBorders>
            <w:tcMar>
              <w:top w:w="28" w:type="dxa"/>
              <w:left w:w="57" w:type="dxa"/>
              <w:bottom w:w="28" w:type="dxa"/>
              <w:right w:w="57" w:type="dxa"/>
            </w:tcMar>
            <w:vAlign w:val="center"/>
          </w:tcPr>
          <w:sdt>
            <w:sdtPr>
              <w:rPr>
                <w:rFonts w:ascii="Apex Sans Book" w:hAnsi="Apex Sans Book" w:cs="Arial"/>
                <w:sz w:val="20"/>
              </w:rPr>
              <w:id w:val="-933664715"/>
              <w:placeholder>
                <w:docPart w:val="DefaultPlaceholder_1082065158"/>
              </w:placeholder>
            </w:sdtPr>
            <w:sdtEndPr/>
            <w:sdtContent>
              <w:p w14:paraId="1216E662" w14:textId="77777777" w:rsidR="00696DB4" w:rsidRPr="00EC1847" w:rsidRDefault="00696DB4">
                <w:pPr>
                  <w:rPr>
                    <w:rFonts w:ascii="Apex Sans Book" w:hAnsi="Apex Sans Book" w:cs="Arial"/>
                    <w:sz w:val="20"/>
                  </w:rPr>
                </w:pPr>
                <w:r w:rsidRPr="00EC1847">
                  <w:rPr>
                    <w:rFonts w:ascii="Apex Sans Book" w:hAnsi="Apex Sans Book" w:cs="Arial"/>
                    <w:sz w:val="20"/>
                  </w:rPr>
                  <w:fldChar w:fldCharType="begin">
                    <w:ffData>
                      <w:name w:val="Text15"/>
                      <w:enabled/>
                      <w:calcOnExit w:val="0"/>
                      <w:textInput/>
                    </w:ffData>
                  </w:fldChar>
                </w:r>
                <w:bookmarkStart w:id="12" w:name="Text15"/>
                <w:r w:rsidRPr="00EC1847">
                  <w:rPr>
                    <w:rFonts w:ascii="Apex Sans Book" w:hAnsi="Apex Sans Book" w:cs="Arial"/>
                    <w:sz w:val="20"/>
                  </w:rPr>
                  <w:instrText xml:space="preserve"> FORMTEXT </w:instrText>
                </w:r>
                <w:r w:rsidRPr="00EC1847">
                  <w:rPr>
                    <w:rFonts w:ascii="Apex Sans Book" w:hAnsi="Apex Sans Book" w:cs="Arial"/>
                    <w:sz w:val="20"/>
                  </w:rPr>
                </w:r>
                <w:r w:rsidRPr="00EC1847">
                  <w:rPr>
                    <w:rFonts w:ascii="Apex Sans Book" w:hAnsi="Apex Sans Book" w:cs="Arial"/>
                    <w:sz w:val="20"/>
                  </w:rPr>
                  <w:fldChar w:fldCharType="separate"/>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sz w:val="20"/>
                  </w:rPr>
                  <w:fldChar w:fldCharType="end"/>
                </w:r>
              </w:p>
              <w:bookmarkEnd w:id="12" w:displacedByCustomXml="next"/>
            </w:sdtContent>
          </w:sdt>
        </w:tc>
      </w:tr>
      <w:tr w:rsidR="00696DB4" w:rsidRPr="00EC1847" w14:paraId="33ED81AD" w14:textId="77777777" w:rsidTr="00E257BA">
        <w:tc>
          <w:tcPr>
            <w:tcW w:w="3561" w:type="dxa"/>
            <w:tcBorders>
              <w:top w:val="single" w:sz="4" w:space="0" w:color="auto"/>
              <w:bottom w:val="single" w:sz="4" w:space="0" w:color="auto"/>
            </w:tcBorders>
            <w:tcMar>
              <w:top w:w="57" w:type="dxa"/>
              <w:left w:w="57" w:type="dxa"/>
              <w:bottom w:w="57" w:type="dxa"/>
              <w:right w:w="57" w:type="dxa"/>
            </w:tcMar>
            <w:vAlign w:val="center"/>
          </w:tcPr>
          <w:p w14:paraId="3E1254AF" w14:textId="77777777" w:rsidR="00696DB4" w:rsidRPr="00EC1847" w:rsidRDefault="00696DB4">
            <w:pPr>
              <w:rPr>
                <w:rFonts w:ascii="Apex Sans Book" w:hAnsi="Apex Sans Book" w:cs="Arial"/>
                <w:sz w:val="20"/>
              </w:rPr>
            </w:pPr>
          </w:p>
        </w:tc>
        <w:tc>
          <w:tcPr>
            <w:tcW w:w="5625" w:type="dxa"/>
            <w:tcBorders>
              <w:top w:val="single" w:sz="4" w:space="0" w:color="auto"/>
              <w:bottom w:val="single" w:sz="4" w:space="0" w:color="auto"/>
            </w:tcBorders>
            <w:tcMar>
              <w:top w:w="57" w:type="dxa"/>
              <w:left w:w="57" w:type="dxa"/>
              <w:bottom w:w="57" w:type="dxa"/>
              <w:right w:w="57" w:type="dxa"/>
            </w:tcMar>
            <w:vAlign w:val="center"/>
          </w:tcPr>
          <w:p w14:paraId="60478CB2" w14:textId="77777777" w:rsidR="00696DB4" w:rsidRPr="00EC1847" w:rsidRDefault="00696DB4">
            <w:pPr>
              <w:rPr>
                <w:rFonts w:ascii="Apex Sans Book" w:hAnsi="Apex Sans Book" w:cs="Arial"/>
                <w:sz w:val="20"/>
              </w:rPr>
            </w:pPr>
          </w:p>
        </w:tc>
      </w:tr>
      <w:tr w:rsidR="0093516A" w:rsidRPr="00EC1847" w14:paraId="75C19A83" w14:textId="77777777" w:rsidTr="00AA4D61">
        <w:trPr>
          <w:cantSplit/>
          <w:trHeight w:val="555"/>
        </w:trPr>
        <w:tc>
          <w:tcPr>
            <w:tcW w:w="3561" w:type="dxa"/>
            <w:tcBorders>
              <w:top w:val="single" w:sz="4" w:space="0" w:color="auto"/>
              <w:left w:val="single" w:sz="4" w:space="0" w:color="auto"/>
            </w:tcBorders>
            <w:tcMar>
              <w:top w:w="28" w:type="dxa"/>
              <w:left w:w="57" w:type="dxa"/>
              <w:bottom w:w="28" w:type="dxa"/>
              <w:right w:w="57" w:type="dxa"/>
            </w:tcMar>
            <w:vAlign w:val="center"/>
          </w:tcPr>
          <w:p w14:paraId="39948ABC" w14:textId="77777777" w:rsidR="0093516A" w:rsidRPr="00EC1847" w:rsidRDefault="0093516A">
            <w:pPr>
              <w:rPr>
                <w:rFonts w:ascii="Apex Sans Book" w:hAnsi="Apex Sans Book" w:cs="Arial"/>
                <w:sz w:val="20"/>
              </w:rPr>
            </w:pPr>
            <w:r w:rsidRPr="00EC1847">
              <w:rPr>
                <w:rFonts w:ascii="Apex Sans Book" w:hAnsi="Apex Sans Book" w:cs="Arial"/>
                <w:sz w:val="20"/>
              </w:rPr>
              <w:t>Abgeschlossenes Studium an der</w:t>
            </w:r>
          </w:p>
        </w:tc>
        <w:tc>
          <w:tcPr>
            <w:tcW w:w="5625" w:type="dxa"/>
            <w:tcBorders>
              <w:top w:val="single" w:sz="4" w:space="0" w:color="auto"/>
              <w:right w:val="single" w:sz="4" w:space="0" w:color="auto"/>
            </w:tcBorders>
            <w:tcMar>
              <w:top w:w="28" w:type="dxa"/>
              <w:left w:w="57" w:type="dxa"/>
              <w:bottom w:w="28" w:type="dxa"/>
              <w:right w:w="57" w:type="dxa"/>
            </w:tcMar>
            <w:vAlign w:val="center"/>
          </w:tcPr>
          <w:p w14:paraId="129B33AE" w14:textId="77777777" w:rsidR="0093516A" w:rsidRPr="00EC1847" w:rsidRDefault="00226289" w:rsidP="00E310F6">
            <w:pPr>
              <w:rPr>
                <w:rFonts w:ascii="Apex Sans Book" w:hAnsi="Apex Sans Book" w:cs="Arial"/>
                <w:sz w:val="20"/>
              </w:rPr>
            </w:pPr>
            <w:sdt>
              <w:sdtPr>
                <w:rPr>
                  <w:rFonts w:ascii="Apex Sans Book" w:hAnsi="Apex Sans Book" w:cs="Arial"/>
                  <w:sz w:val="20"/>
                </w:rPr>
                <w:id w:val="-260844049"/>
              </w:sdtPr>
              <w:sdtEndPr/>
              <w:sdtContent>
                <w:bookmarkStart w:id="13" w:name="Text16"/>
                <w:r w:rsidR="0093516A" w:rsidRPr="00EC1847">
                  <w:rPr>
                    <w:rFonts w:ascii="Apex Sans Book" w:hAnsi="Apex Sans Book" w:cs="Arial"/>
                    <w:sz w:val="20"/>
                  </w:rPr>
                  <w:fldChar w:fldCharType="begin">
                    <w:ffData>
                      <w:name w:val="Text16"/>
                      <w:enabled/>
                      <w:calcOnExit w:val="0"/>
                      <w:textInput/>
                    </w:ffData>
                  </w:fldChar>
                </w:r>
                <w:r w:rsidR="0093516A" w:rsidRPr="00EC1847">
                  <w:rPr>
                    <w:rFonts w:ascii="Apex Sans Book" w:hAnsi="Apex Sans Book" w:cs="Arial"/>
                    <w:sz w:val="20"/>
                  </w:rPr>
                  <w:instrText xml:space="preserve"> FORMTEXT </w:instrText>
                </w:r>
                <w:r w:rsidR="0093516A" w:rsidRPr="00EC1847">
                  <w:rPr>
                    <w:rFonts w:ascii="Apex Sans Book" w:hAnsi="Apex Sans Book" w:cs="Arial"/>
                    <w:sz w:val="20"/>
                  </w:rPr>
                </w:r>
                <w:r w:rsidR="0093516A" w:rsidRPr="00EC1847">
                  <w:rPr>
                    <w:rFonts w:ascii="Apex Sans Book" w:hAnsi="Apex Sans Book" w:cs="Arial"/>
                    <w:sz w:val="20"/>
                  </w:rPr>
                  <w:fldChar w:fldCharType="separate"/>
                </w:r>
                <w:r w:rsidR="0093516A" w:rsidRPr="00EC1847">
                  <w:rPr>
                    <w:rFonts w:ascii="Apex Sans Book" w:hAnsi="Apex Sans Book" w:cs="Arial"/>
                    <w:noProof/>
                    <w:sz w:val="20"/>
                  </w:rPr>
                  <w:t> </w:t>
                </w:r>
                <w:r w:rsidR="0093516A" w:rsidRPr="00EC1847">
                  <w:rPr>
                    <w:rFonts w:ascii="Apex Sans Book" w:hAnsi="Apex Sans Book" w:cs="Arial"/>
                    <w:noProof/>
                    <w:sz w:val="20"/>
                  </w:rPr>
                  <w:t> </w:t>
                </w:r>
                <w:r w:rsidR="0093516A" w:rsidRPr="00EC1847">
                  <w:rPr>
                    <w:rFonts w:ascii="Apex Sans Book" w:hAnsi="Apex Sans Book" w:cs="Arial"/>
                    <w:noProof/>
                    <w:sz w:val="20"/>
                  </w:rPr>
                  <w:t> </w:t>
                </w:r>
                <w:r w:rsidR="0093516A" w:rsidRPr="00EC1847">
                  <w:rPr>
                    <w:rFonts w:ascii="Apex Sans Book" w:hAnsi="Apex Sans Book" w:cs="Arial"/>
                    <w:noProof/>
                    <w:sz w:val="20"/>
                  </w:rPr>
                  <w:t> </w:t>
                </w:r>
                <w:r w:rsidR="0093516A" w:rsidRPr="00EC1847">
                  <w:rPr>
                    <w:rFonts w:ascii="Apex Sans Book" w:hAnsi="Apex Sans Book" w:cs="Arial"/>
                    <w:noProof/>
                    <w:sz w:val="20"/>
                  </w:rPr>
                  <w:t> </w:t>
                </w:r>
                <w:r w:rsidR="0093516A" w:rsidRPr="00EC1847">
                  <w:rPr>
                    <w:rFonts w:ascii="Apex Sans Book" w:hAnsi="Apex Sans Book" w:cs="Arial"/>
                    <w:sz w:val="20"/>
                  </w:rPr>
                  <w:fldChar w:fldCharType="end"/>
                </w:r>
                <w:bookmarkEnd w:id="13"/>
              </w:sdtContent>
            </w:sdt>
            <w:r w:rsidR="0093516A" w:rsidRPr="00EC1847">
              <w:rPr>
                <w:rFonts w:ascii="Apex Sans Book" w:hAnsi="Apex Sans Book" w:cs="Arial"/>
                <w:sz w:val="20"/>
              </w:rPr>
              <w:t xml:space="preserve"> </w:t>
            </w:r>
            <w:r w:rsidR="0093516A" w:rsidRPr="00EC1847">
              <w:rPr>
                <w:rFonts w:ascii="Apex Sans Book" w:hAnsi="Apex Sans Book" w:cs="Arial"/>
                <w:sz w:val="20"/>
                <w:szCs w:val="20"/>
              </w:rPr>
              <w:t>(Name der Hochschule)</w:t>
            </w:r>
          </w:p>
          <w:p w14:paraId="671A4478" w14:textId="77777777" w:rsidR="0093516A" w:rsidRPr="00EC1847" w:rsidRDefault="00226289" w:rsidP="009232BE">
            <w:pPr>
              <w:rPr>
                <w:rFonts w:ascii="Apex Sans Book" w:hAnsi="Apex Sans Book" w:cs="Arial"/>
                <w:sz w:val="20"/>
              </w:rPr>
            </w:pPr>
            <w:sdt>
              <w:sdtPr>
                <w:rPr>
                  <w:rFonts w:ascii="Apex Sans Book" w:hAnsi="Apex Sans Book" w:cs="Arial"/>
                  <w:sz w:val="20"/>
                </w:rPr>
                <w:id w:val="-1658295208"/>
                <w14:checkbox>
                  <w14:checked w14:val="0"/>
                  <w14:checkedState w14:val="2612" w14:font="MS Gothic"/>
                  <w14:uncheckedState w14:val="2610" w14:font="MS Gothic"/>
                </w14:checkbox>
              </w:sdtPr>
              <w:sdtEndPr/>
              <w:sdtContent>
                <w:r w:rsidR="0093516A" w:rsidRPr="00EC1847">
                  <w:rPr>
                    <w:rFonts w:ascii="Segoe UI Symbol" w:eastAsia="MS Gothic" w:hAnsi="Segoe UI Symbol" w:cs="Segoe UI Symbol"/>
                    <w:sz w:val="20"/>
                  </w:rPr>
                  <w:t>☐</w:t>
                </w:r>
              </w:sdtContent>
            </w:sdt>
            <w:r w:rsidR="0093516A" w:rsidRPr="00EC1847">
              <w:rPr>
                <w:rFonts w:ascii="Apex Sans Book" w:hAnsi="Apex Sans Book" w:cs="Arial"/>
                <w:sz w:val="20"/>
              </w:rPr>
              <w:t xml:space="preserve">Universität   </w:t>
            </w:r>
            <w:sdt>
              <w:sdtPr>
                <w:rPr>
                  <w:rFonts w:ascii="Apex Sans Book" w:hAnsi="Apex Sans Book" w:cs="Arial"/>
                  <w:sz w:val="20"/>
                </w:rPr>
                <w:id w:val="-450166218"/>
                <w14:checkbox>
                  <w14:checked w14:val="0"/>
                  <w14:checkedState w14:val="2612" w14:font="MS Gothic"/>
                  <w14:uncheckedState w14:val="2610" w14:font="MS Gothic"/>
                </w14:checkbox>
              </w:sdtPr>
              <w:sdtEndPr/>
              <w:sdtContent>
                <w:r w:rsidR="0093516A" w:rsidRPr="00EC1847">
                  <w:rPr>
                    <w:rFonts w:ascii="Segoe UI Symbol" w:eastAsia="MS Gothic" w:hAnsi="Segoe UI Symbol" w:cs="Segoe UI Symbol"/>
                    <w:sz w:val="20"/>
                  </w:rPr>
                  <w:t>☐</w:t>
                </w:r>
              </w:sdtContent>
            </w:sdt>
            <w:r w:rsidR="006D67F7" w:rsidRPr="00EC1847">
              <w:rPr>
                <w:rFonts w:ascii="Apex Sans Book" w:hAnsi="Apex Sans Book" w:cs="Arial"/>
                <w:sz w:val="20"/>
              </w:rPr>
              <w:t>Fachhochschule</w:t>
            </w:r>
            <w:r w:rsidR="0093516A" w:rsidRPr="00EC1847">
              <w:rPr>
                <w:rFonts w:ascii="Apex Sans Book" w:hAnsi="Apex Sans Book" w:cs="Arial"/>
                <w:sz w:val="20"/>
              </w:rPr>
              <w:t xml:space="preserve">   </w:t>
            </w:r>
            <w:sdt>
              <w:sdtPr>
                <w:rPr>
                  <w:rFonts w:ascii="Apex Sans Book" w:hAnsi="Apex Sans Book" w:cs="Arial"/>
                  <w:sz w:val="20"/>
                </w:rPr>
                <w:id w:val="853230150"/>
                <w14:checkbox>
                  <w14:checked w14:val="0"/>
                  <w14:checkedState w14:val="2612" w14:font="MS Gothic"/>
                  <w14:uncheckedState w14:val="2610" w14:font="MS Gothic"/>
                </w14:checkbox>
              </w:sdtPr>
              <w:sdtEndPr/>
              <w:sdtContent>
                <w:r w:rsidR="0093516A" w:rsidRPr="00EC1847">
                  <w:rPr>
                    <w:rFonts w:ascii="Segoe UI Symbol" w:eastAsia="MS Gothic" w:hAnsi="Segoe UI Symbol" w:cs="Segoe UI Symbol"/>
                    <w:sz w:val="20"/>
                  </w:rPr>
                  <w:t>☐</w:t>
                </w:r>
              </w:sdtContent>
            </w:sdt>
            <w:r w:rsidR="006D67F7" w:rsidRPr="00EC1847">
              <w:rPr>
                <w:rFonts w:ascii="Apex Sans Book" w:hAnsi="Apex Sans Book" w:cs="Arial"/>
                <w:sz w:val="20"/>
              </w:rPr>
              <w:t>A</w:t>
            </w:r>
            <w:r w:rsidR="0093516A" w:rsidRPr="00EC1847">
              <w:rPr>
                <w:rFonts w:ascii="Apex Sans Book" w:hAnsi="Apex Sans Book" w:cs="Arial"/>
                <w:sz w:val="20"/>
              </w:rPr>
              <w:t xml:space="preserve">ndere </w:t>
            </w:r>
            <w:sdt>
              <w:sdtPr>
                <w:rPr>
                  <w:rFonts w:ascii="Apex Sans Book" w:hAnsi="Apex Sans Book" w:cs="Arial"/>
                  <w:sz w:val="20"/>
                </w:rPr>
                <w:id w:val="285320566"/>
              </w:sdtPr>
              <w:sdtEndPr/>
              <w:sdtContent>
                <w:r w:rsidR="0093516A" w:rsidRPr="00EC1847">
                  <w:rPr>
                    <w:rFonts w:ascii="Apex Sans Book" w:hAnsi="Apex Sans Book" w:cs="Arial"/>
                    <w:sz w:val="20"/>
                  </w:rPr>
                  <w:fldChar w:fldCharType="begin">
                    <w:ffData>
                      <w:name w:val="Text17"/>
                      <w:enabled/>
                      <w:calcOnExit w:val="0"/>
                      <w:textInput/>
                    </w:ffData>
                  </w:fldChar>
                </w:r>
                <w:r w:rsidR="0093516A" w:rsidRPr="00EC1847">
                  <w:rPr>
                    <w:rFonts w:ascii="Apex Sans Book" w:hAnsi="Apex Sans Book" w:cs="Arial"/>
                    <w:sz w:val="20"/>
                  </w:rPr>
                  <w:instrText xml:space="preserve"> FORMTEXT </w:instrText>
                </w:r>
                <w:r w:rsidR="0093516A" w:rsidRPr="00EC1847">
                  <w:rPr>
                    <w:rFonts w:ascii="Apex Sans Book" w:hAnsi="Apex Sans Book" w:cs="Arial"/>
                    <w:sz w:val="20"/>
                  </w:rPr>
                </w:r>
                <w:r w:rsidR="0093516A" w:rsidRPr="00EC1847">
                  <w:rPr>
                    <w:rFonts w:ascii="Apex Sans Book" w:hAnsi="Apex Sans Book" w:cs="Arial"/>
                    <w:sz w:val="20"/>
                  </w:rPr>
                  <w:fldChar w:fldCharType="separate"/>
                </w:r>
                <w:r w:rsidR="0093516A" w:rsidRPr="00EC1847">
                  <w:rPr>
                    <w:rFonts w:ascii="Apex Sans Book" w:hAnsi="Apex Sans Book" w:cs="Arial"/>
                    <w:noProof/>
                    <w:sz w:val="20"/>
                  </w:rPr>
                  <w:t> </w:t>
                </w:r>
                <w:r w:rsidR="0093516A" w:rsidRPr="00EC1847">
                  <w:rPr>
                    <w:rFonts w:ascii="Apex Sans Book" w:hAnsi="Apex Sans Book" w:cs="Arial"/>
                    <w:noProof/>
                    <w:sz w:val="20"/>
                  </w:rPr>
                  <w:t> </w:t>
                </w:r>
                <w:r w:rsidR="0093516A" w:rsidRPr="00EC1847">
                  <w:rPr>
                    <w:rFonts w:ascii="Apex Sans Book" w:hAnsi="Apex Sans Book" w:cs="Arial"/>
                    <w:noProof/>
                    <w:sz w:val="20"/>
                  </w:rPr>
                  <w:t> </w:t>
                </w:r>
                <w:r w:rsidR="0093516A" w:rsidRPr="00EC1847">
                  <w:rPr>
                    <w:rFonts w:ascii="Apex Sans Book" w:hAnsi="Apex Sans Book" w:cs="Arial"/>
                    <w:noProof/>
                    <w:sz w:val="20"/>
                  </w:rPr>
                  <w:t> </w:t>
                </w:r>
                <w:r w:rsidR="0093516A" w:rsidRPr="00EC1847">
                  <w:rPr>
                    <w:rFonts w:ascii="Apex Sans Book" w:hAnsi="Apex Sans Book" w:cs="Arial"/>
                    <w:noProof/>
                    <w:sz w:val="20"/>
                  </w:rPr>
                  <w:t> </w:t>
                </w:r>
                <w:r w:rsidR="0093516A" w:rsidRPr="00EC1847">
                  <w:rPr>
                    <w:rFonts w:ascii="Apex Sans Book" w:hAnsi="Apex Sans Book" w:cs="Arial"/>
                    <w:sz w:val="20"/>
                  </w:rPr>
                  <w:fldChar w:fldCharType="end"/>
                </w:r>
              </w:sdtContent>
            </w:sdt>
          </w:p>
        </w:tc>
      </w:tr>
      <w:tr w:rsidR="00696DB4" w:rsidRPr="00EC1847" w14:paraId="40CDD0BE" w14:textId="77777777" w:rsidTr="00E257BA">
        <w:tc>
          <w:tcPr>
            <w:tcW w:w="3561" w:type="dxa"/>
            <w:tcBorders>
              <w:top w:val="single" w:sz="4" w:space="0" w:color="auto"/>
              <w:left w:val="single" w:sz="4" w:space="0" w:color="auto"/>
              <w:bottom w:val="single" w:sz="4" w:space="0" w:color="auto"/>
            </w:tcBorders>
            <w:tcMar>
              <w:top w:w="28" w:type="dxa"/>
              <w:left w:w="57" w:type="dxa"/>
              <w:bottom w:w="28" w:type="dxa"/>
              <w:right w:w="57" w:type="dxa"/>
            </w:tcMar>
            <w:vAlign w:val="center"/>
          </w:tcPr>
          <w:p w14:paraId="1F519B83" w14:textId="77777777" w:rsidR="00696DB4" w:rsidRPr="00EC1847" w:rsidRDefault="00696DB4">
            <w:pPr>
              <w:rPr>
                <w:rFonts w:ascii="Apex Sans Book" w:hAnsi="Apex Sans Book" w:cs="Arial"/>
                <w:sz w:val="20"/>
              </w:rPr>
            </w:pPr>
            <w:r w:rsidRPr="00EC1847">
              <w:rPr>
                <w:rFonts w:ascii="Apex Sans Book" w:hAnsi="Apex Sans Book" w:cs="Arial"/>
                <w:sz w:val="20"/>
              </w:rPr>
              <w:t>in (Ort)</w:t>
            </w:r>
          </w:p>
        </w:tc>
        <w:tc>
          <w:tcPr>
            <w:tcW w:w="5625" w:type="dxa"/>
            <w:tcBorders>
              <w:top w:val="single" w:sz="4" w:space="0" w:color="auto"/>
              <w:bottom w:val="single" w:sz="4" w:space="0" w:color="auto"/>
              <w:right w:val="single" w:sz="4" w:space="0" w:color="auto"/>
            </w:tcBorders>
            <w:tcMar>
              <w:top w:w="28" w:type="dxa"/>
              <w:left w:w="57" w:type="dxa"/>
              <w:bottom w:w="28" w:type="dxa"/>
              <w:right w:w="57" w:type="dxa"/>
            </w:tcMar>
            <w:vAlign w:val="center"/>
          </w:tcPr>
          <w:sdt>
            <w:sdtPr>
              <w:rPr>
                <w:rFonts w:ascii="Apex Sans Book" w:hAnsi="Apex Sans Book" w:cs="Arial"/>
                <w:sz w:val="20"/>
              </w:rPr>
              <w:id w:val="-826359323"/>
              <w:placeholder>
                <w:docPart w:val="DefaultPlaceholder_1082065158"/>
              </w:placeholder>
            </w:sdtPr>
            <w:sdtEndPr/>
            <w:sdtContent>
              <w:p w14:paraId="18C7B740" w14:textId="77777777" w:rsidR="00696DB4" w:rsidRPr="00EC1847" w:rsidRDefault="00696DB4">
                <w:pPr>
                  <w:rPr>
                    <w:rFonts w:ascii="Apex Sans Book" w:hAnsi="Apex Sans Book" w:cs="Arial"/>
                    <w:sz w:val="20"/>
                  </w:rPr>
                </w:pPr>
                <w:r w:rsidRPr="00EC1847">
                  <w:rPr>
                    <w:rFonts w:ascii="Apex Sans Book" w:hAnsi="Apex Sans Book" w:cs="Arial"/>
                    <w:sz w:val="20"/>
                  </w:rPr>
                  <w:fldChar w:fldCharType="begin">
                    <w:ffData>
                      <w:name w:val="Text17"/>
                      <w:enabled/>
                      <w:calcOnExit w:val="0"/>
                      <w:textInput/>
                    </w:ffData>
                  </w:fldChar>
                </w:r>
                <w:bookmarkStart w:id="14" w:name="Text17"/>
                <w:r w:rsidRPr="00EC1847">
                  <w:rPr>
                    <w:rFonts w:ascii="Apex Sans Book" w:hAnsi="Apex Sans Book" w:cs="Arial"/>
                    <w:sz w:val="20"/>
                  </w:rPr>
                  <w:instrText xml:space="preserve"> FORMTEXT </w:instrText>
                </w:r>
                <w:r w:rsidRPr="00EC1847">
                  <w:rPr>
                    <w:rFonts w:ascii="Apex Sans Book" w:hAnsi="Apex Sans Book" w:cs="Arial"/>
                    <w:sz w:val="20"/>
                  </w:rPr>
                </w:r>
                <w:r w:rsidRPr="00EC1847">
                  <w:rPr>
                    <w:rFonts w:ascii="Apex Sans Book" w:hAnsi="Apex Sans Book" w:cs="Arial"/>
                    <w:sz w:val="20"/>
                  </w:rPr>
                  <w:fldChar w:fldCharType="separate"/>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sz w:val="20"/>
                  </w:rPr>
                  <w:fldChar w:fldCharType="end"/>
                </w:r>
              </w:p>
              <w:bookmarkEnd w:id="14" w:displacedByCustomXml="next"/>
            </w:sdtContent>
          </w:sdt>
        </w:tc>
      </w:tr>
      <w:tr w:rsidR="00696DB4" w:rsidRPr="00EC1847" w14:paraId="71CB7609" w14:textId="77777777" w:rsidTr="00E257BA">
        <w:tc>
          <w:tcPr>
            <w:tcW w:w="3561" w:type="dxa"/>
            <w:tcBorders>
              <w:top w:val="single" w:sz="4" w:space="0" w:color="auto"/>
              <w:left w:val="single" w:sz="4" w:space="0" w:color="auto"/>
              <w:bottom w:val="single" w:sz="4" w:space="0" w:color="auto"/>
            </w:tcBorders>
            <w:tcMar>
              <w:top w:w="28" w:type="dxa"/>
              <w:left w:w="57" w:type="dxa"/>
              <w:bottom w:w="28" w:type="dxa"/>
              <w:right w:w="57" w:type="dxa"/>
            </w:tcMar>
            <w:vAlign w:val="center"/>
          </w:tcPr>
          <w:p w14:paraId="32CDCF3B" w14:textId="77777777" w:rsidR="00696DB4" w:rsidRPr="00EC1847" w:rsidRDefault="00696DB4" w:rsidP="00677B98">
            <w:pPr>
              <w:rPr>
                <w:rFonts w:ascii="Apex Sans Book" w:hAnsi="Apex Sans Book" w:cs="Arial"/>
                <w:sz w:val="20"/>
              </w:rPr>
            </w:pPr>
            <w:r w:rsidRPr="00EC1847">
              <w:rPr>
                <w:rFonts w:ascii="Apex Sans Book" w:hAnsi="Apex Sans Book" w:cs="Arial"/>
                <w:sz w:val="20"/>
              </w:rPr>
              <w:t>im Studiengang (</w:t>
            </w:r>
            <w:r w:rsidR="00677B98" w:rsidRPr="00EC1847">
              <w:rPr>
                <w:rFonts w:ascii="Apex Sans Book" w:hAnsi="Apex Sans Book" w:cs="Arial"/>
                <w:sz w:val="20"/>
              </w:rPr>
              <w:t>Fach</w:t>
            </w:r>
            <w:r w:rsidRPr="00EC1847">
              <w:rPr>
                <w:rFonts w:ascii="Apex Sans Book" w:hAnsi="Apex Sans Book" w:cs="Arial"/>
                <w:sz w:val="20"/>
              </w:rPr>
              <w:t>/Fächer)</w:t>
            </w:r>
          </w:p>
        </w:tc>
        <w:tc>
          <w:tcPr>
            <w:tcW w:w="5625" w:type="dxa"/>
            <w:tcBorders>
              <w:top w:val="single" w:sz="4" w:space="0" w:color="auto"/>
              <w:bottom w:val="single" w:sz="4" w:space="0" w:color="auto"/>
              <w:right w:val="single" w:sz="4" w:space="0" w:color="auto"/>
            </w:tcBorders>
            <w:tcMar>
              <w:top w:w="28" w:type="dxa"/>
              <w:left w:w="57" w:type="dxa"/>
              <w:bottom w:w="28" w:type="dxa"/>
              <w:right w:w="57" w:type="dxa"/>
            </w:tcMar>
            <w:vAlign w:val="center"/>
          </w:tcPr>
          <w:sdt>
            <w:sdtPr>
              <w:rPr>
                <w:rFonts w:ascii="Apex Sans Book" w:hAnsi="Apex Sans Book" w:cs="Arial"/>
                <w:sz w:val="20"/>
              </w:rPr>
              <w:id w:val="-706417301"/>
              <w:placeholder>
                <w:docPart w:val="DefaultPlaceholder_1082065158"/>
              </w:placeholder>
            </w:sdtPr>
            <w:sdtEndPr/>
            <w:sdtContent>
              <w:p w14:paraId="1C93EBD8" w14:textId="77777777" w:rsidR="00696DB4" w:rsidRPr="00EC1847" w:rsidRDefault="00696DB4">
                <w:pPr>
                  <w:rPr>
                    <w:rFonts w:ascii="Apex Sans Book" w:hAnsi="Apex Sans Book" w:cs="Arial"/>
                    <w:sz w:val="20"/>
                  </w:rPr>
                </w:pPr>
                <w:r w:rsidRPr="00EC1847">
                  <w:rPr>
                    <w:rFonts w:ascii="Apex Sans Book" w:hAnsi="Apex Sans Book" w:cs="Arial"/>
                    <w:sz w:val="20"/>
                  </w:rPr>
                  <w:fldChar w:fldCharType="begin">
                    <w:ffData>
                      <w:name w:val="Text18"/>
                      <w:enabled/>
                      <w:calcOnExit w:val="0"/>
                      <w:textInput/>
                    </w:ffData>
                  </w:fldChar>
                </w:r>
                <w:bookmarkStart w:id="15" w:name="Text18"/>
                <w:r w:rsidRPr="00EC1847">
                  <w:rPr>
                    <w:rFonts w:ascii="Apex Sans Book" w:hAnsi="Apex Sans Book" w:cs="Arial"/>
                    <w:sz w:val="20"/>
                  </w:rPr>
                  <w:instrText xml:space="preserve"> FORMTEXT </w:instrText>
                </w:r>
                <w:r w:rsidRPr="00EC1847">
                  <w:rPr>
                    <w:rFonts w:ascii="Apex Sans Book" w:hAnsi="Apex Sans Book" w:cs="Arial"/>
                    <w:sz w:val="20"/>
                  </w:rPr>
                </w:r>
                <w:r w:rsidRPr="00EC1847">
                  <w:rPr>
                    <w:rFonts w:ascii="Apex Sans Book" w:hAnsi="Apex Sans Book" w:cs="Arial"/>
                    <w:sz w:val="20"/>
                  </w:rPr>
                  <w:fldChar w:fldCharType="separate"/>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sz w:val="20"/>
                  </w:rPr>
                  <w:fldChar w:fldCharType="end"/>
                </w:r>
              </w:p>
              <w:bookmarkEnd w:id="15" w:displacedByCustomXml="next"/>
            </w:sdtContent>
          </w:sdt>
        </w:tc>
      </w:tr>
      <w:tr w:rsidR="00696DB4" w:rsidRPr="00EC1847" w14:paraId="4862EB24" w14:textId="77777777" w:rsidTr="00E257BA">
        <w:tc>
          <w:tcPr>
            <w:tcW w:w="3561" w:type="dxa"/>
            <w:tcBorders>
              <w:top w:val="single" w:sz="4" w:space="0" w:color="auto"/>
              <w:left w:val="single" w:sz="4" w:space="0" w:color="auto"/>
              <w:bottom w:val="single" w:sz="4" w:space="0" w:color="auto"/>
            </w:tcBorders>
            <w:tcMar>
              <w:top w:w="28" w:type="dxa"/>
              <w:left w:w="57" w:type="dxa"/>
              <w:bottom w:w="28" w:type="dxa"/>
              <w:right w:w="57" w:type="dxa"/>
            </w:tcMar>
            <w:vAlign w:val="center"/>
          </w:tcPr>
          <w:p w14:paraId="257C3CCB" w14:textId="77777777" w:rsidR="00696DB4" w:rsidRPr="00EC1847" w:rsidRDefault="00696DB4">
            <w:pPr>
              <w:rPr>
                <w:rFonts w:ascii="Apex Sans Book" w:hAnsi="Apex Sans Book" w:cs="Arial"/>
                <w:sz w:val="20"/>
              </w:rPr>
            </w:pPr>
            <w:r w:rsidRPr="00EC1847">
              <w:rPr>
                <w:rFonts w:ascii="Apex Sans Book" w:hAnsi="Apex Sans Book" w:cs="Arial"/>
                <w:sz w:val="20"/>
              </w:rPr>
              <w:t>Abschlussprüfung (Staatsexamen,</w:t>
            </w:r>
          </w:p>
          <w:p w14:paraId="2A350599" w14:textId="77777777" w:rsidR="00696DB4" w:rsidRPr="00EC1847" w:rsidRDefault="00696DB4">
            <w:pPr>
              <w:rPr>
                <w:rFonts w:ascii="Apex Sans Book" w:hAnsi="Apex Sans Book" w:cs="Arial"/>
                <w:sz w:val="20"/>
              </w:rPr>
            </w:pPr>
            <w:r w:rsidRPr="00EC1847">
              <w:rPr>
                <w:rFonts w:ascii="Apex Sans Book" w:hAnsi="Apex Sans Book" w:cs="Arial"/>
                <w:sz w:val="20"/>
              </w:rPr>
              <w:t>Diplom, Master, Magister</w:t>
            </w:r>
            <w:r w:rsidR="006D67F7" w:rsidRPr="00EC1847">
              <w:rPr>
                <w:rFonts w:ascii="Apex Sans Book" w:hAnsi="Apex Sans Book" w:cs="Arial"/>
                <w:sz w:val="20"/>
              </w:rPr>
              <w:t>,</w:t>
            </w:r>
            <w:r w:rsidRPr="00EC1847">
              <w:rPr>
                <w:rFonts w:ascii="Apex Sans Book" w:hAnsi="Apex Sans Book" w:cs="Arial"/>
                <w:sz w:val="20"/>
              </w:rPr>
              <w:t xml:space="preserve"> etc.)</w:t>
            </w:r>
          </w:p>
        </w:tc>
        <w:tc>
          <w:tcPr>
            <w:tcW w:w="5625" w:type="dxa"/>
            <w:tcBorders>
              <w:top w:val="single" w:sz="4" w:space="0" w:color="auto"/>
              <w:bottom w:val="single" w:sz="4" w:space="0" w:color="auto"/>
              <w:right w:val="single" w:sz="4" w:space="0" w:color="auto"/>
            </w:tcBorders>
            <w:tcMar>
              <w:top w:w="28" w:type="dxa"/>
              <w:left w:w="57" w:type="dxa"/>
              <w:bottom w:w="28" w:type="dxa"/>
              <w:right w:w="57" w:type="dxa"/>
            </w:tcMar>
            <w:vAlign w:val="center"/>
          </w:tcPr>
          <w:sdt>
            <w:sdtPr>
              <w:rPr>
                <w:rFonts w:ascii="Apex Sans Book" w:hAnsi="Apex Sans Book" w:cs="Arial"/>
                <w:sz w:val="20"/>
              </w:rPr>
              <w:id w:val="-1004357676"/>
              <w:placeholder>
                <w:docPart w:val="DefaultPlaceholder_1082065158"/>
              </w:placeholder>
            </w:sdtPr>
            <w:sdtEndPr/>
            <w:sdtContent>
              <w:p w14:paraId="4F248DDB" w14:textId="77777777" w:rsidR="00696DB4" w:rsidRPr="00EC1847" w:rsidRDefault="00696DB4">
                <w:pPr>
                  <w:rPr>
                    <w:rFonts w:ascii="Apex Sans Book" w:hAnsi="Apex Sans Book" w:cs="Arial"/>
                    <w:sz w:val="20"/>
                  </w:rPr>
                </w:pPr>
                <w:r w:rsidRPr="00EC1847">
                  <w:rPr>
                    <w:rFonts w:ascii="Apex Sans Book" w:hAnsi="Apex Sans Book" w:cs="Arial"/>
                    <w:sz w:val="20"/>
                  </w:rPr>
                  <w:fldChar w:fldCharType="begin">
                    <w:ffData>
                      <w:name w:val="Text19"/>
                      <w:enabled/>
                      <w:calcOnExit w:val="0"/>
                      <w:textInput/>
                    </w:ffData>
                  </w:fldChar>
                </w:r>
                <w:bookmarkStart w:id="16" w:name="Text19"/>
                <w:r w:rsidRPr="00EC1847">
                  <w:rPr>
                    <w:rFonts w:ascii="Apex Sans Book" w:hAnsi="Apex Sans Book" w:cs="Arial"/>
                    <w:sz w:val="20"/>
                  </w:rPr>
                  <w:instrText xml:space="preserve"> FORMTEXT </w:instrText>
                </w:r>
                <w:r w:rsidRPr="00EC1847">
                  <w:rPr>
                    <w:rFonts w:ascii="Apex Sans Book" w:hAnsi="Apex Sans Book" w:cs="Arial"/>
                    <w:sz w:val="20"/>
                  </w:rPr>
                </w:r>
                <w:r w:rsidRPr="00EC1847">
                  <w:rPr>
                    <w:rFonts w:ascii="Apex Sans Book" w:hAnsi="Apex Sans Book" w:cs="Arial"/>
                    <w:sz w:val="20"/>
                  </w:rPr>
                  <w:fldChar w:fldCharType="separate"/>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sz w:val="20"/>
                  </w:rPr>
                  <w:fldChar w:fldCharType="end"/>
                </w:r>
              </w:p>
              <w:bookmarkEnd w:id="16" w:displacedByCustomXml="next"/>
            </w:sdtContent>
          </w:sdt>
        </w:tc>
      </w:tr>
      <w:tr w:rsidR="00FC04FF" w:rsidRPr="00EC1847" w14:paraId="6FAFA6A5" w14:textId="77777777" w:rsidTr="00E257BA">
        <w:tc>
          <w:tcPr>
            <w:tcW w:w="3561" w:type="dxa"/>
            <w:tcBorders>
              <w:top w:val="single" w:sz="4" w:space="0" w:color="auto"/>
              <w:left w:val="single" w:sz="4" w:space="0" w:color="auto"/>
              <w:bottom w:val="single" w:sz="4" w:space="0" w:color="auto"/>
            </w:tcBorders>
            <w:tcMar>
              <w:top w:w="28" w:type="dxa"/>
              <w:left w:w="57" w:type="dxa"/>
              <w:bottom w:w="28" w:type="dxa"/>
              <w:right w:w="57" w:type="dxa"/>
            </w:tcMar>
            <w:vAlign w:val="center"/>
          </w:tcPr>
          <w:p w14:paraId="6217F852" w14:textId="3C7EC4DE" w:rsidR="00FC04FF" w:rsidRPr="00EC1847" w:rsidRDefault="00FC04FF">
            <w:pPr>
              <w:rPr>
                <w:rFonts w:ascii="Apex Sans Book" w:hAnsi="Apex Sans Book" w:cs="Arial"/>
                <w:sz w:val="20"/>
              </w:rPr>
            </w:pPr>
            <w:r>
              <w:rPr>
                <w:rFonts w:ascii="Apex Sans Book" w:hAnsi="Apex Sans Book" w:cs="Arial"/>
                <w:sz w:val="20"/>
              </w:rPr>
              <w:t>ECTS</w:t>
            </w:r>
          </w:p>
        </w:tc>
        <w:tc>
          <w:tcPr>
            <w:tcW w:w="5625" w:type="dxa"/>
            <w:tcBorders>
              <w:top w:val="single" w:sz="4" w:space="0" w:color="auto"/>
              <w:bottom w:val="single" w:sz="4" w:space="0" w:color="auto"/>
              <w:right w:val="single" w:sz="4" w:space="0" w:color="auto"/>
            </w:tcBorders>
            <w:tcMar>
              <w:top w:w="28" w:type="dxa"/>
              <w:left w:w="57" w:type="dxa"/>
              <w:bottom w:w="28" w:type="dxa"/>
              <w:right w:w="57" w:type="dxa"/>
            </w:tcMar>
            <w:vAlign w:val="center"/>
          </w:tcPr>
          <w:sdt>
            <w:sdtPr>
              <w:rPr>
                <w:rFonts w:ascii="Apex Sans Book" w:hAnsi="Apex Sans Book" w:cs="Arial"/>
                <w:sz w:val="20"/>
              </w:rPr>
              <w:id w:val="-1322569469"/>
              <w:placeholder>
                <w:docPart w:val="04653AA95D88436AB234C4D94AAC7288"/>
              </w:placeholder>
            </w:sdtPr>
            <w:sdtEndPr/>
            <w:sdtContent>
              <w:p w14:paraId="4C9E4AFD" w14:textId="1C135069" w:rsidR="00FC04FF" w:rsidRDefault="00FC04FF">
                <w:pPr>
                  <w:rPr>
                    <w:rFonts w:ascii="Apex Sans Book" w:hAnsi="Apex Sans Book" w:cs="Arial"/>
                    <w:sz w:val="20"/>
                  </w:rPr>
                </w:pPr>
                <w:r w:rsidRPr="00EC1847">
                  <w:rPr>
                    <w:rFonts w:ascii="Apex Sans Book" w:hAnsi="Apex Sans Book" w:cs="Arial"/>
                    <w:sz w:val="20"/>
                  </w:rPr>
                  <w:fldChar w:fldCharType="begin">
                    <w:ffData>
                      <w:name w:val="Text18"/>
                      <w:enabled/>
                      <w:calcOnExit w:val="0"/>
                      <w:textInput/>
                    </w:ffData>
                  </w:fldChar>
                </w:r>
                <w:r w:rsidRPr="00EC1847">
                  <w:rPr>
                    <w:rFonts w:ascii="Apex Sans Book" w:hAnsi="Apex Sans Book" w:cs="Arial"/>
                    <w:sz w:val="20"/>
                  </w:rPr>
                  <w:instrText xml:space="preserve"> FORMTEXT </w:instrText>
                </w:r>
                <w:r w:rsidRPr="00EC1847">
                  <w:rPr>
                    <w:rFonts w:ascii="Apex Sans Book" w:hAnsi="Apex Sans Book" w:cs="Arial"/>
                    <w:sz w:val="20"/>
                  </w:rPr>
                </w:r>
                <w:r w:rsidRPr="00EC1847">
                  <w:rPr>
                    <w:rFonts w:ascii="Apex Sans Book" w:hAnsi="Apex Sans Book" w:cs="Arial"/>
                    <w:sz w:val="20"/>
                  </w:rPr>
                  <w:fldChar w:fldCharType="separate"/>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sz w:val="20"/>
                  </w:rPr>
                  <w:fldChar w:fldCharType="end"/>
                </w:r>
              </w:p>
            </w:sdtContent>
          </w:sdt>
        </w:tc>
      </w:tr>
      <w:tr w:rsidR="00FC04FF" w:rsidRPr="00EC1847" w14:paraId="551FB527" w14:textId="77777777" w:rsidTr="00E257BA">
        <w:tc>
          <w:tcPr>
            <w:tcW w:w="3561" w:type="dxa"/>
            <w:tcBorders>
              <w:top w:val="single" w:sz="4" w:space="0" w:color="auto"/>
              <w:left w:val="single" w:sz="4" w:space="0" w:color="auto"/>
              <w:bottom w:val="single" w:sz="4" w:space="0" w:color="auto"/>
            </w:tcBorders>
            <w:tcMar>
              <w:top w:w="28" w:type="dxa"/>
              <w:left w:w="57" w:type="dxa"/>
              <w:bottom w:w="28" w:type="dxa"/>
              <w:right w:w="57" w:type="dxa"/>
            </w:tcMar>
            <w:vAlign w:val="center"/>
          </w:tcPr>
          <w:p w14:paraId="1478B54F" w14:textId="3CEC4B8C" w:rsidR="00FC04FF" w:rsidRDefault="00FC04FF">
            <w:pPr>
              <w:rPr>
                <w:rFonts w:ascii="Apex Sans Book" w:hAnsi="Apex Sans Book" w:cs="Arial"/>
                <w:sz w:val="20"/>
              </w:rPr>
            </w:pPr>
            <w:r>
              <w:rPr>
                <w:rFonts w:ascii="Apex Sans Book" w:hAnsi="Apex Sans Book" w:cs="Arial"/>
                <w:sz w:val="20"/>
              </w:rPr>
              <w:t>Abschlussnote</w:t>
            </w:r>
          </w:p>
        </w:tc>
        <w:tc>
          <w:tcPr>
            <w:tcW w:w="5625" w:type="dxa"/>
            <w:tcBorders>
              <w:top w:val="single" w:sz="4" w:space="0" w:color="auto"/>
              <w:bottom w:val="single" w:sz="4" w:space="0" w:color="auto"/>
              <w:right w:val="single" w:sz="4" w:space="0" w:color="auto"/>
            </w:tcBorders>
            <w:tcMar>
              <w:top w:w="28" w:type="dxa"/>
              <w:left w:w="57" w:type="dxa"/>
              <w:bottom w:w="28" w:type="dxa"/>
              <w:right w:w="57" w:type="dxa"/>
            </w:tcMar>
            <w:vAlign w:val="center"/>
          </w:tcPr>
          <w:sdt>
            <w:sdtPr>
              <w:rPr>
                <w:rFonts w:ascii="Apex Sans Book" w:hAnsi="Apex Sans Book" w:cs="Arial"/>
                <w:sz w:val="20"/>
              </w:rPr>
              <w:id w:val="814916760"/>
              <w:placeholder>
                <w:docPart w:val="E29566E22ED3492ABDF56E50458F89D9"/>
              </w:placeholder>
            </w:sdtPr>
            <w:sdtEndPr/>
            <w:sdtContent>
              <w:p w14:paraId="75D05A28" w14:textId="0C6C7306" w:rsidR="00FC04FF" w:rsidRDefault="00FC04FF">
                <w:pPr>
                  <w:rPr>
                    <w:rFonts w:ascii="Apex Sans Book" w:hAnsi="Apex Sans Book" w:cs="Arial"/>
                    <w:sz w:val="20"/>
                  </w:rPr>
                </w:pPr>
                <w:r w:rsidRPr="00EC1847">
                  <w:rPr>
                    <w:rFonts w:ascii="Apex Sans Book" w:hAnsi="Apex Sans Book" w:cs="Arial"/>
                    <w:sz w:val="20"/>
                  </w:rPr>
                  <w:fldChar w:fldCharType="begin">
                    <w:ffData>
                      <w:name w:val="Text18"/>
                      <w:enabled/>
                      <w:calcOnExit w:val="0"/>
                      <w:textInput/>
                    </w:ffData>
                  </w:fldChar>
                </w:r>
                <w:r w:rsidRPr="00EC1847">
                  <w:rPr>
                    <w:rFonts w:ascii="Apex Sans Book" w:hAnsi="Apex Sans Book" w:cs="Arial"/>
                    <w:sz w:val="20"/>
                  </w:rPr>
                  <w:instrText xml:space="preserve"> FORMTEXT </w:instrText>
                </w:r>
                <w:r w:rsidRPr="00EC1847">
                  <w:rPr>
                    <w:rFonts w:ascii="Apex Sans Book" w:hAnsi="Apex Sans Book" w:cs="Arial"/>
                    <w:sz w:val="20"/>
                  </w:rPr>
                </w:r>
                <w:r w:rsidRPr="00EC1847">
                  <w:rPr>
                    <w:rFonts w:ascii="Apex Sans Book" w:hAnsi="Apex Sans Book" w:cs="Arial"/>
                    <w:sz w:val="20"/>
                  </w:rPr>
                  <w:fldChar w:fldCharType="separate"/>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sz w:val="20"/>
                  </w:rPr>
                  <w:fldChar w:fldCharType="end"/>
                </w:r>
              </w:p>
            </w:sdtContent>
          </w:sdt>
        </w:tc>
      </w:tr>
      <w:tr w:rsidR="00696DB4" w:rsidRPr="00EC1847" w14:paraId="58F4691E" w14:textId="77777777">
        <w:trPr>
          <w:cantSplit/>
        </w:trPr>
        <w:tc>
          <w:tcPr>
            <w:tcW w:w="9186" w:type="dxa"/>
            <w:gridSpan w:val="2"/>
          </w:tcPr>
          <w:p w14:paraId="15E3A317" w14:textId="77777777" w:rsidR="00696DB4" w:rsidRPr="00EC1847" w:rsidRDefault="00696DB4">
            <w:pPr>
              <w:jc w:val="center"/>
              <w:rPr>
                <w:rFonts w:ascii="Apex Sans Book" w:hAnsi="Apex Sans Book" w:cs="Arial"/>
                <w:b/>
                <w:bCs/>
                <w:sz w:val="20"/>
              </w:rPr>
            </w:pPr>
          </w:p>
        </w:tc>
      </w:tr>
      <w:tr w:rsidR="00696DB4" w:rsidRPr="00EC1847" w14:paraId="17EBD504" w14:textId="77777777" w:rsidTr="00E257BA">
        <w:tc>
          <w:tcPr>
            <w:tcW w:w="3561" w:type="dxa"/>
            <w:tcBorders>
              <w:top w:val="single" w:sz="4" w:space="0" w:color="auto"/>
              <w:left w:val="single" w:sz="4" w:space="0" w:color="auto"/>
              <w:bottom w:val="single" w:sz="4" w:space="0" w:color="auto"/>
            </w:tcBorders>
            <w:tcMar>
              <w:top w:w="28" w:type="dxa"/>
              <w:left w:w="57" w:type="dxa"/>
              <w:bottom w:w="28" w:type="dxa"/>
              <w:right w:w="57" w:type="dxa"/>
            </w:tcMar>
            <w:vAlign w:val="center"/>
          </w:tcPr>
          <w:p w14:paraId="337193D8" w14:textId="5A56D2B6" w:rsidR="00696DB4" w:rsidRPr="00EC1847" w:rsidRDefault="00C007BF" w:rsidP="00FC04FF">
            <w:pPr>
              <w:rPr>
                <w:rFonts w:ascii="Apex Sans Book" w:hAnsi="Apex Sans Book" w:cs="Arial"/>
                <w:sz w:val="20"/>
              </w:rPr>
            </w:pPr>
            <w:r w:rsidRPr="00EC1847">
              <w:rPr>
                <w:rFonts w:ascii="Apex Sans Book" w:hAnsi="Apex Sans Book" w:cs="Arial"/>
                <w:sz w:val="20"/>
              </w:rPr>
              <w:t xml:space="preserve">An der </w:t>
            </w:r>
            <w:r w:rsidR="00230FE4" w:rsidRPr="00EC1847">
              <w:rPr>
                <w:rFonts w:ascii="Apex Sans Book" w:hAnsi="Apex Sans Book" w:cs="Arial"/>
                <w:sz w:val="20"/>
              </w:rPr>
              <w:t>Universität</w:t>
            </w:r>
            <w:r w:rsidRPr="00EC1847">
              <w:rPr>
                <w:rFonts w:ascii="Apex Sans Book" w:hAnsi="Apex Sans Book" w:cs="Arial"/>
                <w:sz w:val="20"/>
              </w:rPr>
              <w:t xml:space="preserve"> Vechta </w:t>
            </w:r>
            <w:r w:rsidR="00185C93" w:rsidRPr="00EC1847">
              <w:rPr>
                <w:rFonts w:ascii="Apex Sans Book" w:hAnsi="Apex Sans Book" w:cs="Arial"/>
                <w:sz w:val="20"/>
              </w:rPr>
              <w:t>zuständige</w:t>
            </w:r>
            <w:r w:rsidR="00C71FD3" w:rsidRPr="00EC1847">
              <w:rPr>
                <w:rFonts w:ascii="Apex Sans Book" w:hAnsi="Apex Sans Book" w:cs="Arial"/>
                <w:sz w:val="20"/>
              </w:rPr>
              <w:t>s</w:t>
            </w:r>
            <w:r w:rsidR="00185C93" w:rsidRPr="00EC1847">
              <w:rPr>
                <w:rFonts w:ascii="Apex Sans Book" w:hAnsi="Apex Sans Book" w:cs="Arial"/>
                <w:sz w:val="20"/>
              </w:rPr>
              <w:t xml:space="preserve"> </w:t>
            </w:r>
            <w:r w:rsidR="00C71FD3" w:rsidRPr="00EC1847">
              <w:rPr>
                <w:rFonts w:ascii="Apex Sans Book" w:hAnsi="Apex Sans Book" w:cs="Arial"/>
                <w:sz w:val="20"/>
              </w:rPr>
              <w:t>Stud</w:t>
            </w:r>
            <w:r w:rsidR="00185C93" w:rsidRPr="00EC1847">
              <w:rPr>
                <w:rFonts w:ascii="Apex Sans Book" w:hAnsi="Apex Sans Book" w:cs="Arial"/>
                <w:sz w:val="20"/>
              </w:rPr>
              <w:t>ienf</w:t>
            </w:r>
            <w:r w:rsidR="00696DB4" w:rsidRPr="00EC1847">
              <w:rPr>
                <w:rFonts w:ascii="Apex Sans Book" w:hAnsi="Apex Sans Book" w:cs="Arial"/>
                <w:sz w:val="20"/>
              </w:rPr>
              <w:t>ach</w:t>
            </w:r>
          </w:p>
        </w:tc>
        <w:tc>
          <w:tcPr>
            <w:tcW w:w="5625" w:type="dxa"/>
            <w:tcBorders>
              <w:top w:val="single" w:sz="4" w:space="0" w:color="auto"/>
              <w:bottom w:val="single" w:sz="4" w:space="0" w:color="auto"/>
              <w:right w:val="single" w:sz="4" w:space="0" w:color="auto"/>
            </w:tcBorders>
            <w:tcMar>
              <w:top w:w="28" w:type="dxa"/>
              <w:left w:w="57" w:type="dxa"/>
              <w:bottom w:w="28" w:type="dxa"/>
              <w:right w:w="57" w:type="dxa"/>
            </w:tcMar>
            <w:vAlign w:val="center"/>
          </w:tcPr>
          <w:sdt>
            <w:sdtPr>
              <w:rPr>
                <w:rFonts w:ascii="Apex Sans Book" w:hAnsi="Apex Sans Book" w:cs="Arial"/>
                <w:sz w:val="20"/>
              </w:rPr>
              <w:id w:val="-1206333178"/>
              <w:placeholder>
                <w:docPart w:val="DefaultPlaceholder_1082065158"/>
              </w:placeholder>
            </w:sdtPr>
            <w:sdtEndPr/>
            <w:sdtContent>
              <w:p w14:paraId="2741872F" w14:textId="77777777" w:rsidR="00696DB4" w:rsidRPr="00EC1847" w:rsidRDefault="00696DB4">
                <w:pPr>
                  <w:rPr>
                    <w:rFonts w:ascii="Apex Sans Book" w:hAnsi="Apex Sans Book" w:cs="Arial"/>
                    <w:sz w:val="20"/>
                  </w:rPr>
                </w:pPr>
                <w:r w:rsidRPr="00EC1847">
                  <w:rPr>
                    <w:rFonts w:ascii="Apex Sans Book" w:hAnsi="Apex Sans Book" w:cs="Arial"/>
                    <w:sz w:val="20"/>
                  </w:rPr>
                  <w:fldChar w:fldCharType="begin">
                    <w:ffData>
                      <w:name w:val="Text25"/>
                      <w:enabled/>
                      <w:calcOnExit w:val="0"/>
                      <w:textInput/>
                    </w:ffData>
                  </w:fldChar>
                </w:r>
                <w:bookmarkStart w:id="17" w:name="Text25"/>
                <w:r w:rsidRPr="00EC1847">
                  <w:rPr>
                    <w:rFonts w:ascii="Apex Sans Book" w:hAnsi="Apex Sans Book" w:cs="Arial"/>
                    <w:sz w:val="20"/>
                  </w:rPr>
                  <w:instrText xml:space="preserve"> FORMTEXT </w:instrText>
                </w:r>
                <w:r w:rsidRPr="00EC1847">
                  <w:rPr>
                    <w:rFonts w:ascii="Apex Sans Book" w:hAnsi="Apex Sans Book" w:cs="Arial"/>
                    <w:sz w:val="20"/>
                  </w:rPr>
                </w:r>
                <w:r w:rsidRPr="00EC1847">
                  <w:rPr>
                    <w:rFonts w:ascii="Apex Sans Book" w:hAnsi="Apex Sans Book" w:cs="Arial"/>
                    <w:sz w:val="20"/>
                  </w:rPr>
                  <w:fldChar w:fldCharType="separate"/>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sz w:val="20"/>
                  </w:rPr>
                  <w:fldChar w:fldCharType="end"/>
                </w:r>
              </w:p>
              <w:bookmarkEnd w:id="17" w:displacedByCustomXml="next"/>
            </w:sdtContent>
          </w:sdt>
        </w:tc>
      </w:tr>
      <w:tr w:rsidR="00696DB4" w:rsidRPr="00EC1847" w14:paraId="37114261" w14:textId="77777777" w:rsidTr="00915C55">
        <w:trPr>
          <w:trHeight w:val="549"/>
        </w:trPr>
        <w:tc>
          <w:tcPr>
            <w:tcW w:w="3561" w:type="dxa"/>
            <w:tcBorders>
              <w:top w:val="single" w:sz="4" w:space="0" w:color="auto"/>
              <w:left w:val="single" w:sz="4" w:space="0" w:color="auto"/>
              <w:bottom w:val="single" w:sz="4" w:space="0" w:color="auto"/>
            </w:tcBorders>
            <w:tcMar>
              <w:top w:w="28" w:type="dxa"/>
              <w:left w:w="57" w:type="dxa"/>
              <w:bottom w:w="28" w:type="dxa"/>
              <w:right w:w="57" w:type="dxa"/>
            </w:tcMar>
            <w:vAlign w:val="center"/>
          </w:tcPr>
          <w:p w14:paraId="4D57C41B" w14:textId="77777777" w:rsidR="00696DB4" w:rsidRPr="00EC1847" w:rsidRDefault="00E018A0" w:rsidP="00C71FD3">
            <w:pPr>
              <w:rPr>
                <w:rFonts w:ascii="Apex Sans Book" w:hAnsi="Apex Sans Book" w:cs="Arial"/>
                <w:sz w:val="20"/>
              </w:rPr>
            </w:pPr>
            <w:r w:rsidRPr="00EC1847">
              <w:rPr>
                <w:rFonts w:ascii="Apex Sans Book" w:hAnsi="Apex Sans Book" w:cs="Arial"/>
                <w:sz w:val="20"/>
              </w:rPr>
              <w:t>Betreuer</w:t>
            </w:r>
            <w:r w:rsidR="00C71FD3" w:rsidRPr="00EC1847">
              <w:rPr>
                <w:rFonts w:ascii="Apex Sans Book" w:hAnsi="Apex Sans Book" w:cs="Arial"/>
                <w:sz w:val="20"/>
              </w:rPr>
              <w:t>*</w:t>
            </w:r>
            <w:r w:rsidRPr="00EC1847">
              <w:rPr>
                <w:rFonts w:ascii="Apex Sans Book" w:hAnsi="Apex Sans Book" w:cs="Arial"/>
                <w:sz w:val="20"/>
              </w:rPr>
              <w:t>in</w:t>
            </w:r>
            <w:r w:rsidR="00696DB4" w:rsidRPr="00EC1847">
              <w:rPr>
                <w:rFonts w:ascii="Apex Sans Book" w:hAnsi="Apex Sans Book" w:cs="Arial"/>
                <w:sz w:val="20"/>
              </w:rPr>
              <w:t xml:space="preserve"> </w:t>
            </w:r>
            <w:r w:rsidR="00C71FD3" w:rsidRPr="00EC1847">
              <w:rPr>
                <w:rFonts w:ascii="Apex Sans Book" w:hAnsi="Apex Sans Book" w:cs="Arial"/>
                <w:sz w:val="20"/>
              </w:rPr>
              <w:t>(§</w:t>
            </w:r>
            <w:r w:rsidR="00C71FD3" w:rsidRPr="00EC1847">
              <w:rPr>
                <w:rFonts w:ascii="Calibri" w:hAnsi="Calibri" w:cs="Calibri"/>
                <w:sz w:val="20"/>
              </w:rPr>
              <w:t> </w:t>
            </w:r>
            <w:r w:rsidR="004643FF" w:rsidRPr="00EC1847">
              <w:rPr>
                <w:rFonts w:ascii="Apex Sans Book" w:hAnsi="Apex Sans Book" w:cs="Arial"/>
                <w:sz w:val="20"/>
              </w:rPr>
              <w:t>2</w:t>
            </w:r>
            <w:r w:rsidR="00C71FD3" w:rsidRPr="00EC1847">
              <w:rPr>
                <w:rFonts w:ascii="Calibri" w:hAnsi="Calibri" w:cs="Calibri"/>
                <w:sz w:val="20"/>
              </w:rPr>
              <w:t> </w:t>
            </w:r>
            <w:r w:rsidR="002D25F5" w:rsidRPr="00EC1847">
              <w:rPr>
                <w:rFonts w:ascii="Apex Sans Book" w:hAnsi="Apex Sans Book" w:cs="Arial"/>
                <w:sz w:val="20"/>
              </w:rPr>
              <w:t>PromO)</w:t>
            </w:r>
            <w:r w:rsidRPr="00EC1847">
              <w:rPr>
                <w:rFonts w:ascii="Apex Sans Book" w:hAnsi="Apex Sans Book" w:cs="Arial"/>
                <w:sz w:val="20"/>
              </w:rPr>
              <w:t>,</w:t>
            </w:r>
            <w:r w:rsidR="00C71FD3" w:rsidRPr="00EC1847">
              <w:rPr>
                <w:rFonts w:ascii="Apex Sans Book" w:hAnsi="Apex Sans Book" w:cs="Arial"/>
                <w:sz w:val="20"/>
              </w:rPr>
              <w:br/>
            </w:r>
            <w:r w:rsidRPr="00EC1847">
              <w:rPr>
                <w:rFonts w:ascii="Apex Sans Book" w:hAnsi="Apex Sans Book" w:cs="Arial"/>
                <w:sz w:val="20"/>
              </w:rPr>
              <w:t>ggf. Zweitbetreuer</w:t>
            </w:r>
            <w:r w:rsidR="00C71FD3" w:rsidRPr="00EC1847">
              <w:rPr>
                <w:rFonts w:ascii="Apex Sans Book" w:hAnsi="Apex Sans Book" w:cs="Arial"/>
                <w:sz w:val="20"/>
              </w:rPr>
              <w:t>*</w:t>
            </w:r>
            <w:r w:rsidRPr="00EC1847">
              <w:rPr>
                <w:rFonts w:ascii="Apex Sans Book" w:hAnsi="Apex Sans Book" w:cs="Arial"/>
                <w:sz w:val="20"/>
              </w:rPr>
              <w:t>in</w:t>
            </w:r>
          </w:p>
        </w:tc>
        <w:tc>
          <w:tcPr>
            <w:tcW w:w="5625" w:type="dxa"/>
            <w:tcBorders>
              <w:top w:val="single" w:sz="4" w:space="0" w:color="auto"/>
              <w:bottom w:val="single" w:sz="4" w:space="0" w:color="auto"/>
              <w:right w:val="single" w:sz="4" w:space="0" w:color="auto"/>
            </w:tcBorders>
            <w:tcMar>
              <w:top w:w="28" w:type="dxa"/>
              <w:left w:w="57" w:type="dxa"/>
              <w:bottom w:w="28" w:type="dxa"/>
              <w:right w:w="57" w:type="dxa"/>
            </w:tcMar>
            <w:vAlign w:val="center"/>
          </w:tcPr>
          <w:sdt>
            <w:sdtPr>
              <w:rPr>
                <w:rFonts w:ascii="Apex Sans Book" w:hAnsi="Apex Sans Book" w:cs="Arial"/>
                <w:sz w:val="20"/>
              </w:rPr>
              <w:id w:val="-1154132826"/>
              <w:placeholder>
                <w:docPart w:val="DefaultPlaceholder_1082065158"/>
              </w:placeholder>
            </w:sdtPr>
            <w:sdtEndPr/>
            <w:sdtContent>
              <w:p w14:paraId="3B0B2EDA" w14:textId="77777777" w:rsidR="00696DB4" w:rsidRPr="00EC1847" w:rsidRDefault="00696DB4">
                <w:pPr>
                  <w:rPr>
                    <w:rFonts w:ascii="Apex Sans Book" w:hAnsi="Apex Sans Book" w:cs="Arial"/>
                    <w:sz w:val="20"/>
                  </w:rPr>
                </w:pPr>
                <w:r w:rsidRPr="00EC1847">
                  <w:rPr>
                    <w:rFonts w:ascii="Apex Sans Book" w:hAnsi="Apex Sans Book" w:cs="Arial"/>
                    <w:sz w:val="20"/>
                  </w:rPr>
                  <w:fldChar w:fldCharType="begin">
                    <w:ffData>
                      <w:name w:val="Text24"/>
                      <w:enabled/>
                      <w:calcOnExit w:val="0"/>
                      <w:textInput/>
                    </w:ffData>
                  </w:fldChar>
                </w:r>
                <w:bookmarkStart w:id="18" w:name="Text24"/>
                <w:r w:rsidRPr="00EC1847">
                  <w:rPr>
                    <w:rFonts w:ascii="Apex Sans Book" w:hAnsi="Apex Sans Book" w:cs="Arial"/>
                    <w:sz w:val="20"/>
                  </w:rPr>
                  <w:instrText xml:space="preserve"> FORMTEXT </w:instrText>
                </w:r>
                <w:r w:rsidRPr="00EC1847">
                  <w:rPr>
                    <w:rFonts w:ascii="Apex Sans Book" w:hAnsi="Apex Sans Book" w:cs="Arial"/>
                    <w:sz w:val="20"/>
                  </w:rPr>
                </w:r>
                <w:r w:rsidRPr="00EC1847">
                  <w:rPr>
                    <w:rFonts w:ascii="Apex Sans Book" w:hAnsi="Apex Sans Book" w:cs="Arial"/>
                    <w:sz w:val="20"/>
                  </w:rPr>
                  <w:fldChar w:fldCharType="separate"/>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sz w:val="20"/>
                  </w:rPr>
                  <w:fldChar w:fldCharType="end"/>
                </w:r>
              </w:p>
              <w:bookmarkEnd w:id="18" w:displacedByCustomXml="next"/>
            </w:sdtContent>
          </w:sdt>
        </w:tc>
      </w:tr>
      <w:tr w:rsidR="00696DB4" w:rsidRPr="00EC1847" w14:paraId="4B589235" w14:textId="77777777" w:rsidTr="00E257BA">
        <w:tc>
          <w:tcPr>
            <w:tcW w:w="3561" w:type="dxa"/>
            <w:tcBorders>
              <w:top w:val="single" w:sz="4" w:space="0" w:color="auto"/>
              <w:left w:val="single" w:sz="4" w:space="0" w:color="auto"/>
              <w:bottom w:val="single" w:sz="4" w:space="0" w:color="auto"/>
            </w:tcBorders>
            <w:tcMar>
              <w:top w:w="28" w:type="dxa"/>
              <w:left w:w="57" w:type="dxa"/>
              <w:bottom w:w="28" w:type="dxa"/>
              <w:right w:w="57" w:type="dxa"/>
            </w:tcMar>
            <w:vAlign w:val="center"/>
          </w:tcPr>
          <w:p w14:paraId="2C2C4D45" w14:textId="77777777" w:rsidR="00696DB4" w:rsidRPr="00EC1847" w:rsidRDefault="00E73FD2">
            <w:pPr>
              <w:autoSpaceDE w:val="0"/>
              <w:autoSpaceDN w:val="0"/>
              <w:adjustRightInd w:val="0"/>
              <w:rPr>
                <w:rFonts w:ascii="Apex Sans Book" w:hAnsi="Apex Sans Book" w:cs="Arial"/>
                <w:sz w:val="20"/>
              </w:rPr>
            </w:pPr>
            <w:r w:rsidRPr="00EC1847">
              <w:rPr>
                <w:rFonts w:ascii="Apex Sans Book" w:hAnsi="Apex Sans Book" w:cs="Arial"/>
                <w:sz w:val="20"/>
              </w:rPr>
              <w:t>V</w:t>
            </w:r>
            <w:r w:rsidR="00696DB4" w:rsidRPr="00EC1847">
              <w:rPr>
                <w:rFonts w:ascii="Apex Sans Book" w:hAnsi="Apex Sans Book" w:cs="Arial"/>
                <w:sz w:val="20"/>
              </w:rPr>
              <w:t>oraussichtliche Dauer des</w:t>
            </w:r>
          </w:p>
          <w:p w14:paraId="3A9D153A" w14:textId="77777777" w:rsidR="00696DB4" w:rsidRPr="00EC1847" w:rsidRDefault="00696DB4">
            <w:pPr>
              <w:rPr>
                <w:rFonts w:ascii="Apex Sans Book" w:hAnsi="Apex Sans Book" w:cs="Arial"/>
                <w:sz w:val="20"/>
              </w:rPr>
            </w:pPr>
            <w:r w:rsidRPr="00EC1847">
              <w:rPr>
                <w:rFonts w:ascii="Apex Sans Book" w:hAnsi="Apex Sans Book" w:cs="Arial"/>
                <w:sz w:val="20"/>
              </w:rPr>
              <w:t>Vorhabens</w:t>
            </w:r>
            <w:r w:rsidR="002D25F5" w:rsidRPr="00EC1847">
              <w:rPr>
                <w:rFonts w:ascii="Apex Sans Book" w:hAnsi="Apex Sans Book" w:cs="Arial"/>
                <w:sz w:val="20"/>
              </w:rPr>
              <w:t xml:space="preserve"> (unverbindlich)</w:t>
            </w:r>
          </w:p>
        </w:tc>
        <w:tc>
          <w:tcPr>
            <w:tcW w:w="5625" w:type="dxa"/>
            <w:tcBorders>
              <w:top w:val="single" w:sz="4" w:space="0" w:color="auto"/>
              <w:bottom w:val="single" w:sz="4" w:space="0" w:color="auto"/>
              <w:right w:val="single" w:sz="4" w:space="0" w:color="auto"/>
            </w:tcBorders>
            <w:tcMar>
              <w:top w:w="28" w:type="dxa"/>
              <w:left w:w="57" w:type="dxa"/>
              <w:bottom w:w="28" w:type="dxa"/>
              <w:right w:w="57" w:type="dxa"/>
            </w:tcMar>
            <w:vAlign w:val="center"/>
          </w:tcPr>
          <w:sdt>
            <w:sdtPr>
              <w:rPr>
                <w:rFonts w:ascii="Apex Sans Book" w:hAnsi="Apex Sans Book" w:cs="Arial"/>
                <w:sz w:val="20"/>
              </w:rPr>
              <w:id w:val="1579395526"/>
              <w:placeholder>
                <w:docPart w:val="DefaultPlaceholder_1082065158"/>
              </w:placeholder>
            </w:sdtPr>
            <w:sdtEndPr/>
            <w:sdtContent>
              <w:p w14:paraId="37441EA6" w14:textId="77777777" w:rsidR="00696DB4" w:rsidRPr="00EC1847" w:rsidRDefault="00696DB4">
                <w:pPr>
                  <w:rPr>
                    <w:rFonts w:ascii="Apex Sans Book" w:hAnsi="Apex Sans Book" w:cs="Arial"/>
                    <w:sz w:val="20"/>
                  </w:rPr>
                </w:pPr>
                <w:r w:rsidRPr="00EC1847">
                  <w:rPr>
                    <w:rFonts w:ascii="Apex Sans Book" w:hAnsi="Apex Sans Book" w:cs="Arial"/>
                    <w:sz w:val="20"/>
                  </w:rPr>
                  <w:fldChar w:fldCharType="begin">
                    <w:ffData>
                      <w:name w:val="Text23"/>
                      <w:enabled/>
                      <w:calcOnExit w:val="0"/>
                      <w:textInput/>
                    </w:ffData>
                  </w:fldChar>
                </w:r>
                <w:bookmarkStart w:id="19" w:name="Text23"/>
                <w:r w:rsidRPr="00EC1847">
                  <w:rPr>
                    <w:rFonts w:ascii="Apex Sans Book" w:hAnsi="Apex Sans Book" w:cs="Arial"/>
                    <w:sz w:val="20"/>
                  </w:rPr>
                  <w:instrText xml:space="preserve"> FORMTEXT </w:instrText>
                </w:r>
                <w:r w:rsidRPr="00EC1847">
                  <w:rPr>
                    <w:rFonts w:ascii="Apex Sans Book" w:hAnsi="Apex Sans Book" w:cs="Arial"/>
                    <w:sz w:val="20"/>
                  </w:rPr>
                </w:r>
                <w:r w:rsidRPr="00EC1847">
                  <w:rPr>
                    <w:rFonts w:ascii="Apex Sans Book" w:hAnsi="Apex Sans Book" w:cs="Arial"/>
                    <w:sz w:val="20"/>
                  </w:rPr>
                  <w:fldChar w:fldCharType="separate"/>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sz w:val="20"/>
                  </w:rPr>
                  <w:fldChar w:fldCharType="end"/>
                </w:r>
              </w:p>
              <w:bookmarkEnd w:id="19" w:displacedByCustomXml="next"/>
            </w:sdtContent>
          </w:sdt>
        </w:tc>
      </w:tr>
      <w:tr w:rsidR="00696DB4" w:rsidRPr="00EC1847" w14:paraId="57DCDDAA" w14:textId="77777777" w:rsidTr="00E257BA">
        <w:tc>
          <w:tcPr>
            <w:tcW w:w="3561" w:type="dxa"/>
            <w:tcBorders>
              <w:top w:val="single" w:sz="4" w:space="0" w:color="auto"/>
              <w:left w:val="single" w:sz="4" w:space="0" w:color="auto"/>
              <w:bottom w:val="single" w:sz="4" w:space="0" w:color="auto"/>
            </w:tcBorders>
            <w:tcMar>
              <w:top w:w="28" w:type="dxa"/>
              <w:left w:w="57" w:type="dxa"/>
              <w:bottom w:w="28" w:type="dxa"/>
              <w:right w:w="57" w:type="dxa"/>
            </w:tcMar>
            <w:vAlign w:val="center"/>
          </w:tcPr>
          <w:p w14:paraId="1FEDD52C" w14:textId="77777777" w:rsidR="00696DB4" w:rsidRPr="00EC1847" w:rsidRDefault="00696DB4">
            <w:pPr>
              <w:rPr>
                <w:rFonts w:ascii="Apex Sans Book" w:hAnsi="Apex Sans Book" w:cs="Arial"/>
                <w:sz w:val="20"/>
              </w:rPr>
            </w:pPr>
            <w:r w:rsidRPr="00EC1847">
              <w:rPr>
                <w:rFonts w:ascii="Apex Sans Book" w:hAnsi="Apex Sans Book" w:cs="Arial"/>
                <w:sz w:val="20"/>
              </w:rPr>
              <w:t>Thema</w:t>
            </w:r>
            <w:r w:rsidR="002D25F5" w:rsidRPr="00EC1847">
              <w:rPr>
                <w:rFonts w:ascii="Apex Sans Book" w:hAnsi="Apex Sans Book" w:cs="Arial"/>
                <w:sz w:val="20"/>
              </w:rPr>
              <w:t xml:space="preserve"> </w:t>
            </w:r>
            <w:r w:rsidR="00E73FD2" w:rsidRPr="00EC1847">
              <w:rPr>
                <w:rFonts w:ascii="Apex Sans Book" w:hAnsi="Apex Sans Book" w:cs="Arial"/>
                <w:sz w:val="20"/>
              </w:rPr>
              <w:t xml:space="preserve">der Dissertation </w:t>
            </w:r>
            <w:r w:rsidR="002D25F5" w:rsidRPr="00EC1847">
              <w:rPr>
                <w:rFonts w:ascii="Apex Sans Book" w:hAnsi="Apex Sans Book" w:cs="Arial"/>
                <w:sz w:val="20"/>
              </w:rPr>
              <w:t>(Arbeitstitel)</w:t>
            </w:r>
          </w:p>
        </w:tc>
        <w:tc>
          <w:tcPr>
            <w:tcW w:w="5625" w:type="dxa"/>
            <w:tcBorders>
              <w:top w:val="single" w:sz="4" w:space="0" w:color="auto"/>
              <w:bottom w:val="single" w:sz="4" w:space="0" w:color="auto"/>
              <w:right w:val="single" w:sz="4" w:space="0" w:color="auto"/>
            </w:tcBorders>
            <w:tcMar>
              <w:top w:w="28" w:type="dxa"/>
              <w:left w:w="57" w:type="dxa"/>
              <w:bottom w:w="28" w:type="dxa"/>
              <w:right w:w="57" w:type="dxa"/>
            </w:tcMar>
            <w:vAlign w:val="center"/>
          </w:tcPr>
          <w:sdt>
            <w:sdtPr>
              <w:rPr>
                <w:rFonts w:ascii="Apex Sans Book" w:hAnsi="Apex Sans Book" w:cs="Arial"/>
                <w:sz w:val="20"/>
              </w:rPr>
              <w:id w:val="827780719"/>
              <w:placeholder>
                <w:docPart w:val="DefaultPlaceholder_1082065158"/>
              </w:placeholder>
            </w:sdtPr>
            <w:sdtEndPr/>
            <w:sdtContent>
              <w:p w14:paraId="0217AB44" w14:textId="77777777" w:rsidR="00696DB4" w:rsidRPr="00EC1847" w:rsidRDefault="00696DB4">
                <w:pPr>
                  <w:rPr>
                    <w:rFonts w:ascii="Apex Sans Book" w:hAnsi="Apex Sans Book" w:cs="Arial"/>
                    <w:sz w:val="20"/>
                  </w:rPr>
                </w:pPr>
                <w:r w:rsidRPr="00EC1847">
                  <w:rPr>
                    <w:rFonts w:ascii="Apex Sans Book" w:hAnsi="Apex Sans Book" w:cs="Arial"/>
                    <w:sz w:val="20"/>
                  </w:rPr>
                  <w:fldChar w:fldCharType="begin">
                    <w:ffData>
                      <w:name w:val="Text22"/>
                      <w:enabled/>
                      <w:calcOnExit w:val="0"/>
                      <w:textInput/>
                    </w:ffData>
                  </w:fldChar>
                </w:r>
                <w:bookmarkStart w:id="20" w:name="Text22"/>
                <w:r w:rsidRPr="00EC1847">
                  <w:rPr>
                    <w:rFonts w:ascii="Apex Sans Book" w:hAnsi="Apex Sans Book" w:cs="Arial"/>
                    <w:sz w:val="20"/>
                  </w:rPr>
                  <w:instrText xml:space="preserve"> FORMTEXT </w:instrText>
                </w:r>
                <w:r w:rsidRPr="00EC1847">
                  <w:rPr>
                    <w:rFonts w:ascii="Apex Sans Book" w:hAnsi="Apex Sans Book" w:cs="Arial"/>
                    <w:sz w:val="20"/>
                  </w:rPr>
                </w:r>
                <w:r w:rsidRPr="00EC1847">
                  <w:rPr>
                    <w:rFonts w:ascii="Apex Sans Book" w:hAnsi="Apex Sans Book" w:cs="Arial"/>
                    <w:sz w:val="20"/>
                  </w:rPr>
                  <w:fldChar w:fldCharType="separate"/>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sz w:val="20"/>
                  </w:rPr>
                  <w:fldChar w:fldCharType="end"/>
                </w:r>
              </w:p>
              <w:bookmarkEnd w:id="20" w:displacedByCustomXml="next"/>
            </w:sdtContent>
          </w:sdt>
          <w:sdt>
            <w:sdtPr>
              <w:rPr>
                <w:rFonts w:ascii="Apex Sans Book" w:hAnsi="Apex Sans Book" w:cs="Arial"/>
                <w:sz w:val="20"/>
              </w:rPr>
              <w:id w:val="-1291583441"/>
              <w:placeholder>
                <w:docPart w:val="DefaultPlaceholder_1082065158"/>
              </w:placeholder>
            </w:sdtPr>
            <w:sdtEndPr/>
            <w:sdtContent>
              <w:p w14:paraId="6111FE9B" w14:textId="77777777" w:rsidR="008E05B0" w:rsidRPr="00EC1847" w:rsidRDefault="00696DB4">
                <w:pPr>
                  <w:rPr>
                    <w:rFonts w:ascii="Apex Sans Book" w:hAnsi="Apex Sans Book" w:cs="Arial"/>
                    <w:sz w:val="20"/>
                  </w:rPr>
                </w:pPr>
                <w:r w:rsidRPr="00EC1847">
                  <w:rPr>
                    <w:rFonts w:ascii="Apex Sans Book" w:hAnsi="Apex Sans Book" w:cs="Arial"/>
                    <w:sz w:val="20"/>
                  </w:rPr>
                  <w:fldChar w:fldCharType="begin">
                    <w:ffData>
                      <w:name w:val="Text21"/>
                      <w:enabled/>
                      <w:calcOnExit w:val="0"/>
                      <w:textInput/>
                    </w:ffData>
                  </w:fldChar>
                </w:r>
                <w:bookmarkStart w:id="21" w:name="Text21"/>
                <w:r w:rsidRPr="00EC1847">
                  <w:rPr>
                    <w:rFonts w:ascii="Apex Sans Book" w:hAnsi="Apex Sans Book" w:cs="Arial"/>
                    <w:sz w:val="20"/>
                  </w:rPr>
                  <w:instrText xml:space="preserve"> FORMTEXT </w:instrText>
                </w:r>
                <w:r w:rsidRPr="00EC1847">
                  <w:rPr>
                    <w:rFonts w:ascii="Apex Sans Book" w:hAnsi="Apex Sans Book" w:cs="Arial"/>
                    <w:sz w:val="20"/>
                  </w:rPr>
                </w:r>
                <w:r w:rsidRPr="00EC1847">
                  <w:rPr>
                    <w:rFonts w:ascii="Apex Sans Book" w:hAnsi="Apex Sans Book" w:cs="Arial"/>
                    <w:sz w:val="20"/>
                  </w:rPr>
                  <w:fldChar w:fldCharType="separate"/>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sz w:val="20"/>
                  </w:rPr>
                  <w:fldChar w:fldCharType="end"/>
                </w:r>
              </w:p>
              <w:bookmarkEnd w:id="21" w:displacedByCustomXml="next"/>
            </w:sdtContent>
          </w:sdt>
          <w:sdt>
            <w:sdtPr>
              <w:rPr>
                <w:rFonts w:ascii="Apex Sans Book" w:hAnsi="Apex Sans Book" w:cs="Arial"/>
                <w:sz w:val="20"/>
              </w:rPr>
              <w:id w:val="-2102786693"/>
              <w:placeholder>
                <w:docPart w:val="DefaultPlaceholder_1082065158"/>
              </w:placeholder>
            </w:sdtPr>
            <w:sdtEndPr/>
            <w:sdtContent>
              <w:p w14:paraId="0A617547" w14:textId="77777777" w:rsidR="00696DB4" w:rsidRPr="00EC1847" w:rsidRDefault="00696DB4">
                <w:pPr>
                  <w:rPr>
                    <w:rFonts w:ascii="Apex Sans Book" w:hAnsi="Apex Sans Book" w:cs="Arial"/>
                    <w:sz w:val="20"/>
                  </w:rPr>
                </w:pPr>
                <w:r w:rsidRPr="00EC1847">
                  <w:rPr>
                    <w:rFonts w:ascii="Apex Sans Book" w:hAnsi="Apex Sans Book" w:cs="Arial"/>
                    <w:sz w:val="20"/>
                  </w:rPr>
                  <w:fldChar w:fldCharType="begin">
                    <w:ffData>
                      <w:name w:val="Text20"/>
                      <w:enabled/>
                      <w:calcOnExit w:val="0"/>
                      <w:textInput/>
                    </w:ffData>
                  </w:fldChar>
                </w:r>
                <w:bookmarkStart w:id="22" w:name="Text20"/>
                <w:r w:rsidRPr="00EC1847">
                  <w:rPr>
                    <w:rFonts w:ascii="Apex Sans Book" w:hAnsi="Apex Sans Book" w:cs="Arial"/>
                    <w:sz w:val="20"/>
                  </w:rPr>
                  <w:instrText xml:space="preserve"> FORMTEXT </w:instrText>
                </w:r>
                <w:r w:rsidRPr="00EC1847">
                  <w:rPr>
                    <w:rFonts w:ascii="Apex Sans Book" w:hAnsi="Apex Sans Book" w:cs="Arial"/>
                    <w:sz w:val="20"/>
                  </w:rPr>
                </w:r>
                <w:r w:rsidRPr="00EC1847">
                  <w:rPr>
                    <w:rFonts w:ascii="Apex Sans Book" w:hAnsi="Apex Sans Book" w:cs="Arial"/>
                    <w:sz w:val="20"/>
                  </w:rPr>
                  <w:fldChar w:fldCharType="separate"/>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sz w:val="20"/>
                  </w:rPr>
                  <w:fldChar w:fldCharType="end"/>
                </w:r>
              </w:p>
              <w:bookmarkEnd w:id="22" w:displacedByCustomXml="next"/>
            </w:sdtContent>
          </w:sdt>
        </w:tc>
      </w:tr>
      <w:tr w:rsidR="001A6FE2" w:rsidRPr="00EC1847" w14:paraId="37013499" w14:textId="77777777" w:rsidTr="0038343B">
        <w:tc>
          <w:tcPr>
            <w:tcW w:w="3561" w:type="dxa"/>
            <w:tcBorders>
              <w:top w:val="single" w:sz="4" w:space="0" w:color="auto"/>
              <w:left w:val="single" w:sz="4" w:space="0" w:color="auto"/>
              <w:bottom w:val="single" w:sz="4" w:space="0" w:color="auto"/>
            </w:tcBorders>
            <w:shd w:val="clear" w:color="auto" w:fill="auto"/>
            <w:tcMar>
              <w:top w:w="28" w:type="dxa"/>
              <w:left w:w="57" w:type="dxa"/>
              <w:bottom w:w="28" w:type="dxa"/>
              <w:right w:w="57" w:type="dxa"/>
            </w:tcMar>
            <w:vAlign w:val="center"/>
          </w:tcPr>
          <w:p w14:paraId="4F30976D" w14:textId="77777777" w:rsidR="001A6FE2" w:rsidRPr="00EC1847" w:rsidRDefault="001A6FE2" w:rsidP="007D1118">
            <w:pPr>
              <w:rPr>
                <w:rFonts w:ascii="Apex Sans Book" w:hAnsi="Apex Sans Book" w:cs="Arial"/>
                <w:sz w:val="20"/>
              </w:rPr>
            </w:pPr>
            <w:r w:rsidRPr="00EC1847">
              <w:rPr>
                <w:rFonts w:ascii="Apex Sans Book" w:hAnsi="Apex Sans Book" w:cs="Arial"/>
                <w:sz w:val="20"/>
              </w:rPr>
              <w:t>Art der Dissertation</w:t>
            </w:r>
            <w:r w:rsidR="00D00241" w:rsidRPr="00EC1847">
              <w:rPr>
                <w:rFonts w:ascii="Apex Sans Book" w:hAnsi="Apex Sans Book" w:cs="Arial"/>
                <w:sz w:val="20"/>
              </w:rPr>
              <w:t xml:space="preserve"> (</w:t>
            </w:r>
            <w:r w:rsidR="007D1118" w:rsidRPr="00EC1847">
              <w:rPr>
                <w:rFonts w:ascii="Apex Sans Book" w:hAnsi="Apex Sans Book" w:cs="Arial"/>
                <w:sz w:val="20"/>
              </w:rPr>
              <w:t xml:space="preserve">aktuell </w:t>
            </w:r>
            <w:r w:rsidR="00D00241" w:rsidRPr="00EC1847">
              <w:rPr>
                <w:rFonts w:ascii="Apex Sans Book" w:hAnsi="Apex Sans Book" w:cs="Arial"/>
                <w:sz w:val="20"/>
              </w:rPr>
              <w:t>geplant)</w:t>
            </w:r>
          </w:p>
        </w:tc>
        <w:tc>
          <w:tcPr>
            <w:tcW w:w="5625" w:type="dxa"/>
            <w:tcBorders>
              <w:top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62E142E" w14:textId="77777777" w:rsidR="001A6FE2" w:rsidRPr="00EC1847" w:rsidRDefault="00226289">
            <w:pPr>
              <w:rPr>
                <w:rFonts w:ascii="Apex Sans Book" w:hAnsi="Apex Sans Book" w:cs="Arial"/>
                <w:sz w:val="20"/>
              </w:rPr>
            </w:pPr>
            <w:sdt>
              <w:sdtPr>
                <w:rPr>
                  <w:rFonts w:ascii="Apex Sans Book" w:hAnsi="Apex Sans Book" w:cs="Arial"/>
                  <w:sz w:val="20"/>
                </w:rPr>
                <w:id w:val="864031645"/>
                <w14:checkbox>
                  <w14:checked w14:val="0"/>
                  <w14:checkedState w14:val="2612" w14:font="MS Gothic"/>
                  <w14:uncheckedState w14:val="2610" w14:font="MS Gothic"/>
                </w14:checkbox>
              </w:sdtPr>
              <w:sdtEndPr/>
              <w:sdtContent>
                <w:r w:rsidR="009232BE" w:rsidRPr="00EC1847">
                  <w:rPr>
                    <w:rFonts w:ascii="Segoe UI Symbol" w:eastAsia="MS Gothic" w:hAnsi="Segoe UI Symbol" w:cs="Segoe UI Symbol"/>
                    <w:sz w:val="20"/>
                  </w:rPr>
                  <w:t>☐</w:t>
                </w:r>
              </w:sdtContent>
            </w:sdt>
            <w:r w:rsidR="001A6FE2" w:rsidRPr="00EC1847">
              <w:rPr>
                <w:rFonts w:ascii="Apex Sans Book" w:hAnsi="Apex Sans Book" w:cs="Arial"/>
                <w:sz w:val="20"/>
              </w:rPr>
              <w:t>Monogra</w:t>
            </w:r>
            <w:r w:rsidR="00002DA0" w:rsidRPr="00EC1847">
              <w:rPr>
                <w:rFonts w:ascii="Apex Sans Book" w:hAnsi="Apex Sans Book" w:cs="Arial"/>
                <w:sz w:val="20"/>
              </w:rPr>
              <w:t>ph</w:t>
            </w:r>
            <w:r w:rsidR="001A6FE2" w:rsidRPr="00EC1847">
              <w:rPr>
                <w:rFonts w:ascii="Apex Sans Book" w:hAnsi="Apex Sans Book" w:cs="Arial"/>
                <w:sz w:val="20"/>
              </w:rPr>
              <w:t>ie</w:t>
            </w:r>
          </w:p>
          <w:p w14:paraId="00C8EB8D" w14:textId="77777777" w:rsidR="001A6FE2" w:rsidRPr="00EC1847" w:rsidRDefault="00226289" w:rsidP="007D1118">
            <w:pPr>
              <w:rPr>
                <w:rFonts w:ascii="Apex Sans Book" w:hAnsi="Apex Sans Book" w:cs="Arial"/>
                <w:sz w:val="20"/>
              </w:rPr>
            </w:pPr>
            <w:sdt>
              <w:sdtPr>
                <w:rPr>
                  <w:rFonts w:ascii="Apex Sans Book" w:hAnsi="Apex Sans Book" w:cs="Arial"/>
                  <w:sz w:val="20"/>
                </w:rPr>
                <w:id w:val="-1638567262"/>
                <w14:checkbox>
                  <w14:checked w14:val="0"/>
                  <w14:checkedState w14:val="2612" w14:font="MS Gothic"/>
                  <w14:uncheckedState w14:val="2610" w14:font="MS Gothic"/>
                </w14:checkbox>
              </w:sdtPr>
              <w:sdtEndPr/>
              <w:sdtContent>
                <w:r w:rsidR="009232BE" w:rsidRPr="00EC1847">
                  <w:rPr>
                    <w:rFonts w:ascii="Segoe UI Symbol" w:eastAsia="MS Gothic" w:hAnsi="Segoe UI Symbol" w:cs="Segoe UI Symbol"/>
                    <w:sz w:val="20"/>
                  </w:rPr>
                  <w:t>☐</w:t>
                </w:r>
              </w:sdtContent>
            </w:sdt>
            <w:r w:rsidR="007D1118" w:rsidRPr="00EC1847">
              <w:rPr>
                <w:rFonts w:ascii="Apex Sans Book" w:hAnsi="Apex Sans Book" w:cs="Arial"/>
                <w:sz w:val="20"/>
              </w:rPr>
              <w:t>Kumulative Dissertation</w:t>
            </w:r>
          </w:p>
        </w:tc>
      </w:tr>
      <w:tr w:rsidR="005579C4" w:rsidRPr="00EC1847" w14:paraId="036BA4BF" w14:textId="77777777" w:rsidTr="00D772CD">
        <w:trPr>
          <w:trHeight w:val="531"/>
        </w:trPr>
        <w:tc>
          <w:tcPr>
            <w:tcW w:w="3561" w:type="dxa"/>
            <w:tcBorders>
              <w:top w:val="single" w:sz="4" w:space="0" w:color="auto"/>
              <w:left w:val="single" w:sz="4" w:space="0" w:color="auto"/>
              <w:bottom w:val="single" w:sz="4" w:space="0" w:color="auto"/>
            </w:tcBorders>
            <w:shd w:val="clear" w:color="auto" w:fill="auto"/>
            <w:tcMar>
              <w:top w:w="28" w:type="dxa"/>
              <w:left w:w="57" w:type="dxa"/>
              <w:bottom w:w="28" w:type="dxa"/>
              <w:right w:w="57" w:type="dxa"/>
            </w:tcMar>
            <w:vAlign w:val="center"/>
          </w:tcPr>
          <w:p w14:paraId="444BAA26" w14:textId="77777777" w:rsidR="005579C4" w:rsidRPr="00EC1847" w:rsidRDefault="007D1118">
            <w:pPr>
              <w:rPr>
                <w:rFonts w:ascii="Apex Sans Book" w:hAnsi="Apex Sans Book" w:cs="Arial"/>
                <w:sz w:val="20"/>
              </w:rPr>
            </w:pPr>
            <w:r w:rsidRPr="00EC1847">
              <w:rPr>
                <w:rFonts w:ascii="Apex Sans Book" w:hAnsi="Apex Sans Book" w:cs="Arial"/>
                <w:sz w:val="20"/>
              </w:rPr>
              <w:t xml:space="preserve">Teilnahme an einem </w:t>
            </w:r>
            <w:r w:rsidR="005579C4" w:rsidRPr="00EC1847">
              <w:rPr>
                <w:rFonts w:ascii="Apex Sans Book" w:hAnsi="Apex Sans Book" w:cs="Arial"/>
                <w:sz w:val="20"/>
              </w:rPr>
              <w:t>strukturierten Promotionsprogramm</w:t>
            </w:r>
          </w:p>
        </w:tc>
        <w:tc>
          <w:tcPr>
            <w:tcW w:w="5625" w:type="dxa"/>
            <w:tcBorders>
              <w:top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5CB4D92" w14:textId="77777777" w:rsidR="005579C4" w:rsidRPr="00EC1847" w:rsidRDefault="00226289" w:rsidP="009232BE">
            <w:pPr>
              <w:rPr>
                <w:rFonts w:ascii="Apex Sans Book" w:hAnsi="Apex Sans Book" w:cs="Arial"/>
                <w:sz w:val="20"/>
              </w:rPr>
            </w:pPr>
            <w:sdt>
              <w:sdtPr>
                <w:rPr>
                  <w:rFonts w:ascii="Apex Sans Book" w:hAnsi="Apex Sans Book" w:cs="Arial"/>
                  <w:sz w:val="20"/>
                </w:rPr>
                <w:id w:val="-268779171"/>
                <w14:checkbox>
                  <w14:checked w14:val="0"/>
                  <w14:checkedState w14:val="2612" w14:font="MS Gothic"/>
                  <w14:uncheckedState w14:val="2610" w14:font="MS Gothic"/>
                </w14:checkbox>
              </w:sdtPr>
              <w:sdtEndPr/>
              <w:sdtContent>
                <w:r w:rsidR="009232BE" w:rsidRPr="00EC1847">
                  <w:rPr>
                    <w:rFonts w:ascii="Segoe UI Symbol" w:eastAsia="MS Gothic" w:hAnsi="Segoe UI Symbol" w:cs="Segoe UI Symbol"/>
                    <w:sz w:val="20"/>
                  </w:rPr>
                  <w:t>☐</w:t>
                </w:r>
              </w:sdtContent>
            </w:sdt>
            <w:r w:rsidR="007D1118" w:rsidRPr="00EC1847">
              <w:rPr>
                <w:rFonts w:ascii="Apex Sans Book" w:hAnsi="Apex Sans Book" w:cs="Arial"/>
                <w:sz w:val="20"/>
              </w:rPr>
              <w:t>J</w:t>
            </w:r>
            <w:r w:rsidR="005579C4" w:rsidRPr="00EC1847">
              <w:rPr>
                <w:rFonts w:ascii="Apex Sans Book" w:hAnsi="Apex Sans Book" w:cs="Arial"/>
                <w:sz w:val="20"/>
              </w:rPr>
              <w:t>a</w:t>
            </w:r>
            <w:r w:rsidR="005579C4" w:rsidRPr="00EC1847">
              <w:rPr>
                <w:rFonts w:ascii="Apex Sans Book" w:hAnsi="Apex Sans Book" w:cs="Arial"/>
                <w:sz w:val="20"/>
              </w:rPr>
              <w:tab/>
            </w:r>
            <w:r w:rsidR="00677B98" w:rsidRPr="00EC1847">
              <w:rPr>
                <w:rFonts w:ascii="Apex Sans Book" w:hAnsi="Apex Sans Book" w:cs="Arial"/>
                <w:sz w:val="20"/>
              </w:rPr>
              <w:t xml:space="preserve">  </w:t>
            </w:r>
            <w:sdt>
              <w:sdtPr>
                <w:rPr>
                  <w:rFonts w:ascii="Apex Sans Book" w:hAnsi="Apex Sans Book" w:cs="Arial"/>
                  <w:sz w:val="20"/>
                </w:rPr>
                <w:id w:val="521898723"/>
                <w14:checkbox>
                  <w14:checked w14:val="0"/>
                  <w14:checkedState w14:val="2612" w14:font="MS Gothic"/>
                  <w14:uncheckedState w14:val="2610" w14:font="MS Gothic"/>
                </w14:checkbox>
              </w:sdtPr>
              <w:sdtEndPr/>
              <w:sdtContent>
                <w:r w:rsidR="009232BE" w:rsidRPr="00EC1847">
                  <w:rPr>
                    <w:rFonts w:ascii="Segoe UI Symbol" w:eastAsia="MS Gothic" w:hAnsi="Segoe UI Symbol" w:cs="Segoe UI Symbol"/>
                    <w:sz w:val="20"/>
                  </w:rPr>
                  <w:t>☐</w:t>
                </w:r>
              </w:sdtContent>
            </w:sdt>
            <w:r w:rsidR="007D1118" w:rsidRPr="00EC1847">
              <w:rPr>
                <w:rFonts w:ascii="Apex Sans Book" w:hAnsi="Apex Sans Book" w:cs="Arial"/>
                <w:sz w:val="20"/>
              </w:rPr>
              <w:t>N</w:t>
            </w:r>
            <w:r w:rsidR="005579C4" w:rsidRPr="00EC1847">
              <w:rPr>
                <w:rFonts w:ascii="Apex Sans Book" w:hAnsi="Apex Sans Book" w:cs="Arial"/>
                <w:sz w:val="20"/>
              </w:rPr>
              <w:t>ein</w:t>
            </w:r>
          </w:p>
        </w:tc>
      </w:tr>
      <w:tr w:rsidR="0093516A" w:rsidRPr="00EC1847" w14:paraId="1F81579F" w14:textId="77777777" w:rsidTr="00D772CD">
        <w:trPr>
          <w:trHeight w:val="531"/>
        </w:trPr>
        <w:tc>
          <w:tcPr>
            <w:tcW w:w="9186" w:type="dxa"/>
            <w:gridSpan w:val="2"/>
            <w:tcBorders>
              <w:top w:val="single" w:sz="4" w:space="0" w:color="auto"/>
              <w:bottom w:val="single" w:sz="4" w:space="0" w:color="auto"/>
            </w:tcBorders>
            <w:shd w:val="clear" w:color="auto" w:fill="auto"/>
            <w:tcMar>
              <w:top w:w="28" w:type="dxa"/>
              <w:left w:w="57" w:type="dxa"/>
              <w:bottom w:w="28" w:type="dxa"/>
              <w:right w:w="57" w:type="dxa"/>
            </w:tcMar>
            <w:vAlign w:val="center"/>
          </w:tcPr>
          <w:p w14:paraId="539BEA88" w14:textId="147C85DA" w:rsidR="00FC04FF" w:rsidRDefault="00226289" w:rsidP="00557F8B">
            <w:pPr>
              <w:ind w:left="284" w:hanging="284"/>
              <w:rPr>
                <w:rFonts w:ascii="Apex Sans Book" w:hAnsi="Apex Sans Book" w:cs="Arial"/>
                <w:sz w:val="20"/>
              </w:rPr>
            </w:pPr>
            <w:sdt>
              <w:sdtPr>
                <w:rPr>
                  <w:rFonts w:ascii="Apex Sans Book" w:hAnsi="Apex Sans Book" w:cs="Arial"/>
                  <w:bCs/>
                  <w:sz w:val="20"/>
                  <w:szCs w:val="20"/>
                </w:rPr>
                <w:id w:val="266513123"/>
                <w14:checkbox>
                  <w14:checked w14:val="0"/>
                  <w14:checkedState w14:val="2612" w14:font="MS Gothic"/>
                  <w14:uncheckedState w14:val="2610" w14:font="MS Gothic"/>
                </w14:checkbox>
              </w:sdtPr>
              <w:sdtEndPr/>
              <w:sdtContent>
                <w:r w:rsidR="00D772CD" w:rsidRPr="00EC1847">
                  <w:rPr>
                    <w:rFonts w:ascii="Segoe UI Symbol" w:eastAsia="MS Gothic" w:hAnsi="Segoe UI Symbol" w:cs="Segoe UI Symbol"/>
                    <w:bCs/>
                    <w:sz w:val="20"/>
                    <w:szCs w:val="20"/>
                  </w:rPr>
                  <w:t>☐</w:t>
                </w:r>
              </w:sdtContent>
            </w:sdt>
            <w:r w:rsidR="00D772CD" w:rsidRPr="00EC1847">
              <w:rPr>
                <w:rFonts w:ascii="Apex Sans Book" w:hAnsi="Apex Sans Book" w:cs="Arial"/>
                <w:b/>
                <w:bCs/>
                <w:sz w:val="20"/>
                <w:szCs w:val="20"/>
              </w:rPr>
              <w:t xml:space="preserve"> </w:t>
            </w:r>
            <w:r w:rsidR="0093516A" w:rsidRPr="00EC1847">
              <w:rPr>
                <w:rFonts w:ascii="Apex Sans Medium" w:hAnsi="Apex Sans Medium" w:cs="Arial"/>
                <w:bCs/>
                <w:sz w:val="20"/>
                <w:szCs w:val="20"/>
              </w:rPr>
              <w:t>Ich erfülle nicht die Regelvoraussetzungen l</w:t>
            </w:r>
            <w:r w:rsidR="007D1118" w:rsidRPr="00EC1847">
              <w:rPr>
                <w:rFonts w:ascii="Apex Sans Medium" w:hAnsi="Apex Sans Medium" w:cs="Arial"/>
                <w:bCs/>
                <w:sz w:val="20"/>
                <w:szCs w:val="20"/>
              </w:rPr>
              <w:t>aut</w:t>
            </w:r>
            <w:r w:rsidR="0093516A" w:rsidRPr="00EC1847">
              <w:rPr>
                <w:rFonts w:ascii="Apex Sans Medium" w:hAnsi="Apex Sans Medium" w:cs="Arial"/>
                <w:bCs/>
                <w:sz w:val="20"/>
                <w:szCs w:val="20"/>
              </w:rPr>
              <w:t xml:space="preserve"> §</w:t>
            </w:r>
            <w:r w:rsidR="007D1118" w:rsidRPr="00EC1847">
              <w:rPr>
                <w:rFonts w:ascii="Calibri" w:hAnsi="Calibri" w:cs="Calibri"/>
                <w:bCs/>
                <w:sz w:val="20"/>
                <w:szCs w:val="20"/>
              </w:rPr>
              <w:t> </w:t>
            </w:r>
            <w:r w:rsidR="0093516A" w:rsidRPr="00EC1847">
              <w:rPr>
                <w:rFonts w:ascii="Apex Sans Medium" w:hAnsi="Apex Sans Medium" w:cs="Arial"/>
                <w:bCs/>
                <w:sz w:val="20"/>
                <w:szCs w:val="20"/>
              </w:rPr>
              <w:t xml:space="preserve">4 </w:t>
            </w:r>
            <w:r w:rsidR="007D1118" w:rsidRPr="00EC1847">
              <w:rPr>
                <w:rFonts w:ascii="Apex Sans Medium" w:hAnsi="Apex Sans Medium" w:cs="Arial"/>
                <w:bCs/>
                <w:sz w:val="20"/>
                <w:szCs w:val="20"/>
              </w:rPr>
              <w:t xml:space="preserve">PromO </w:t>
            </w:r>
            <w:r w:rsidR="0093516A" w:rsidRPr="00EC1847">
              <w:rPr>
                <w:rFonts w:ascii="Apex Sans Medium" w:hAnsi="Apex Sans Medium" w:cs="Arial"/>
                <w:bCs/>
                <w:sz w:val="20"/>
                <w:szCs w:val="20"/>
              </w:rPr>
              <w:t>und beantrage hiermit eine Zulassung auf Basis einer Promotionseignungsprüfung (§</w:t>
            </w:r>
            <w:r w:rsidR="007D1118" w:rsidRPr="00EC1847">
              <w:rPr>
                <w:rFonts w:ascii="Calibri" w:hAnsi="Calibri" w:cs="Calibri"/>
                <w:bCs/>
                <w:sz w:val="20"/>
                <w:szCs w:val="20"/>
              </w:rPr>
              <w:t> </w:t>
            </w:r>
            <w:r w:rsidR="0093516A" w:rsidRPr="00EC1847">
              <w:rPr>
                <w:rFonts w:ascii="Apex Sans Medium" w:hAnsi="Apex Sans Medium" w:cs="Arial"/>
                <w:bCs/>
                <w:sz w:val="20"/>
                <w:szCs w:val="20"/>
              </w:rPr>
              <w:t>5</w:t>
            </w:r>
            <w:r w:rsidR="007D1118" w:rsidRPr="00EC1847">
              <w:rPr>
                <w:rFonts w:ascii="Calibri" w:hAnsi="Calibri" w:cs="Calibri"/>
                <w:bCs/>
                <w:sz w:val="20"/>
                <w:szCs w:val="20"/>
              </w:rPr>
              <w:t> </w:t>
            </w:r>
            <w:r w:rsidR="0093516A" w:rsidRPr="00EC1847">
              <w:rPr>
                <w:rFonts w:ascii="Apex Sans Medium" w:hAnsi="Apex Sans Medium" w:cs="Arial"/>
                <w:bCs/>
                <w:sz w:val="20"/>
                <w:szCs w:val="20"/>
              </w:rPr>
              <w:t>PromO) bei</w:t>
            </w:r>
            <w:r w:rsidR="00557F8B">
              <w:rPr>
                <w:rFonts w:ascii="Apex Sans Medium" w:hAnsi="Apex Sans Medium" w:cs="Arial"/>
                <w:bCs/>
                <w:sz w:val="20"/>
                <w:szCs w:val="20"/>
              </w:rPr>
              <w:t xml:space="preserve"> der/de</w:t>
            </w:r>
            <w:r w:rsidR="0093516A" w:rsidRPr="00EC1847">
              <w:rPr>
                <w:rFonts w:ascii="Apex Sans Medium" w:hAnsi="Apex Sans Medium" w:cs="Arial"/>
                <w:bCs/>
                <w:sz w:val="20"/>
                <w:szCs w:val="20"/>
              </w:rPr>
              <w:t xml:space="preserve">m </w:t>
            </w:r>
            <w:r w:rsidR="00557F8B">
              <w:rPr>
                <w:rFonts w:ascii="Apex Sans Medium" w:hAnsi="Apex Sans Medium" w:cs="Arial"/>
                <w:bCs/>
                <w:sz w:val="20"/>
                <w:szCs w:val="20"/>
              </w:rPr>
              <w:t>Promotions</w:t>
            </w:r>
            <w:r w:rsidR="0093516A" w:rsidRPr="00EC1847">
              <w:rPr>
                <w:rFonts w:ascii="Apex Sans Medium" w:hAnsi="Apex Sans Medium" w:cs="Arial"/>
                <w:bCs/>
                <w:sz w:val="20"/>
                <w:szCs w:val="20"/>
              </w:rPr>
              <w:t xml:space="preserve">beauftragten </w:t>
            </w:r>
            <w:r w:rsidR="00557F8B">
              <w:rPr>
                <w:rFonts w:ascii="Apex Sans Medium" w:hAnsi="Apex Sans Medium" w:cs="Arial"/>
                <w:bCs/>
                <w:sz w:val="20"/>
                <w:szCs w:val="20"/>
              </w:rPr>
              <w:t>der Fakultät I</w:t>
            </w:r>
            <w:r w:rsidR="0093516A" w:rsidRPr="00EC1847">
              <w:rPr>
                <w:rFonts w:ascii="Apex Sans Medium" w:hAnsi="Apex Sans Medium" w:cs="Arial"/>
                <w:bCs/>
                <w:sz w:val="20"/>
                <w:szCs w:val="20"/>
              </w:rPr>
              <w:t>.</w:t>
            </w:r>
          </w:p>
          <w:p w14:paraId="0827C242" w14:textId="77777777" w:rsidR="00CA5DCB" w:rsidRPr="00FC04FF" w:rsidRDefault="00CA5DCB" w:rsidP="00FC04FF">
            <w:pPr>
              <w:rPr>
                <w:rFonts w:ascii="Apex Sans Book" w:hAnsi="Apex Sans Book" w:cs="Arial"/>
                <w:sz w:val="20"/>
              </w:rPr>
            </w:pPr>
          </w:p>
        </w:tc>
      </w:tr>
      <w:tr w:rsidR="00CA5DCB" w:rsidRPr="00EC1847" w14:paraId="0A57BFDB" w14:textId="77777777" w:rsidTr="00D772CD">
        <w:trPr>
          <w:trHeight w:val="531"/>
        </w:trPr>
        <w:tc>
          <w:tcPr>
            <w:tcW w:w="9186" w:type="dxa"/>
            <w:gridSpan w:val="2"/>
            <w:tcBorders>
              <w:top w:val="single" w:sz="4" w:space="0" w:color="auto"/>
              <w:bottom w:val="single" w:sz="4" w:space="0" w:color="auto"/>
            </w:tcBorders>
            <w:shd w:val="clear" w:color="auto" w:fill="auto"/>
            <w:tcMar>
              <w:top w:w="28" w:type="dxa"/>
              <w:left w:w="57" w:type="dxa"/>
              <w:bottom w:w="28" w:type="dxa"/>
              <w:right w:w="57" w:type="dxa"/>
            </w:tcMar>
            <w:vAlign w:val="center"/>
          </w:tcPr>
          <w:p w14:paraId="400B3E09" w14:textId="77777777" w:rsidR="00CA5DCB" w:rsidRPr="00EC1847" w:rsidRDefault="00CA5DCB" w:rsidP="00CA5DCB">
            <w:pPr>
              <w:ind w:left="284" w:hanging="284"/>
              <w:rPr>
                <w:rFonts w:ascii="Apex Sans Book" w:hAnsi="Apex Sans Book" w:cs="Arial"/>
                <w:bCs/>
                <w:sz w:val="20"/>
                <w:szCs w:val="20"/>
              </w:rPr>
            </w:pPr>
          </w:p>
        </w:tc>
      </w:tr>
      <w:tr w:rsidR="0093516A" w:rsidRPr="00EC1847" w14:paraId="037869C5" w14:textId="77777777" w:rsidTr="00D772CD">
        <w:trPr>
          <w:cantSplit/>
          <w:trHeight w:val="759"/>
        </w:trPr>
        <w:tc>
          <w:tcPr>
            <w:tcW w:w="3561" w:type="dxa"/>
            <w:tcBorders>
              <w:top w:val="single" w:sz="4" w:space="0" w:color="auto"/>
              <w:left w:val="single" w:sz="4" w:space="0" w:color="auto"/>
              <w:bottom w:val="single" w:sz="4" w:space="0" w:color="auto"/>
            </w:tcBorders>
            <w:tcMar>
              <w:top w:w="28" w:type="dxa"/>
              <w:left w:w="57" w:type="dxa"/>
              <w:bottom w:w="28" w:type="dxa"/>
              <w:right w:w="57" w:type="dxa"/>
            </w:tcMar>
            <w:vAlign w:val="center"/>
          </w:tcPr>
          <w:p w14:paraId="2E4BB376" w14:textId="77777777" w:rsidR="0093516A" w:rsidRDefault="0093516A">
            <w:pPr>
              <w:rPr>
                <w:rFonts w:ascii="Apex Sans Book" w:hAnsi="Apex Sans Book" w:cs="Arial"/>
                <w:sz w:val="20"/>
              </w:rPr>
            </w:pPr>
            <w:r w:rsidRPr="00EC1847">
              <w:rPr>
                <w:rFonts w:ascii="Apex Sans Book" w:hAnsi="Apex Sans Book" w:cs="Arial"/>
                <w:sz w:val="20"/>
              </w:rPr>
              <w:t>Ich bin zum Zeitpunkt der Antragstellung an der Universität Vechta</w:t>
            </w:r>
          </w:p>
          <w:p w14:paraId="6367ED34" w14:textId="29394950" w:rsidR="00D35D0B" w:rsidRPr="00EC1847" w:rsidRDefault="00D35D0B" w:rsidP="003734B1">
            <w:pPr>
              <w:rPr>
                <w:rFonts w:ascii="Apex Sans Book" w:hAnsi="Apex Sans Book" w:cs="Arial"/>
                <w:sz w:val="20"/>
              </w:rPr>
            </w:pPr>
            <w:r>
              <w:rPr>
                <w:rFonts w:ascii="Apex Sans Book" w:hAnsi="Apex Sans Book" w:cs="Arial"/>
                <w:sz w:val="20"/>
              </w:rPr>
              <w:t>D</w:t>
            </w:r>
            <w:r w:rsidR="003734B1">
              <w:rPr>
                <w:rFonts w:ascii="Apex Sans Book" w:hAnsi="Apex Sans Book" w:cs="Arial"/>
                <w:sz w:val="20"/>
              </w:rPr>
              <w:t>i</w:t>
            </w:r>
            <w:r>
              <w:rPr>
                <w:rFonts w:ascii="Apex Sans Book" w:hAnsi="Apex Sans Book" w:cs="Arial"/>
                <w:sz w:val="20"/>
              </w:rPr>
              <w:t>e Immatrikulation</w:t>
            </w:r>
            <w:r w:rsidR="003734B1">
              <w:rPr>
                <w:rFonts w:ascii="Apex Sans Book" w:hAnsi="Apex Sans Book" w:cs="Arial"/>
                <w:sz w:val="20"/>
              </w:rPr>
              <w:t xml:space="preserve"> wird hiermit bean</w:t>
            </w:r>
            <w:r>
              <w:rPr>
                <w:rFonts w:ascii="Apex Sans Book" w:hAnsi="Apex Sans Book" w:cs="Arial"/>
                <w:sz w:val="20"/>
              </w:rPr>
              <w:t>trag</w:t>
            </w:r>
            <w:r w:rsidR="003734B1">
              <w:rPr>
                <w:rFonts w:ascii="Apex Sans Book" w:hAnsi="Apex Sans Book" w:cs="Arial"/>
                <w:sz w:val="20"/>
              </w:rPr>
              <w:t>t</w:t>
            </w:r>
          </w:p>
        </w:tc>
        <w:tc>
          <w:tcPr>
            <w:tcW w:w="5625" w:type="dxa"/>
            <w:tcBorders>
              <w:top w:val="single" w:sz="4" w:space="0" w:color="auto"/>
              <w:right w:val="single" w:sz="4" w:space="0" w:color="auto"/>
            </w:tcBorders>
            <w:tcMar>
              <w:top w:w="28" w:type="dxa"/>
              <w:left w:w="57" w:type="dxa"/>
              <w:bottom w:w="28" w:type="dxa"/>
              <w:right w:w="57" w:type="dxa"/>
            </w:tcMar>
            <w:vAlign w:val="center"/>
          </w:tcPr>
          <w:p w14:paraId="2503CA05" w14:textId="77777777" w:rsidR="0093516A" w:rsidRPr="00EC1847" w:rsidRDefault="00226289">
            <w:pPr>
              <w:rPr>
                <w:rFonts w:ascii="Apex Sans Book" w:hAnsi="Apex Sans Book" w:cs="Arial"/>
                <w:sz w:val="20"/>
              </w:rPr>
            </w:pPr>
            <w:sdt>
              <w:sdtPr>
                <w:rPr>
                  <w:rFonts w:ascii="Apex Sans Book" w:hAnsi="Apex Sans Book" w:cs="Arial"/>
                  <w:sz w:val="20"/>
                </w:rPr>
                <w:id w:val="1440799391"/>
                <w14:checkbox>
                  <w14:checked w14:val="0"/>
                  <w14:checkedState w14:val="2612" w14:font="MS Gothic"/>
                  <w14:uncheckedState w14:val="2610" w14:font="MS Gothic"/>
                </w14:checkbox>
              </w:sdtPr>
              <w:sdtEndPr/>
              <w:sdtContent>
                <w:r w:rsidR="0093516A" w:rsidRPr="00EC1847">
                  <w:rPr>
                    <w:rFonts w:ascii="Segoe UI Symbol" w:eastAsia="MS Gothic" w:hAnsi="Segoe UI Symbol" w:cs="Segoe UI Symbol"/>
                    <w:sz w:val="20"/>
                  </w:rPr>
                  <w:t>☐</w:t>
                </w:r>
              </w:sdtContent>
            </w:sdt>
            <w:r w:rsidR="00CA5DCB" w:rsidRPr="00EC1847">
              <w:rPr>
                <w:rFonts w:ascii="Apex Sans Book" w:hAnsi="Apex Sans Book" w:cs="Arial"/>
                <w:sz w:val="20"/>
              </w:rPr>
              <w:t>immatrikuliert/</w:t>
            </w:r>
            <w:r w:rsidR="0093516A" w:rsidRPr="00EC1847">
              <w:rPr>
                <w:rFonts w:ascii="Apex Sans Book" w:hAnsi="Apex Sans Book" w:cs="Arial"/>
                <w:sz w:val="20"/>
              </w:rPr>
              <w:t>eingeschrieben</w:t>
            </w:r>
            <w:r w:rsidR="00403210" w:rsidRPr="00EC1847">
              <w:rPr>
                <w:rFonts w:ascii="Apex Sans Book" w:hAnsi="Apex Sans Book" w:cs="Arial"/>
                <w:sz w:val="20"/>
              </w:rPr>
              <w:t>.</w:t>
            </w:r>
          </w:p>
          <w:p w14:paraId="54218745" w14:textId="7C467BF0" w:rsidR="0093516A" w:rsidRDefault="00226289" w:rsidP="00AA4D61">
            <w:pPr>
              <w:rPr>
                <w:rFonts w:ascii="Apex Sans Book" w:hAnsi="Apex Sans Book" w:cs="Arial"/>
                <w:sz w:val="20"/>
              </w:rPr>
            </w:pPr>
            <w:sdt>
              <w:sdtPr>
                <w:rPr>
                  <w:rFonts w:ascii="Apex Sans Book" w:hAnsi="Apex Sans Book" w:cs="Arial"/>
                  <w:sz w:val="20"/>
                </w:rPr>
                <w:id w:val="-1610575067"/>
                <w14:checkbox>
                  <w14:checked w14:val="0"/>
                  <w14:checkedState w14:val="2612" w14:font="MS Gothic"/>
                  <w14:uncheckedState w14:val="2610" w14:font="MS Gothic"/>
                </w14:checkbox>
              </w:sdtPr>
              <w:sdtEndPr/>
              <w:sdtContent>
                <w:r w:rsidR="00D35D0B">
                  <w:rPr>
                    <w:rFonts w:ascii="MS Gothic" w:eastAsia="MS Gothic" w:hAnsi="MS Gothic" w:cs="Arial" w:hint="eastAsia"/>
                    <w:sz w:val="20"/>
                  </w:rPr>
                  <w:t>☐</w:t>
                </w:r>
              </w:sdtContent>
            </w:sdt>
            <w:r w:rsidR="0093516A" w:rsidRPr="00EC1847">
              <w:rPr>
                <w:rFonts w:ascii="Apex Sans Book" w:hAnsi="Apex Sans Book" w:cs="Arial"/>
                <w:sz w:val="20"/>
              </w:rPr>
              <w:t xml:space="preserve">nicht </w:t>
            </w:r>
            <w:r w:rsidR="00CA5DCB" w:rsidRPr="00EC1847">
              <w:rPr>
                <w:rFonts w:ascii="Apex Sans Book" w:hAnsi="Apex Sans Book" w:cs="Arial"/>
                <w:sz w:val="20"/>
              </w:rPr>
              <w:t>immatrikuliert/</w:t>
            </w:r>
            <w:r w:rsidR="0093516A" w:rsidRPr="00EC1847">
              <w:rPr>
                <w:rFonts w:ascii="Apex Sans Book" w:hAnsi="Apex Sans Book" w:cs="Arial"/>
                <w:sz w:val="20"/>
              </w:rPr>
              <w:t>eingeschrieben</w:t>
            </w:r>
            <w:r w:rsidR="00403210" w:rsidRPr="00EC1847">
              <w:rPr>
                <w:rFonts w:ascii="Apex Sans Book" w:hAnsi="Apex Sans Book" w:cs="Arial"/>
                <w:sz w:val="20"/>
              </w:rPr>
              <w:t>.</w:t>
            </w:r>
          </w:p>
          <w:p w14:paraId="7A9C01CE" w14:textId="77777777" w:rsidR="00D35D0B" w:rsidRDefault="00D35D0B" w:rsidP="00AA4D61">
            <w:pPr>
              <w:rPr>
                <w:rFonts w:ascii="Apex Sans Book" w:hAnsi="Apex Sans Book" w:cs="Arial"/>
                <w:sz w:val="20"/>
              </w:rPr>
            </w:pPr>
          </w:p>
          <w:p w14:paraId="1D69EB66" w14:textId="207555A6" w:rsidR="00D35D0B" w:rsidRPr="00EC1847" w:rsidRDefault="00226289" w:rsidP="00AA4D61">
            <w:pPr>
              <w:rPr>
                <w:rFonts w:ascii="Apex Sans Book" w:hAnsi="Apex Sans Book" w:cs="Arial"/>
                <w:sz w:val="20"/>
              </w:rPr>
            </w:pPr>
            <w:sdt>
              <w:sdtPr>
                <w:rPr>
                  <w:rFonts w:ascii="Apex Sans Book" w:hAnsi="Apex Sans Book" w:cs="Arial"/>
                  <w:sz w:val="20"/>
                </w:rPr>
                <w:id w:val="-166711918"/>
                <w14:checkbox>
                  <w14:checked w14:val="0"/>
                  <w14:checkedState w14:val="2612" w14:font="MS Gothic"/>
                  <w14:uncheckedState w14:val="2610" w14:font="MS Gothic"/>
                </w14:checkbox>
              </w:sdtPr>
              <w:sdtEndPr/>
              <w:sdtContent>
                <w:r w:rsidR="00D35D0B">
                  <w:rPr>
                    <w:rFonts w:ascii="MS Gothic" w:eastAsia="MS Gothic" w:hAnsi="MS Gothic" w:cs="Arial" w:hint="eastAsia"/>
                    <w:sz w:val="20"/>
                  </w:rPr>
                  <w:t>☐</w:t>
                </w:r>
              </w:sdtContent>
            </w:sdt>
          </w:p>
        </w:tc>
      </w:tr>
      <w:tr w:rsidR="00696DB4" w:rsidRPr="00EC1847" w14:paraId="32C4CBC8" w14:textId="77777777" w:rsidTr="00915C55">
        <w:trPr>
          <w:trHeight w:val="371"/>
        </w:trPr>
        <w:tc>
          <w:tcPr>
            <w:tcW w:w="3561" w:type="dxa"/>
            <w:tcBorders>
              <w:top w:val="single" w:sz="4" w:space="0" w:color="auto"/>
              <w:left w:val="single" w:sz="4" w:space="0" w:color="auto"/>
              <w:bottom w:val="single" w:sz="4" w:space="0" w:color="auto"/>
            </w:tcBorders>
            <w:tcMar>
              <w:top w:w="28" w:type="dxa"/>
              <w:left w:w="57" w:type="dxa"/>
              <w:bottom w:w="28" w:type="dxa"/>
              <w:right w:w="57" w:type="dxa"/>
            </w:tcMar>
            <w:vAlign w:val="center"/>
          </w:tcPr>
          <w:p w14:paraId="3D7E6982" w14:textId="77777777" w:rsidR="00696DB4" w:rsidRPr="00EC1847" w:rsidRDefault="00696DB4" w:rsidP="00CA5DCB">
            <w:pPr>
              <w:rPr>
                <w:rFonts w:ascii="Apex Sans Book" w:hAnsi="Apex Sans Book" w:cs="Arial"/>
                <w:sz w:val="20"/>
              </w:rPr>
            </w:pPr>
            <w:r w:rsidRPr="00EC1847">
              <w:rPr>
                <w:rFonts w:ascii="Apex Sans Book" w:hAnsi="Apex Sans Book" w:cs="Arial"/>
                <w:sz w:val="20"/>
              </w:rPr>
              <w:t xml:space="preserve">ggf. </w:t>
            </w:r>
            <w:r w:rsidR="00CA5DCB" w:rsidRPr="00EC1847">
              <w:rPr>
                <w:rFonts w:ascii="Apex Sans Book" w:hAnsi="Apex Sans Book" w:cs="Arial"/>
                <w:sz w:val="20"/>
              </w:rPr>
              <w:t>(frühere) Matrikelnummer</w:t>
            </w:r>
            <w:r w:rsidR="00915C55" w:rsidRPr="00EC1847">
              <w:rPr>
                <w:rFonts w:ascii="Apex Sans Book" w:hAnsi="Apex Sans Book" w:cs="Arial"/>
                <w:sz w:val="20"/>
              </w:rPr>
              <w:t xml:space="preserve"> </w:t>
            </w:r>
            <w:r w:rsidR="00CA5DCB" w:rsidRPr="00EC1847">
              <w:rPr>
                <w:rFonts w:ascii="Apex Sans Book" w:hAnsi="Apex Sans Book" w:cs="Arial"/>
                <w:sz w:val="20"/>
              </w:rPr>
              <w:t xml:space="preserve">an der </w:t>
            </w:r>
            <w:r w:rsidR="00915C55" w:rsidRPr="00EC1847">
              <w:rPr>
                <w:rFonts w:ascii="Apex Sans Book" w:hAnsi="Apex Sans Book" w:cs="Arial"/>
                <w:sz w:val="20"/>
              </w:rPr>
              <w:t>Univ</w:t>
            </w:r>
            <w:r w:rsidR="00CA5DCB" w:rsidRPr="00EC1847">
              <w:rPr>
                <w:rFonts w:ascii="Apex Sans Book" w:hAnsi="Apex Sans Book" w:cs="Arial"/>
                <w:sz w:val="20"/>
              </w:rPr>
              <w:t>ersität</w:t>
            </w:r>
            <w:r w:rsidR="00915C55" w:rsidRPr="00EC1847">
              <w:rPr>
                <w:rFonts w:ascii="Apex Sans Book" w:hAnsi="Apex Sans Book" w:cs="Arial"/>
                <w:sz w:val="20"/>
              </w:rPr>
              <w:t xml:space="preserve"> Vechta</w:t>
            </w:r>
          </w:p>
        </w:tc>
        <w:tc>
          <w:tcPr>
            <w:tcW w:w="5625" w:type="dxa"/>
            <w:tcBorders>
              <w:top w:val="single" w:sz="4" w:space="0" w:color="auto"/>
              <w:bottom w:val="single" w:sz="4" w:space="0" w:color="auto"/>
              <w:right w:val="single" w:sz="4" w:space="0" w:color="auto"/>
            </w:tcBorders>
            <w:tcMar>
              <w:top w:w="28" w:type="dxa"/>
              <w:left w:w="57" w:type="dxa"/>
              <w:bottom w:w="28" w:type="dxa"/>
              <w:right w:w="57" w:type="dxa"/>
            </w:tcMar>
            <w:vAlign w:val="center"/>
          </w:tcPr>
          <w:sdt>
            <w:sdtPr>
              <w:rPr>
                <w:rFonts w:ascii="Apex Sans Book" w:hAnsi="Apex Sans Book" w:cs="Arial"/>
                <w:sz w:val="20"/>
              </w:rPr>
              <w:id w:val="1301799226"/>
              <w:placeholder>
                <w:docPart w:val="DefaultPlaceholder_1082065158"/>
              </w:placeholder>
            </w:sdtPr>
            <w:sdtEndPr/>
            <w:sdtContent>
              <w:p w14:paraId="35A269E2" w14:textId="77777777" w:rsidR="00696DB4" w:rsidRPr="00EC1847" w:rsidRDefault="00696DB4">
                <w:pPr>
                  <w:rPr>
                    <w:rFonts w:ascii="Apex Sans Book" w:hAnsi="Apex Sans Book" w:cs="Arial"/>
                    <w:sz w:val="20"/>
                  </w:rPr>
                </w:pPr>
                <w:r w:rsidRPr="00EC1847">
                  <w:rPr>
                    <w:rFonts w:ascii="Apex Sans Book" w:hAnsi="Apex Sans Book" w:cs="Arial"/>
                    <w:sz w:val="20"/>
                  </w:rPr>
                  <w:fldChar w:fldCharType="begin">
                    <w:ffData>
                      <w:name w:val="Text26"/>
                      <w:enabled/>
                      <w:calcOnExit w:val="0"/>
                      <w:textInput/>
                    </w:ffData>
                  </w:fldChar>
                </w:r>
                <w:bookmarkStart w:id="23" w:name="Text26"/>
                <w:r w:rsidRPr="00EC1847">
                  <w:rPr>
                    <w:rFonts w:ascii="Apex Sans Book" w:hAnsi="Apex Sans Book" w:cs="Arial"/>
                    <w:sz w:val="20"/>
                  </w:rPr>
                  <w:instrText xml:space="preserve"> FORMTEXT </w:instrText>
                </w:r>
                <w:r w:rsidRPr="00EC1847">
                  <w:rPr>
                    <w:rFonts w:ascii="Apex Sans Book" w:hAnsi="Apex Sans Book" w:cs="Arial"/>
                    <w:sz w:val="20"/>
                  </w:rPr>
                </w:r>
                <w:r w:rsidRPr="00EC1847">
                  <w:rPr>
                    <w:rFonts w:ascii="Apex Sans Book" w:hAnsi="Apex Sans Book" w:cs="Arial"/>
                    <w:sz w:val="20"/>
                  </w:rPr>
                  <w:fldChar w:fldCharType="separate"/>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sz w:val="20"/>
                  </w:rPr>
                  <w:fldChar w:fldCharType="end"/>
                </w:r>
              </w:p>
              <w:bookmarkEnd w:id="23" w:displacedByCustomXml="next"/>
            </w:sdtContent>
          </w:sdt>
        </w:tc>
      </w:tr>
      <w:tr w:rsidR="00E257BA" w:rsidRPr="00EC1847" w14:paraId="6C50A863" w14:textId="77777777" w:rsidTr="0038343B">
        <w:tc>
          <w:tcPr>
            <w:tcW w:w="3561" w:type="dxa"/>
            <w:tcBorders>
              <w:top w:val="single" w:sz="4" w:space="0" w:color="auto"/>
              <w:left w:val="single" w:sz="4" w:space="0" w:color="auto"/>
              <w:bottom w:val="single" w:sz="4" w:space="0" w:color="auto"/>
            </w:tcBorders>
            <w:shd w:val="clear" w:color="auto" w:fill="auto"/>
            <w:tcMar>
              <w:top w:w="28" w:type="dxa"/>
              <w:left w:w="57" w:type="dxa"/>
              <w:bottom w:w="28" w:type="dxa"/>
              <w:right w:w="57" w:type="dxa"/>
            </w:tcMar>
            <w:vAlign w:val="center"/>
          </w:tcPr>
          <w:p w14:paraId="42CA98D7" w14:textId="77777777" w:rsidR="00E257BA" w:rsidRPr="00EC1847" w:rsidRDefault="00E257BA" w:rsidP="00AA4D61">
            <w:pPr>
              <w:rPr>
                <w:rFonts w:ascii="Apex Sans Book" w:hAnsi="Apex Sans Book" w:cs="Arial"/>
                <w:sz w:val="20"/>
              </w:rPr>
            </w:pPr>
            <w:r w:rsidRPr="00EC1847">
              <w:rPr>
                <w:rFonts w:ascii="Apex Sans Book" w:hAnsi="Apex Sans Book" w:cs="Arial"/>
                <w:sz w:val="20"/>
              </w:rPr>
              <w:t>Ich bin zum Zeitpunkt der Antragstellung an der Universität Vechta</w:t>
            </w:r>
            <w:r w:rsidR="00382322" w:rsidRPr="00EC1847">
              <w:rPr>
                <w:rFonts w:ascii="Apex Sans Book" w:hAnsi="Apex Sans Book" w:cs="Arial"/>
                <w:sz w:val="20"/>
              </w:rPr>
              <w:t xml:space="preserve"> als</w:t>
            </w:r>
          </w:p>
        </w:tc>
        <w:tc>
          <w:tcPr>
            <w:tcW w:w="5625" w:type="dxa"/>
            <w:tcBorders>
              <w:top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1563A22" w14:textId="77777777" w:rsidR="00382322" w:rsidRPr="00EC1847" w:rsidRDefault="00226289" w:rsidP="00382322">
            <w:pPr>
              <w:rPr>
                <w:rFonts w:ascii="Apex Sans Book" w:hAnsi="Apex Sans Book" w:cs="Arial"/>
                <w:sz w:val="20"/>
              </w:rPr>
            </w:pPr>
            <w:sdt>
              <w:sdtPr>
                <w:rPr>
                  <w:rFonts w:ascii="Apex Sans Book" w:hAnsi="Apex Sans Book" w:cs="Arial"/>
                  <w:sz w:val="20"/>
                </w:rPr>
                <w:id w:val="897021621"/>
                <w14:checkbox>
                  <w14:checked w14:val="0"/>
                  <w14:checkedState w14:val="2612" w14:font="MS Gothic"/>
                  <w14:uncheckedState w14:val="2610" w14:font="MS Gothic"/>
                </w14:checkbox>
              </w:sdtPr>
              <w:sdtEndPr/>
              <w:sdtContent>
                <w:r w:rsidR="009232BE" w:rsidRPr="00EC1847">
                  <w:rPr>
                    <w:rFonts w:ascii="Segoe UI Symbol" w:eastAsia="MS Gothic" w:hAnsi="Segoe UI Symbol" w:cs="Segoe UI Symbol"/>
                    <w:sz w:val="20"/>
                  </w:rPr>
                  <w:t>☐</w:t>
                </w:r>
              </w:sdtContent>
            </w:sdt>
            <w:r w:rsidR="00382322" w:rsidRPr="00EC1847">
              <w:rPr>
                <w:rFonts w:ascii="Apex Sans Book" w:hAnsi="Apex Sans Book" w:cs="Arial"/>
                <w:sz w:val="20"/>
              </w:rPr>
              <w:t>LfbA</w:t>
            </w:r>
            <w:r w:rsidR="007A2884" w:rsidRPr="00EC1847">
              <w:rPr>
                <w:rFonts w:ascii="Apex Sans Book" w:hAnsi="Apex Sans Book" w:cs="Arial"/>
                <w:sz w:val="20"/>
              </w:rPr>
              <w:t xml:space="preserve">  </w:t>
            </w:r>
            <w:r w:rsidR="00BC64AB" w:rsidRPr="00EC1847">
              <w:rPr>
                <w:rFonts w:ascii="Apex Sans Book" w:hAnsi="Apex Sans Book" w:cs="Arial"/>
                <w:sz w:val="20"/>
              </w:rPr>
              <w:t xml:space="preserve">   </w:t>
            </w:r>
            <w:r w:rsidR="00382322" w:rsidRPr="00EC1847">
              <w:rPr>
                <w:rFonts w:ascii="Apex Sans Book" w:hAnsi="Apex Sans Book" w:cs="Arial"/>
                <w:sz w:val="20"/>
              </w:rPr>
              <w:t xml:space="preserve"> </w:t>
            </w:r>
            <w:sdt>
              <w:sdtPr>
                <w:rPr>
                  <w:rFonts w:ascii="Apex Sans Book" w:hAnsi="Apex Sans Book" w:cs="Arial"/>
                  <w:sz w:val="20"/>
                </w:rPr>
                <w:id w:val="515040050"/>
                <w14:checkbox>
                  <w14:checked w14:val="0"/>
                  <w14:checkedState w14:val="2612" w14:font="MS Gothic"/>
                  <w14:uncheckedState w14:val="2610" w14:font="MS Gothic"/>
                </w14:checkbox>
              </w:sdtPr>
              <w:sdtEndPr/>
              <w:sdtContent>
                <w:r w:rsidR="009232BE" w:rsidRPr="00EC1847">
                  <w:rPr>
                    <w:rFonts w:ascii="Segoe UI Symbol" w:eastAsia="MS Gothic" w:hAnsi="Segoe UI Symbol" w:cs="Segoe UI Symbol"/>
                    <w:sz w:val="20"/>
                  </w:rPr>
                  <w:t>☐</w:t>
                </w:r>
              </w:sdtContent>
            </w:sdt>
            <w:r w:rsidR="007A2884" w:rsidRPr="00EC1847">
              <w:rPr>
                <w:rFonts w:ascii="Apex Sans Book" w:hAnsi="Apex Sans Book" w:cs="Arial"/>
                <w:sz w:val="20"/>
              </w:rPr>
              <w:t xml:space="preserve"> </w:t>
            </w:r>
            <w:r w:rsidR="00EE6EB3" w:rsidRPr="00EC1847">
              <w:rPr>
                <w:rFonts w:ascii="Apex Sans Book" w:hAnsi="Apex Sans Book" w:cs="Arial"/>
                <w:sz w:val="20"/>
              </w:rPr>
              <w:t>wiss.</w:t>
            </w:r>
            <w:r w:rsidR="00382322" w:rsidRPr="00EC1847">
              <w:rPr>
                <w:rFonts w:ascii="Apex Sans Book" w:hAnsi="Apex Sans Book" w:cs="Arial"/>
                <w:sz w:val="20"/>
              </w:rPr>
              <w:t xml:space="preserve"> Mitarb</w:t>
            </w:r>
            <w:r w:rsidR="00EE6EB3" w:rsidRPr="00EC1847">
              <w:rPr>
                <w:rFonts w:ascii="Apex Sans Book" w:hAnsi="Apex Sans Book" w:cs="Arial"/>
                <w:sz w:val="20"/>
              </w:rPr>
              <w:t>eiter*in</w:t>
            </w:r>
            <w:r w:rsidR="00BC64AB" w:rsidRPr="00EC1847">
              <w:rPr>
                <w:rFonts w:ascii="Apex Sans Book" w:hAnsi="Apex Sans Book" w:cs="Arial"/>
                <w:sz w:val="20"/>
              </w:rPr>
              <w:t xml:space="preserve">   </w:t>
            </w:r>
            <w:r w:rsidR="006D4CC4" w:rsidRPr="00EC1847">
              <w:rPr>
                <w:rFonts w:ascii="Apex Sans Book" w:hAnsi="Apex Sans Book" w:cs="Arial"/>
                <w:sz w:val="20"/>
              </w:rPr>
              <w:t xml:space="preserve"> </w:t>
            </w:r>
            <w:sdt>
              <w:sdtPr>
                <w:rPr>
                  <w:rFonts w:ascii="Apex Sans Book" w:hAnsi="Apex Sans Book" w:cs="Arial"/>
                  <w:sz w:val="20"/>
                </w:rPr>
                <w:id w:val="-864979247"/>
                <w14:checkbox>
                  <w14:checked w14:val="0"/>
                  <w14:checkedState w14:val="2612" w14:font="MS Gothic"/>
                  <w14:uncheckedState w14:val="2610" w14:font="MS Gothic"/>
                </w14:checkbox>
              </w:sdtPr>
              <w:sdtEndPr/>
              <w:sdtContent>
                <w:r w:rsidR="00BC64AB" w:rsidRPr="00EC1847">
                  <w:rPr>
                    <w:rFonts w:ascii="Segoe UI Symbol" w:eastAsia="MS Gothic" w:hAnsi="Segoe UI Symbol" w:cs="Segoe UI Symbol"/>
                    <w:sz w:val="20"/>
                  </w:rPr>
                  <w:t>☐</w:t>
                </w:r>
              </w:sdtContent>
            </w:sdt>
            <w:r w:rsidR="005E7BB2" w:rsidRPr="00EC1847">
              <w:rPr>
                <w:rFonts w:ascii="Apex Sans Book" w:hAnsi="Apex Sans Book" w:cs="Arial"/>
                <w:sz w:val="20"/>
              </w:rPr>
              <w:t>wiss. Hilfskraft</w:t>
            </w:r>
          </w:p>
          <w:p w14:paraId="140115E0" w14:textId="77777777" w:rsidR="00382322" w:rsidRPr="00EC1847" w:rsidRDefault="00226289" w:rsidP="00382322">
            <w:pPr>
              <w:rPr>
                <w:rFonts w:ascii="Apex Sans Book" w:hAnsi="Apex Sans Book" w:cs="Arial"/>
                <w:sz w:val="20"/>
              </w:rPr>
            </w:pPr>
            <w:sdt>
              <w:sdtPr>
                <w:rPr>
                  <w:rFonts w:ascii="Apex Sans Book" w:hAnsi="Apex Sans Book" w:cs="Arial"/>
                  <w:sz w:val="20"/>
                </w:rPr>
                <w:id w:val="498238503"/>
                <w14:checkbox>
                  <w14:checked w14:val="0"/>
                  <w14:checkedState w14:val="2612" w14:font="MS Gothic"/>
                  <w14:uncheckedState w14:val="2610" w14:font="MS Gothic"/>
                </w14:checkbox>
              </w:sdtPr>
              <w:sdtEndPr/>
              <w:sdtContent>
                <w:r w:rsidR="009232BE" w:rsidRPr="00EC1847">
                  <w:rPr>
                    <w:rFonts w:ascii="Segoe UI Symbol" w:eastAsia="MS Gothic" w:hAnsi="Segoe UI Symbol" w:cs="Segoe UI Symbol"/>
                    <w:sz w:val="20"/>
                  </w:rPr>
                  <w:t>☐</w:t>
                </w:r>
              </w:sdtContent>
            </w:sdt>
            <w:r w:rsidR="00382322" w:rsidRPr="00EC1847">
              <w:rPr>
                <w:rFonts w:ascii="Apex Sans Book" w:hAnsi="Apex Sans Book" w:cs="Arial"/>
                <w:sz w:val="20"/>
              </w:rPr>
              <w:t xml:space="preserve">Beschäftigte*r (MTV) </w:t>
            </w:r>
            <w:sdt>
              <w:sdtPr>
                <w:rPr>
                  <w:rFonts w:ascii="Apex Sans Book" w:hAnsi="Apex Sans Book" w:cs="Arial"/>
                  <w:sz w:val="20"/>
                </w:rPr>
                <w:id w:val="-885873949"/>
                <w14:checkbox>
                  <w14:checked w14:val="0"/>
                  <w14:checkedState w14:val="2612" w14:font="MS Gothic"/>
                  <w14:uncheckedState w14:val="2610" w14:font="MS Gothic"/>
                </w14:checkbox>
              </w:sdtPr>
              <w:sdtEndPr/>
              <w:sdtContent>
                <w:r w:rsidR="009232BE" w:rsidRPr="00EC1847">
                  <w:rPr>
                    <w:rFonts w:ascii="Segoe UI Symbol" w:eastAsia="MS Gothic" w:hAnsi="Segoe UI Symbol" w:cs="Segoe UI Symbol"/>
                    <w:sz w:val="20"/>
                  </w:rPr>
                  <w:t>☐</w:t>
                </w:r>
              </w:sdtContent>
            </w:sdt>
            <w:r w:rsidR="00BC64AB" w:rsidRPr="00EC1847">
              <w:rPr>
                <w:rFonts w:ascii="Apex Sans Book" w:hAnsi="Apex Sans Book" w:cs="Arial"/>
                <w:sz w:val="20"/>
              </w:rPr>
              <w:t xml:space="preserve"> </w:t>
            </w:r>
            <w:sdt>
              <w:sdtPr>
                <w:rPr>
                  <w:rFonts w:ascii="Apex Sans Book" w:hAnsi="Apex Sans Book" w:cs="Arial"/>
                  <w:sz w:val="20"/>
                </w:rPr>
                <w:id w:val="666838477"/>
              </w:sdtPr>
              <w:sdtEndPr/>
              <w:sdtContent>
                <w:r w:rsidR="00BC64AB" w:rsidRPr="00EC1847">
                  <w:rPr>
                    <w:rFonts w:ascii="Apex Sans Book" w:hAnsi="Apex Sans Book" w:cs="Arial"/>
                    <w:sz w:val="20"/>
                  </w:rPr>
                  <w:fldChar w:fldCharType="begin">
                    <w:ffData>
                      <w:name w:val="Text20"/>
                      <w:enabled/>
                      <w:calcOnExit w:val="0"/>
                      <w:textInput/>
                    </w:ffData>
                  </w:fldChar>
                </w:r>
                <w:r w:rsidR="00BC64AB" w:rsidRPr="00EC1847">
                  <w:rPr>
                    <w:rFonts w:ascii="Apex Sans Book" w:hAnsi="Apex Sans Book" w:cs="Arial"/>
                    <w:sz w:val="20"/>
                  </w:rPr>
                  <w:instrText xml:space="preserve"> FORMTEXT </w:instrText>
                </w:r>
                <w:r w:rsidR="00BC64AB" w:rsidRPr="00EC1847">
                  <w:rPr>
                    <w:rFonts w:ascii="Apex Sans Book" w:hAnsi="Apex Sans Book" w:cs="Arial"/>
                    <w:sz w:val="20"/>
                  </w:rPr>
                </w:r>
                <w:r w:rsidR="00BC64AB" w:rsidRPr="00EC1847">
                  <w:rPr>
                    <w:rFonts w:ascii="Apex Sans Book" w:hAnsi="Apex Sans Book" w:cs="Arial"/>
                    <w:sz w:val="20"/>
                  </w:rPr>
                  <w:fldChar w:fldCharType="separate"/>
                </w:r>
                <w:r w:rsidR="00BC64AB" w:rsidRPr="00EC1847">
                  <w:rPr>
                    <w:rFonts w:ascii="Apex Sans Book" w:hAnsi="Apex Sans Book" w:cs="Arial"/>
                    <w:noProof/>
                    <w:sz w:val="20"/>
                  </w:rPr>
                  <w:t> </w:t>
                </w:r>
                <w:r w:rsidR="00BC64AB" w:rsidRPr="00EC1847">
                  <w:rPr>
                    <w:rFonts w:ascii="Apex Sans Book" w:hAnsi="Apex Sans Book" w:cs="Arial"/>
                    <w:noProof/>
                    <w:sz w:val="20"/>
                  </w:rPr>
                  <w:t> </w:t>
                </w:r>
                <w:r w:rsidR="00BC64AB" w:rsidRPr="00EC1847">
                  <w:rPr>
                    <w:rFonts w:ascii="Apex Sans Book" w:hAnsi="Apex Sans Book" w:cs="Arial"/>
                    <w:noProof/>
                    <w:sz w:val="20"/>
                  </w:rPr>
                  <w:t> </w:t>
                </w:r>
                <w:r w:rsidR="00BC64AB" w:rsidRPr="00EC1847">
                  <w:rPr>
                    <w:rFonts w:ascii="Apex Sans Book" w:hAnsi="Apex Sans Book" w:cs="Arial"/>
                    <w:noProof/>
                    <w:sz w:val="20"/>
                  </w:rPr>
                  <w:t> </w:t>
                </w:r>
                <w:r w:rsidR="00BC64AB" w:rsidRPr="00EC1847">
                  <w:rPr>
                    <w:rFonts w:ascii="Apex Sans Book" w:hAnsi="Apex Sans Book" w:cs="Arial"/>
                    <w:noProof/>
                    <w:sz w:val="20"/>
                  </w:rPr>
                  <w:t> </w:t>
                </w:r>
                <w:r w:rsidR="00BC64AB" w:rsidRPr="00EC1847">
                  <w:rPr>
                    <w:rFonts w:ascii="Apex Sans Book" w:hAnsi="Apex Sans Book" w:cs="Arial"/>
                    <w:sz w:val="20"/>
                  </w:rPr>
                  <w:fldChar w:fldCharType="end"/>
                </w:r>
              </w:sdtContent>
            </w:sdt>
            <w:r w:rsidR="00BC64AB" w:rsidRPr="00EC1847">
              <w:rPr>
                <w:rFonts w:ascii="Apex Sans Book" w:hAnsi="Apex Sans Book" w:cs="Arial"/>
                <w:sz w:val="20"/>
              </w:rPr>
              <w:t xml:space="preserve"> (</w:t>
            </w:r>
            <w:r w:rsidR="00EE6EB3" w:rsidRPr="00EC1847">
              <w:rPr>
                <w:rFonts w:ascii="Apex Sans Book" w:hAnsi="Apex Sans Book" w:cs="Arial"/>
                <w:sz w:val="20"/>
              </w:rPr>
              <w:t>S</w:t>
            </w:r>
            <w:r w:rsidR="006D4CC4" w:rsidRPr="00EC1847">
              <w:rPr>
                <w:rFonts w:ascii="Apex Sans Book" w:hAnsi="Apex Sans Book" w:cs="Arial"/>
                <w:sz w:val="20"/>
              </w:rPr>
              <w:t>onstiges)</w:t>
            </w:r>
          </w:p>
          <w:p w14:paraId="08B0FF08" w14:textId="77777777" w:rsidR="009232BE" w:rsidRPr="00EC1847" w:rsidRDefault="009232BE" w:rsidP="001175E6">
            <w:pPr>
              <w:rPr>
                <w:rFonts w:ascii="Apex Sans Book" w:hAnsi="Apex Sans Book" w:cs="Arial"/>
                <w:sz w:val="20"/>
              </w:rPr>
            </w:pPr>
          </w:p>
          <w:p w14:paraId="0934826B" w14:textId="77777777" w:rsidR="001175E6" w:rsidRPr="00EC1847" w:rsidRDefault="00226289" w:rsidP="001175E6">
            <w:pPr>
              <w:rPr>
                <w:rFonts w:ascii="Apex Sans Book" w:hAnsi="Apex Sans Book" w:cs="Arial"/>
                <w:sz w:val="20"/>
              </w:rPr>
            </w:pPr>
            <w:sdt>
              <w:sdtPr>
                <w:rPr>
                  <w:rFonts w:ascii="Apex Sans Book" w:hAnsi="Apex Sans Book" w:cs="Arial"/>
                  <w:sz w:val="20"/>
                </w:rPr>
                <w:id w:val="-431661388"/>
                <w14:checkbox>
                  <w14:checked w14:val="0"/>
                  <w14:checkedState w14:val="2612" w14:font="MS Gothic"/>
                  <w14:uncheckedState w14:val="2610" w14:font="MS Gothic"/>
                </w14:checkbox>
              </w:sdtPr>
              <w:sdtEndPr/>
              <w:sdtContent>
                <w:r w:rsidR="009232BE" w:rsidRPr="00EC1847">
                  <w:rPr>
                    <w:rFonts w:ascii="Segoe UI Symbol" w:eastAsia="MS Gothic" w:hAnsi="Segoe UI Symbol" w:cs="Segoe UI Symbol"/>
                    <w:sz w:val="20"/>
                  </w:rPr>
                  <w:t>☐</w:t>
                </w:r>
              </w:sdtContent>
            </w:sdt>
            <w:r w:rsidR="001175E6" w:rsidRPr="00EC1847">
              <w:rPr>
                <w:rFonts w:ascii="Apex Sans Book" w:hAnsi="Apex Sans Book" w:cs="Arial"/>
                <w:sz w:val="20"/>
              </w:rPr>
              <w:t xml:space="preserve">in Vollzeit  </w:t>
            </w:r>
            <w:sdt>
              <w:sdtPr>
                <w:rPr>
                  <w:rFonts w:ascii="Apex Sans Book" w:hAnsi="Apex Sans Book" w:cs="Arial"/>
                  <w:sz w:val="20"/>
                </w:rPr>
                <w:id w:val="1928466396"/>
                <w14:checkbox>
                  <w14:checked w14:val="0"/>
                  <w14:checkedState w14:val="2612" w14:font="MS Gothic"/>
                  <w14:uncheckedState w14:val="2610" w14:font="MS Gothic"/>
                </w14:checkbox>
              </w:sdtPr>
              <w:sdtEndPr/>
              <w:sdtContent>
                <w:r w:rsidR="009232BE" w:rsidRPr="00EC1847">
                  <w:rPr>
                    <w:rFonts w:ascii="Segoe UI Symbol" w:eastAsia="MS Gothic" w:hAnsi="Segoe UI Symbol" w:cs="Segoe UI Symbol"/>
                    <w:sz w:val="20"/>
                  </w:rPr>
                  <w:t>☐</w:t>
                </w:r>
              </w:sdtContent>
            </w:sdt>
            <w:r w:rsidR="001175E6" w:rsidRPr="00EC1847">
              <w:rPr>
                <w:rFonts w:ascii="Apex Sans Book" w:hAnsi="Apex Sans Book" w:cs="Arial"/>
                <w:sz w:val="20"/>
              </w:rPr>
              <w:t xml:space="preserve"> in Teilzeit mit  </w:t>
            </w:r>
            <w:sdt>
              <w:sdtPr>
                <w:rPr>
                  <w:rFonts w:ascii="Apex Sans Book" w:hAnsi="Apex Sans Book" w:cs="Arial"/>
                  <w:sz w:val="20"/>
                </w:rPr>
                <w:id w:val="1808973306"/>
                <w:placeholder>
                  <w:docPart w:val="DefaultPlaceholder_1082065158"/>
                </w:placeholder>
              </w:sdtPr>
              <w:sdtEndPr/>
              <w:sdtContent>
                <w:r w:rsidR="001175E6" w:rsidRPr="00EC1847">
                  <w:rPr>
                    <w:rFonts w:ascii="Apex Sans Book" w:hAnsi="Apex Sans Book" w:cs="Arial"/>
                    <w:sz w:val="20"/>
                  </w:rPr>
                  <w:fldChar w:fldCharType="begin">
                    <w:ffData>
                      <w:name w:val="Text20"/>
                      <w:enabled/>
                      <w:calcOnExit w:val="0"/>
                      <w:textInput/>
                    </w:ffData>
                  </w:fldChar>
                </w:r>
                <w:r w:rsidR="001175E6" w:rsidRPr="00EC1847">
                  <w:rPr>
                    <w:rFonts w:ascii="Apex Sans Book" w:hAnsi="Apex Sans Book" w:cs="Arial"/>
                    <w:sz w:val="20"/>
                  </w:rPr>
                  <w:instrText xml:space="preserve"> FORMTEXT </w:instrText>
                </w:r>
                <w:r w:rsidR="001175E6" w:rsidRPr="00EC1847">
                  <w:rPr>
                    <w:rFonts w:ascii="Apex Sans Book" w:hAnsi="Apex Sans Book" w:cs="Arial"/>
                    <w:sz w:val="20"/>
                  </w:rPr>
                </w:r>
                <w:r w:rsidR="001175E6" w:rsidRPr="00EC1847">
                  <w:rPr>
                    <w:rFonts w:ascii="Apex Sans Book" w:hAnsi="Apex Sans Book" w:cs="Arial"/>
                    <w:sz w:val="20"/>
                  </w:rPr>
                  <w:fldChar w:fldCharType="separate"/>
                </w:r>
                <w:r w:rsidR="001175E6" w:rsidRPr="00EC1847">
                  <w:rPr>
                    <w:rFonts w:ascii="Apex Sans Book" w:hAnsi="Apex Sans Book" w:cs="Arial"/>
                    <w:noProof/>
                    <w:sz w:val="20"/>
                  </w:rPr>
                  <w:t> </w:t>
                </w:r>
                <w:r w:rsidR="001175E6" w:rsidRPr="00EC1847">
                  <w:rPr>
                    <w:rFonts w:ascii="Apex Sans Book" w:hAnsi="Apex Sans Book" w:cs="Arial"/>
                    <w:noProof/>
                    <w:sz w:val="20"/>
                  </w:rPr>
                  <w:t> </w:t>
                </w:r>
                <w:r w:rsidR="001175E6" w:rsidRPr="00EC1847">
                  <w:rPr>
                    <w:rFonts w:ascii="Apex Sans Book" w:hAnsi="Apex Sans Book" w:cs="Arial"/>
                    <w:noProof/>
                    <w:sz w:val="20"/>
                  </w:rPr>
                  <w:t> </w:t>
                </w:r>
                <w:r w:rsidR="001175E6" w:rsidRPr="00EC1847">
                  <w:rPr>
                    <w:rFonts w:ascii="Apex Sans Book" w:hAnsi="Apex Sans Book" w:cs="Arial"/>
                    <w:noProof/>
                    <w:sz w:val="20"/>
                  </w:rPr>
                  <w:t> </w:t>
                </w:r>
                <w:r w:rsidR="001175E6" w:rsidRPr="00EC1847">
                  <w:rPr>
                    <w:rFonts w:ascii="Apex Sans Book" w:hAnsi="Apex Sans Book" w:cs="Arial"/>
                    <w:noProof/>
                    <w:sz w:val="20"/>
                  </w:rPr>
                  <w:t> </w:t>
                </w:r>
                <w:r w:rsidR="001175E6" w:rsidRPr="00EC1847">
                  <w:rPr>
                    <w:rFonts w:ascii="Apex Sans Book" w:hAnsi="Apex Sans Book" w:cs="Arial"/>
                    <w:sz w:val="20"/>
                  </w:rPr>
                  <w:fldChar w:fldCharType="end"/>
                </w:r>
              </w:sdtContent>
            </w:sdt>
            <w:r w:rsidR="001175E6" w:rsidRPr="00EC1847">
              <w:rPr>
                <w:rFonts w:ascii="Apex Sans Book" w:hAnsi="Apex Sans Book" w:cs="Arial"/>
                <w:sz w:val="20"/>
              </w:rPr>
              <w:t xml:space="preserve"> %</w:t>
            </w:r>
          </w:p>
          <w:p w14:paraId="3E7BF24D" w14:textId="77777777" w:rsidR="00E257BA" w:rsidRPr="00EC1847" w:rsidRDefault="00226289" w:rsidP="00AA4D61">
            <w:pPr>
              <w:rPr>
                <w:rFonts w:ascii="Apex Sans Book" w:hAnsi="Apex Sans Book" w:cs="Arial"/>
                <w:sz w:val="20"/>
              </w:rPr>
            </w:pPr>
            <w:sdt>
              <w:sdtPr>
                <w:rPr>
                  <w:rFonts w:ascii="Apex Sans Book" w:hAnsi="Apex Sans Book" w:cs="Arial"/>
                  <w:sz w:val="20"/>
                </w:rPr>
                <w:id w:val="-998423546"/>
                <w14:checkbox>
                  <w14:checked w14:val="0"/>
                  <w14:checkedState w14:val="2612" w14:font="MS Gothic"/>
                  <w14:uncheckedState w14:val="2610" w14:font="MS Gothic"/>
                </w14:checkbox>
              </w:sdtPr>
              <w:sdtEndPr/>
              <w:sdtContent>
                <w:r w:rsidR="009232BE" w:rsidRPr="00EC1847">
                  <w:rPr>
                    <w:rFonts w:ascii="Segoe UI Symbol" w:eastAsia="MS Gothic" w:hAnsi="Segoe UI Symbol" w:cs="Segoe UI Symbol"/>
                    <w:sz w:val="20"/>
                  </w:rPr>
                  <w:t>☐</w:t>
                </w:r>
              </w:sdtContent>
            </w:sdt>
            <w:r w:rsidR="00E257BA" w:rsidRPr="00EC1847">
              <w:rPr>
                <w:rFonts w:ascii="Apex Sans Book" w:hAnsi="Apex Sans Book" w:cs="Arial"/>
                <w:sz w:val="20"/>
              </w:rPr>
              <w:t>angestellt</w:t>
            </w:r>
            <w:r w:rsidR="00E754A6" w:rsidRPr="00EC1847">
              <w:rPr>
                <w:rFonts w:ascii="Apex Sans Book" w:hAnsi="Apex Sans Book" w:cs="Arial"/>
                <w:sz w:val="20"/>
              </w:rPr>
              <w:t xml:space="preserve"> von </w:t>
            </w:r>
            <w:sdt>
              <w:sdtPr>
                <w:rPr>
                  <w:rFonts w:ascii="Apex Sans Book" w:hAnsi="Apex Sans Book" w:cs="Arial"/>
                  <w:sz w:val="20"/>
                </w:rPr>
                <w:id w:val="-1655063541"/>
                <w:placeholder>
                  <w:docPart w:val="DefaultPlaceholder_1082065158"/>
                </w:placeholder>
              </w:sdtPr>
              <w:sdtEndPr/>
              <w:sdtContent>
                <w:r w:rsidR="00E754A6" w:rsidRPr="00EC1847">
                  <w:rPr>
                    <w:rFonts w:ascii="Apex Sans Book" w:hAnsi="Apex Sans Book" w:cs="Arial"/>
                    <w:sz w:val="20"/>
                  </w:rPr>
                  <w:fldChar w:fldCharType="begin">
                    <w:ffData>
                      <w:name w:val="Text20"/>
                      <w:enabled/>
                      <w:calcOnExit w:val="0"/>
                      <w:textInput/>
                    </w:ffData>
                  </w:fldChar>
                </w:r>
                <w:r w:rsidR="00E754A6" w:rsidRPr="00EC1847">
                  <w:rPr>
                    <w:rFonts w:ascii="Apex Sans Book" w:hAnsi="Apex Sans Book" w:cs="Arial"/>
                    <w:sz w:val="20"/>
                  </w:rPr>
                  <w:instrText xml:space="preserve"> FORMTEXT </w:instrText>
                </w:r>
                <w:r w:rsidR="00E754A6" w:rsidRPr="00EC1847">
                  <w:rPr>
                    <w:rFonts w:ascii="Apex Sans Book" w:hAnsi="Apex Sans Book" w:cs="Arial"/>
                    <w:sz w:val="20"/>
                  </w:rPr>
                </w:r>
                <w:r w:rsidR="00E754A6" w:rsidRPr="00EC1847">
                  <w:rPr>
                    <w:rFonts w:ascii="Apex Sans Book" w:hAnsi="Apex Sans Book" w:cs="Arial"/>
                    <w:sz w:val="20"/>
                  </w:rPr>
                  <w:fldChar w:fldCharType="separate"/>
                </w:r>
                <w:r w:rsidR="00E754A6" w:rsidRPr="00EC1847">
                  <w:rPr>
                    <w:rFonts w:ascii="Apex Sans Book" w:hAnsi="Apex Sans Book" w:cs="Arial"/>
                    <w:noProof/>
                    <w:sz w:val="20"/>
                  </w:rPr>
                  <w:t> </w:t>
                </w:r>
                <w:r w:rsidR="00E754A6" w:rsidRPr="00EC1847">
                  <w:rPr>
                    <w:rFonts w:ascii="Apex Sans Book" w:hAnsi="Apex Sans Book" w:cs="Arial"/>
                    <w:noProof/>
                    <w:sz w:val="20"/>
                  </w:rPr>
                  <w:t> </w:t>
                </w:r>
                <w:r w:rsidR="00E754A6" w:rsidRPr="00EC1847">
                  <w:rPr>
                    <w:rFonts w:ascii="Apex Sans Book" w:hAnsi="Apex Sans Book" w:cs="Arial"/>
                    <w:noProof/>
                    <w:sz w:val="20"/>
                  </w:rPr>
                  <w:t> </w:t>
                </w:r>
                <w:r w:rsidR="00E754A6" w:rsidRPr="00EC1847">
                  <w:rPr>
                    <w:rFonts w:ascii="Apex Sans Book" w:hAnsi="Apex Sans Book" w:cs="Arial"/>
                    <w:noProof/>
                    <w:sz w:val="20"/>
                  </w:rPr>
                  <w:t> </w:t>
                </w:r>
                <w:r w:rsidR="00E754A6" w:rsidRPr="00EC1847">
                  <w:rPr>
                    <w:rFonts w:ascii="Apex Sans Book" w:hAnsi="Apex Sans Book" w:cs="Arial"/>
                    <w:noProof/>
                    <w:sz w:val="20"/>
                  </w:rPr>
                  <w:t> </w:t>
                </w:r>
                <w:r w:rsidR="00E754A6" w:rsidRPr="00EC1847">
                  <w:rPr>
                    <w:rFonts w:ascii="Apex Sans Book" w:hAnsi="Apex Sans Book" w:cs="Arial"/>
                    <w:sz w:val="20"/>
                  </w:rPr>
                  <w:fldChar w:fldCharType="end"/>
                </w:r>
              </w:sdtContent>
            </w:sdt>
            <w:r w:rsidR="00D55131" w:rsidRPr="00EC1847">
              <w:rPr>
                <w:rFonts w:ascii="Apex Sans Book" w:hAnsi="Apex Sans Book" w:cs="Arial"/>
                <w:sz w:val="20"/>
              </w:rPr>
              <w:t xml:space="preserve"> </w:t>
            </w:r>
            <w:r w:rsidR="00E754A6" w:rsidRPr="00EC1847">
              <w:rPr>
                <w:rFonts w:ascii="Apex Sans Book" w:hAnsi="Apex Sans Book" w:cs="Arial"/>
                <w:sz w:val="20"/>
              </w:rPr>
              <w:t xml:space="preserve">bis </w:t>
            </w:r>
            <w:sdt>
              <w:sdtPr>
                <w:rPr>
                  <w:rFonts w:ascii="Apex Sans Book" w:hAnsi="Apex Sans Book" w:cs="Arial"/>
                  <w:sz w:val="20"/>
                </w:rPr>
                <w:id w:val="1363395593"/>
                <w:placeholder>
                  <w:docPart w:val="DefaultPlaceholder_1082065158"/>
                </w:placeholder>
              </w:sdtPr>
              <w:sdtEndPr/>
              <w:sdtContent>
                <w:r w:rsidR="00E754A6" w:rsidRPr="00EC1847">
                  <w:rPr>
                    <w:rFonts w:ascii="Apex Sans Book" w:hAnsi="Apex Sans Book" w:cs="Arial"/>
                    <w:sz w:val="20"/>
                  </w:rPr>
                  <w:fldChar w:fldCharType="begin">
                    <w:ffData>
                      <w:name w:val="Text20"/>
                      <w:enabled/>
                      <w:calcOnExit w:val="0"/>
                      <w:textInput/>
                    </w:ffData>
                  </w:fldChar>
                </w:r>
                <w:r w:rsidR="00E754A6" w:rsidRPr="00EC1847">
                  <w:rPr>
                    <w:rFonts w:ascii="Apex Sans Book" w:hAnsi="Apex Sans Book" w:cs="Arial"/>
                    <w:sz w:val="20"/>
                  </w:rPr>
                  <w:instrText xml:space="preserve"> FORMTEXT </w:instrText>
                </w:r>
                <w:r w:rsidR="00E754A6" w:rsidRPr="00EC1847">
                  <w:rPr>
                    <w:rFonts w:ascii="Apex Sans Book" w:hAnsi="Apex Sans Book" w:cs="Arial"/>
                    <w:sz w:val="20"/>
                  </w:rPr>
                </w:r>
                <w:r w:rsidR="00E754A6" w:rsidRPr="00EC1847">
                  <w:rPr>
                    <w:rFonts w:ascii="Apex Sans Book" w:hAnsi="Apex Sans Book" w:cs="Arial"/>
                    <w:sz w:val="20"/>
                  </w:rPr>
                  <w:fldChar w:fldCharType="separate"/>
                </w:r>
                <w:r w:rsidR="00E754A6" w:rsidRPr="00EC1847">
                  <w:rPr>
                    <w:rFonts w:ascii="Apex Sans Book" w:hAnsi="Apex Sans Book" w:cs="Arial"/>
                    <w:noProof/>
                    <w:sz w:val="20"/>
                  </w:rPr>
                  <w:t> </w:t>
                </w:r>
                <w:r w:rsidR="00E754A6" w:rsidRPr="00EC1847">
                  <w:rPr>
                    <w:rFonts w:ascii="Apex Sans Book" w:hAnsi="Apex Sans Book" w:cs="Arial"/>
                    <w:noProof/>
                    <w:sz w:val="20"/>
                  </w:rPr>
                  <w:t> </w:t>
                </w:r>
                <w:r w:rsidR="00E754A6" w:rsidRPr="00EC1847">
                  <w:rPr>
                    <w:rFonts w:ascii="Apex Sans Book" w:hAnsi="Apex Sans Book" w:cs="Arial"/>
                    <w:noProof/>
                    <w:sz w:val="20"/>
                  </w:rPr>
                  <w:t> </w:t>
                </w:r>
                <w:r w:rsidR="00E754A6" w:rsidRPr="00EC1847">
                  <w:rPr>
                    <w:rFonts w:ascii="Apex Sans Book" w:hAnsi="Apex Sans Book" w:cs="Arial"/>
                    <w:noProof/>
                    <w:sz w:val="20"/>
                  </w:rPr>
                  <w:t> </w:t>
                </w:r>
                <w:r w:rsidR="00E754A6" w:rsidRPr="00EC1847">
                  <w:rPr>
                    <w:rFonts w:ascii="Apex Sans Book" w:hAnsi="Apex Sans Book" w:cs="Arial"/>
                    <w:noProof/>
                    <w:sz w:val="20"/>
                  </w:rPr>
                  <w:t> </w:t>
                </w:r>
                <w:r w:rsidR="00E754A6" w:rsidRPr="00EC1847">
                  <w:rPr>
                    <w:rFonts w:ascii="Apex Sans Book" w:hAnsi="Apex Sans Book" w:cs="Arial"/>
                    <w:sz w:val="20"/>
                  </w:rPr>
                  <w:fldChar w:fldCharType="end"/>
                </w:r>
              </w:sdtContent>
            </w:sdt>
            <w:r w:rsidR="00D55131" w:rsidRPr="00EC1847">
              <w:rPr>
                <w:rFonts w:ascii="Apex Sans Book" w:hAnsi="Apex Sans Book" w:cs="Arial"/>
                <w:sz w:val="20"/>
              </w:rPr>
              <w:t xml:space="preserve"> (Vertragsdaten)</w:t>
            </w:r>
            <w:r w:rsidR="00403210" w:rsidRPr="00EC1847">
              <w:rPr>
                <w:rFonts w:ascii="Apex Sans Book" w:hAnsi="Apex Sans Book" w:cs="Arial"/>
                <w:sz w:val="20"/>
              </w:rPr>
              <w:t>.</w:t>
            </w:r>
          </w:p>
          <w:p w14:paraId="340B4CFD" w14:textId="77777777" w:rsidR="00E257BA" w:rsidRPr="00EC1847" w:rsidRDefault="00E257BA" w:rsidP="00AA4D61">
            <w:pPr>
              <w:rPr>
                <w:rFonts w:ascii="Apex Sans Book" w:hAnsi="Apex Sans Book" w:cs="Arial"/>
                <w:sz w:val="20"/>
              </w:rPr>
            </w:pPr>
          </w:p>
          <w:p w14:paraId="309557A8" w14:textId="77777777" w:rsidR="00E257BA" w:rsidRPr="00EC1847" w:rsidRDefault="00226289" w:rsidP="00AA4D61">
            <w:pPr>
              <w:rPr>
                <w:rFonts w:ascii="Apex Sans Book" w:hAnsi="Apex Sans Book" w:cs="Arial"/>
              </w:rPr>
            </w:pPr>
            <w:sdt>
              <w:sdtPr>
                <w:rPr>
                  <w:rFonts w:ascii="Apex Sans Book" w:hAnsi="Apex Sans Book" w:cs="Arial"/>
                  <w:sz w:val="20"/>
                </w:rPr>
                <w:id w:val="-351958525"/>
                <w14:checkbox>
                  <w14:checked w14:val="0"/>
                  <w14:checkedState w14:val="2612" w14:font="MS Gothic"/>
                  <w14:uncheckedState w14:val="2610" w14:font="MS Gothic"/>
                </w14:checkbox>
              </w:sdtPr>
              <w:sdtEndPr/>
              <w:sdtContent>
                <w:r w:rsidR="009232BE" w:rsidRPr="00EC1847">
                  <w:rPr>
                    <w:rFonts w:ascii="Segoe UI Symbol" w:eastAsia="MS Gothic" w:hAnsi="Segoe UI Symbol" w:cs="Segoe UI Symbol"/>
                    <w:sz w:val="20"/>
                  </w:rPr>
                  <w:t>☐</w:t>
                </w:r>
              </w:sdtContent>
            </w:sdt>
            <w:r w:rsidR="00E257BA" w:rsidRPr="00EC1847">
              <w:rPr>
                <w:rFonts w:ascii="Apex Sans Book" w:hAnsi="Apex Sans Book" w:cs="Arial"/>
                <w:sz w:val="20"/>
              </w:rPr>
              <w:t>nicht angestellt</w:t>
            </w:r>
            <w:r w:rsidR="00403210" w:rsidRPr="00EC1847">
              <w:rPr>
                <w:rFonts w:ascii="Apex Sans Book" w:hAnsi="Apex Sans Book" w:cs="Arial"/>
                <w:sz w:val="20"/>
              </w:rPr>
              <w:t>.</w:t>
            </w:r>
          </w:p>
        </w:tc>
      </w:tr>
      <w:tr w:rsidR="00696DB4" w:rsidRPr="00EC1847" w14:paraId="419BA99F" w14:textId="77777777">
        <w:trPr>
          <w:cantSplit/>
        </w:trPr>
        <w:tc>
          <w:tcPr>
            <w:tcW w:w="9186" w:type="dxa"/>
            <w:gridSpan w:val="2"/>
          </w:tcPr>
          <w:p w14:paraId="6D58CE6E" w14:textId="77777777" w:rsidR="00D55131" w:rsidRPr="00EC1847" w:rsidRDefault="00D55131" w:rsidP="00D55131">
            <w:pPr>
              <w:rPr>
                <w:rFonts w:ascii="Apex Sans Book" w:hAnsi="Apex Sans Book" w:cs="Arial"/>
                <w:b/>
                <w:bCs/>
                <w:sz w:val="20"/>
              </w:rPr>
            </w:pPr>
          </w:p>
          <w:p w14:paraId="02F44488" w14:textId="77777777" w:rsidR="00D55131" w:rsidRPr="00EC1847" w:rsidRDefault="00226289" w:rsidP="005C3E41">
            <w:pPr>
              <w:ind w:left="271" w:hanging="271"/>
              <w:rPr>
                <w:rFonts w:ascii="Apex Sans Medium" w:hAnsi="Apex Sans Medium" w:cs="Arial"/>
                <w:bCs/>
                <w:sz w:val="20"/>
              </w:rPr>
            </w:pPr>
            <w:sdt>
              <w:sdtPr>
                <w:rPr>
                  <w:rFonts w:ascii="Apex Sans Book" w:hAnsi="Apex Sans Book" w:cs="Arial"/>
                  <w:bCs/>
                  <w:sz w:val="20"/>
                </w:rPr>
                <w:id w:val="1276363550"/>
                <w14:checkbox>
                  <w14:checked w14:val="0"/>
                  <w14:checkedState w14:val="2612" w14:font="MS Gothic"/>
                  <w14:uncheckedState w14:val="2610" w14:font="MS Gothic"/>
                </w14:checkbox>
              </w:sdtPr>
              <w:sdtEndPr/>
              <w:sdtContent>
                <w:r w:rsidR="00D772CD" w:rsidRPr="00EC1847">
                  <w:rPr>
                    <w:rFonts w:ascii="Segoe UI Symbol" w:eastAsia="MS Gothic" w:hAnsi="Segoe UI Symbol" w:cs="Segoe UI Symbol"/>
                    <w:bCs/>
                    <w:sz w:val="20"/>
                  </w:rPr>
                  <w:t>☐</w:t>
                </w:r>
              </w:sdtContent>
            </w:sdt>
            <w:r w:rsidR="00D772CD" w:rsidRPr="00EC1847">
              <w:rPr>
                <w:rFonts w:ascii="Apex Sans Book" w:hAnsi="Apex Sans Book" w:cs="Arial"/>
                <w:b/>
                <w:bCs/>
                <w:sz w:val="20"/>
              </w:rPr>
              <w:t xml:space="preserve"> </w:t>
            </w:r>
            <w:r w:rsidR="00696DB4" w:rsidRPr="00EC1847">
              <w:rPr>
                <w:rFonts w:ascii="Apex Sans Medium" w:hAnsi="Apex Sans Medium" w:cs="Arial"/>
                <w:bCs/>
                <w:sz w:val="20"/>
              </w:rPr>
              <w:t xml:space="preserve">Ich versichere, dass </w:t>
            </w:r>
            <w:r w:rsidR="005C3E41" w:rsidRPr="00EC1847">
              <w:rPr>
                <w:rFonts w:ascii="Apex Sans Medium" w:hAnsi="Apex Sans Medium" w:cs="Arial"/>
                <w:bCs/>
                <w:sz w:val="20"/>
              </w:rPr>
              <w:t xml:space="preserve">die </w:t>
            </w:r>
            <w:r w:rsidR="00696DB4" w:rsidRPr="00EC1847">
              <w:rPr>
                <w:rFonts w:ascii="Apex Sans Medium" w:hAnsi="Apex Sans Medium" w:cs="Arial"/>
                <w:bCs/>
                <w:sz w:val="20"/>
              </w:rPr>
              <w:t>vorstehende</w:t>
            </w:r>
            <w:r w:rsidR="005C3E41" w:rsidRPr="00EC1847">
              <w:rPr>
                <w:rFonts w:ascii="Apex Sans Medium" w:hAnsi="Apex Sans Medium" w:cs="Arial"/>
                <w:bCs/>
                <w:sz w:val="20"/>
              </w:rPr>
              <w:t>n</w:t>
            </w:r>
            <w:r w:rsidR="00696DB4" w:rsidRPr="00EC1847">
              <w:rPr>
                <w:rFonts w:ascii="Apex Sans Medium" w:hAnsi="Apex Sans Medium" w:cs="Arial"/>
                <w:bCs/>
                <w:sz w:val="20"/>
              </w:rPr>
              <w:t xml:space="preserve"> Angaben</w:t>
            </w:r>
            <w:r w:rsidR="002326BF" w:rsidRPr="00EC1847">
              <w:rPr>
                <w:rFonts w:ascii="Apex Sans Medium" w:hAnsi="Apex Sans Medium" w:cs="Arial"/>
                <w:bCs/>
                <w:sz w:val="20"/>
              </w:rPr>
              <w:t xml:space="preserve"> und </w:t>
            </w:r>
            <w:r w:rsidR="005C3E41" w:rsidRPr="00EC1847">
              <w:rPr>
                <w:rFonts w:ascii="Apex Sans Medium" w:hAnsi="Apex Sans Medium" w:cs="Arial"/>
                <w:bCs/>
                <w:sz w:val="20"/>
              </w:rPr>
              <w:t xml:space="preserve">die </w:t>
            </w:r>
            <w:r w:rsidR="002326BF" w:rsidRPr="00EC1847">
              <w:rPr>
                <w:rFonts w:ascii="Apex Sans Medium" w:hAnsi="Apex Sans Medium" w:cs="Arial"/>
                <w:bCs/>
                <w:sz w:val="20"/>
              </w:rPr>
              <w:t>beigefügte</w:t>
            </w:r>
            <w:r w:rsidR="005C3E41" w:rsidRPr="00EC1847">
              <w:rPr>
                <w:rFonts w:ascii="Apex Sans Medium" w:hAnsi="Apex Sans Medium" w:cs="Arial"/>
                <w:bCs/>
                <w:sz w:val="20"/>
              </w:rPr>
              <w:t>n</w:t>
            </w:r>
            <w:r w:rsidR="002326BF" w:rsidRPr="00EC1847">
              <w:rPr>
                <w:rFonts w:ascii="Apex Sans Medium" w:hAnsi="Apex Sans Medium" w:cs="Arial"/>
                <w:bCs/>
                <w:sz w:val="20"/>
              </w:rPr>
              <w:t xml:space="preserve"> Unterlagen</w:t>
            </w:r>
            <w:r w:rsidR="00696DB4" w:rsidRPr="00EC1847">
              <w:rPr>
                <w:rFonts w:ascii="Apex Sans Medium" w:hAnsi="Apex Sans Medium" w:cs="Arial"/>
                <w:bCs/>
                <w:sz w:val="20"/>
              </w:rPr>
              <w:t xml:space="preserve"> </w:t>
            </w:r>
            <w:r w:rsidR="002326BF" w:rsidRPr="00EC1847">
              <w:rPr>
                <w:rFonts w:ascii="Apex Sans Medium" w:hAnsi="Apex Sans Medium" w:cs="Arial"/>
                <w:bCs/>
                <w:sz w:val="20"/>
              </w:rPr>
              <w:t>richtig und vollständig sind</w:t>
            </w:r>
            <w:r w:rsidR="005C3E41" w:rsidRPr="00EC1847">
              <w:rPr>
                <w:rFonts w:ascii="Apex Sans Medium" w:hAnsi="Apex Sans Medium" w:cs="Arial"/>
                <w:bCs/>
                <w:sz w:val="20"/>
              </w:rPr>
              <w:t>.</w:t>
            </w:r>
          </w:p>
          <w:p w14:paraId="6FF5BE8A" w14:textId="77777777" w:rsidR="005C3E41" w:rsidRPr="00EC1847" w:rsidRDefault="005C3E41" w:rsidP="005C3E41">
            <w:pPr>
              <w:ind w:left="271" w:hanging="271"/>
              <w:rPr>
                <w:rFonts w:ascii="Apex Sans Book" w:hAnsi="Apex Sans Book" w:cs="Arial"/>
                <w:b/>
                <w:bCs/>
                <w:sz w:val="20"/>
              </w:rPr>
            </w:pPr>
          </w:p>
        </w:tc>
      </w:tr>
      <w:tr w:rsidR="00696DB4" w:rsidRPr="00EC1847" w14:paraId="43138A9C" w14:textId="77777777" w:rsidTr="00E257BA">
        <w:tc>
          <w:tcPr>
            <w:tcW w:w="3561" w:type="dxa"/>
            <w:tcBorders>
              <w:top w:val="single" w:sz="4" w:space="0" w:color="auto"/>
              <w:left w:val="single" w:sz="4" w:space="0" w:color="auto"/>
              <w:bottom w:val="single" w:sz="4" w:space="0" w:color="auto"/>
            </w:tcBorders>
            <w:tcMar>
              <w:top w:w="28" w:type="dxa"/>
              <w:left w:w="57" w:type="dxa"/>
              <w:bottom w:w="28" w:type="dxa"/>
              <w:right w:w="57" w:type="dxa"/>
            </w:tcMar>
            <w:vAlign w:val="center"/>
          </w:tcPr>
          <w:p w14:paraId="0BC7227D" w14:textId="77777777" w:rsidR="00696DB4" w:rsidRPr="00EC1847" w:rsidRDefault="00696DB4">
            <w:pPr>
              <w:rPr>
                <w:rFonts w:ascii="Apex Sans Book" w:hAnsi="Apex Sans Book" w:cs="Arial"/>
                <w:sz w:val="20"/>
              </w:rPr>
            </w:pPr>
            <w:r w:rsidRPr="00EC1847">
              <w:rPr>
                <w:rFonts w:ascii="Apex Sans Book" w:hAnsi="Apex Sans Book" w:cs="Arial"/>
                <w:sz w:val="20"/>
              </w:rPr>
              <w:t>Ort, Datum</w:t>
            </w:r>
          </w:p>
        </w:tc>
        <w:tc>
          <w:tcPr>
            <w:tcW w:w="5625" w:type="dxa"/>
            <w:tcBorders>
              <w:top w:val="single" w:sz="4" w:space="0" w:color="auto"/>
              <w:bottom w:val="single" w:sz="4" w:space="0" w:color="auto"/>
              <w:right w:val="single" w:sz="4" w:space="0" w:color="auto"/>
            </w:tcBorders>
            <w:tcMar>
              <w:top w:w="28" w:type="dxa"/>
              <w:left w:w="57" w:type="dxa"/>
              <w:bottom w:w="28" w:type="dxa"/>
              <w:right w:w="57" w:type="dxa"/>
            </w:tcMar>
            <w:vAlign w:val="center"/>
          </w:tcPr>
          <w:p w14:paraId="7182D433" w14:textId="77777777" w:rsidR="00696DB4" w:rsidRPr="00EC1847" w:rsidRDefault="00226289">
            <w:pPr>
              <w:rPr>
                <w:rFonts w:ascii="Apex Sans Book" w:hAnsi="Apex Sans Book" w:cs="Arial"/>
                <w:sz w:val="20"/>
              </w:rPr>
            </w:pPr>
            <w:sdt>
              <w:sdtPr>
                <w:rPr>
                  <w:rFonts w:ascii="Apex Sans Book" w:hAnsi="Apex Sans Book" w:cs="Arial"/>
                  <w:sz w:val="20"/>
                </w:rPr>
                <w:id w:val="571932312"/>
                <w:placeholder>
                  <w:docPart w:val="DefaultPlaceholder_1082065158"/>
                </w:placeholder>
              </w:sdtPr>
              <w:sdtEndPr/>
              <w:sdtContent>
                <w:bookmarkStart w:id="24" w:name="Text27"/>
                <w:r w:rsidR="00696DB4" w:rsidRPr="00EC1847">
                  <w:rPr>
                    <w:rFonts w:ascii="Apex Sans Book" w:hAnsi="Apex Sans Book" w:cs="Arial"/>
                    <w:sz w:val="20"/>
                  </w:rPr>
                  <w:fldChar w:fldCharType="begin">
                    <w:ffData>
                      <w:name w:val="Text27"/>
                      <w:enabled/>
                      <w:calcOnExit w:val="0"/>
                      <w:textInput/>
                    </w:ffData>
                  </w:fldChar>
                </w:r>
                <w:r w:rsidR="00696DB4" w:rsidRPr="00EC1847">
                  <w:rPr>
                    <w:rFonts w:ascii="Apex Sans Book" w:hAnsi="Apex Sans Book" w:cs="Arial"/>
                    <w:sz w:val="20"/>
                  </w:rPr>
                  <w:instrText xml:space="preserve"> FORMTEXT </w:instrText>
                </w:r>
                <w:r w:rsidR="00696DB4" w:rsidRPr="00EC1847">
                  <w:rPr>
                    <w:rFonts w:ascii="Apex Sans Book" w:hAnsi="Apex Sans Book" w:cs="Arial"/>
                    <w:sz w:val="20"/>
                  </w:rPr>
                </w:r>
                <w:r w:rsidR="00696DB4" w:rsidRPr="00EC1847">
                  <w:rPr>
                    <w:rFonts w:ascii="Apex Sans Book" w:hAnsi="Apex Sans Book" w:cs="Arial"/>
                    <w:sz w:val="20"/>
                  </w:rPr>
                  <w:fldChar w:fldCharType="separate"/>
                </w:r>
                <w:r w:rsidR="00696DB4" w:rsidRPr="00EC1847">
                  <w:rPr>
                    <w:rFonts w:ascii="Apex Sans Book" w:hAnsi="Apex Sans Book" w:cs="Arial"/>
                    <w:noProof/>
                    <w:sz w:val="20"/>
                  </w:rPr>
                  <w:t> </w:t>
                </w:r>
                <w:r w:rsidR="00696DB4" w:rsidRPr="00EC1847">
                  <w:rPr>
                    <w:rFonts w:ascii="Apex Sans Book" w:hAnsi="Apex Sans Book" w:cs="Arial"/>
                    <w:noProof/>
                    <w:sz w:val="20"/>
                  </w:rPr>
                  <w:t> </w:t>
                </w:r>
                <w:r w:rsidR="00696DB4" w:rsidRPr="00EC1847">
                  <w:rPr>
                    <w:rFonts w:ascii="Apex Sans Book" w:hAnsi="Apex Sans Book" w:cs="Arial"/>
                    <w:noProof/>
                    <w:sz w:val="20"/>
                  </w:rPr>
                  <w:t> </w:t>
                </w:r>
                <w:r w:rsidR="00696DB4" w:rsidRPr="00EC1847">
                  <w:rPr>
                    <w:rFonts w:ascii="Apex Sans Book" w:hAnsi="Apex Sans Book" w:cs="Arial"/>
                    <w:noProof/>
                    <w:sz w:val="20"/>
                  </w:rPr>
                  <w:t> </w:t>
                </w:r>
                <w:r w:rsidR="00696DB4" w:rsidRPr="00EC1847">
                  <w:rPr>
                    <w:rFonts w:ascii="Apex Sans Book" w:hAnsi="Apex Sans Book" w:cs="Arial"/>
                    <w:noProof/>
                    <w:sz w:val="20"/>
                  </w:rPr>
                  <w:t> </w:t>
                </w:r>
                <w:r w:rsidR="00696DB4" w:rsidRPr="00EC1847">
                  <w:rPr>
                    <w:rFonts w:ascii="Apex Sans Book" w:hAnsi="Apex Sans Book" w:cs="Arial"/>
                    <w:sz w:val="20"/>
                  </w:rPr>
                  <w:fldChar w:fldCharType="end"/>
                </w:r>
                <w:bookmarkEnd w:id="24"/>
              </w:sdtContent>
            </w:sdt>
            <w:r w:rsidR="00696DB4" w:rsidRPr="00EC1847">
              <w:rPr>
                <w:rFonts w:ascii="Apex Sans Book" w:hAnsi="Apex Sans Book" w:cs="Arial"/>
                <w:sz w:val="20"/>
              </w:rPr>
              <w:t xml:space="preserve">, </w:t>
            </w:r>
            <w:sdt>
              <w:sdtPr>
                <w:rPr>
                  <w:rFonts w:ascii="Apex Sans Book" w:hAnsi="Apex Sans Book" w:cs="Arial"/>
                  <w:sz w:val="20"/>
                </w:rPr>
                <w:id w:val="-425272562"/>
                <w:placeholder>
                  <w:docPart w:val="DefaultPlaceholder_1082065158"/>
                </w:placeholder>
              </w:sdtPr>
              <w:sdtEndPr/>
              <w:sdtContent>
                <w:bookmarkStart w:id="25" w:name="Text28"/>
                <w:r w:rsidR="00696DB4" w:rsidRPr="00EC1847">
                  <w:rPr>
                    <w:rFonts w:ascii="Apex Sans Book" w:hAnsi="Apex Sans Book" w:cs="Arial"/>
                    <w:sz w:val="20"/>
                  </w:rPr>
                  <w:fldChar w:fldCharType="begin">
                    <w:ffData>
                      <w:name w:val="Text28"/>
                      <w:enabled/>
                      <w:calcOnExit w:val="0"/>
                      <w:textInput/>
                    </w:ffData>
                  </w:fldChar>
                </w:r>
                <w:r w:rsidR="00696DB4" w:rsidRPr="00EC1847">
                  <w:rPr>
                    <w:rFonts w:ascii="Apex Sans Book" w:hAnsi="Apex Sans Book" w:cs="Arial"/>
                    <w:sz w:val="20"/>
                  </w:rPr>
                  <w:instrText xml:space="preserve"> FORMTEXT </w:instrText>
                </w:r>
                <w:r w:rsidR="00696DB4" w:rsidRPr="00EC1847">
                  <w:rPr>
                    <w:rFonts w:ascii="Apex Sans Book" w:hAnsi="Apex Sans Book" w:cs="Arial"/>
                    <w:sz w:val="20"/>
                  </w:rPr>
                </w:r>
                <w:r w:rsidR="00696DB4" w:rsidRPr="00EC1847">
                  <w:rPr>
                    <w:rFonts w:ascii="Apex Sans Book" w:hAnsi="Apex Sans Book" w:cs="Arial"/>
                    <w:sz w:val="20"/>
                  </w:rPr>
                  <w:fldChar w:fldCharType="separate"/>
                </w:r>
                <w:r w:rsidR="00696DB4" w:rsidRPr="00EC1847">
                  <w:rPr>
                    <w:rFonts w:ascii="Apex Sans Book" w:hAnsi="Apex Sans Book" w:cs="Arial"/>
                    <w:noProof/>
                    <w:sz w:val="20"/>
                  </w:rPr>
                  <w:t> </w:t>
                </w:r>
                <w:r w:rsidR="00696DB4" w:rsidRPr="00EC1847">
                  <w:rPr>
                    <w:rFonts w:ascii="Apex Sans Book" w:hAnsi="Apex Sans Book" w:cs="Arial"/>
                    <w:noProof/>
                    <w:sz w:val="20"/>
                  </w:rPr>
                  <w:t> </w:t>
                </w:r>
                <w:r w:rsidR="00696DB4" w:rsidRPr="00EC1847">
                  <w:rPr>
                    <w:rFonts w:ascii="Apex Sans Book" w:hAnsi="Apex Sans Book" w:cs="Arial"/>
                    <w:noProof/>
                    <w:sz w:val="20"/>
                  </w:rPr>
                  <w:t> </w:t>
                </w:r>
                <w:r w:rsidR="00696DB4" w:rsidRPr="00EC1847">
                  <w:rPr>
                    <w:rFonts w:ascii="Apex Sans Book" w:hAnsi="Apex Sans Book" w:cs="Arial"/>
                    <w:noProof/>
                    <w:sz w:val="20"/>
                  </w:rPr>
                  <w:t> </w:t>
                </w:r>
                <w:r w:rsidR="00696DB4" w:rsidRPr="00EC1847">
                  <w:rPr>
                    <w:rFonts w:ascii="Apex Sans Book" w:hAnsi="Apex Sans Book" w:cs="Arial"/>
                    <w:noProof/>
                    <w:sz w:val="20"/>
                  </w:rPr>
                  <w:t> </w:t>
                </w:r>
                <w:r w:rsidR="00696DB4" w:rsidRPr="00EC1847">
                  <w:rPr>
                    <w:rFonts w:ascii="Apex Sans Book" w:hAnsi="Apex Sans Book" w:cs="Arial"/>
                    <w:sz w:val="20"/>
                  </w:rPr>
                  <w:fldChar w:fldCharType="end"/>
                </w:r>
                <w:bookmarkEnd w:id="25"/>
              </w:sdtContent>
            </w:sdt>
          </w:p>
        </w:tc>
      </w:tr>
      <w:tr w:rsidR="00696DB4" w:rsidRPr="00EC1847" w14:paraId="63DE6A3B" w14:textId="77777777" w:rsidTr="00E257BA">
        <w:tc>
          <w:tcPr>
            <w:tcW w:w="3561" w:type="dxa"/>
            <w:tcBorders>
              <w:top w:val="single" w:sz="4" w:space="0" w:color="auto"/>
              <w:left w:val="single" w:sz="4" w:space="0" w:color="auto"/>
              <w:bottom w:val="single" w:sz="4" w:space="0" w:color="auto"/>
            </w:tcBorders>
            <w:tcMar>
              <w:top w:w="28" w:type="dxa"/>
              <w:left w:w="57" w:type="dxa"/>
              <w:bottom w:w="28" w:type="dxa"/>
              <w:right w:w="57" w:type="dxa"/>
            </w:tcMar>
            <w:vAlign w:val="center"/>
          </w:tcPr>
          <w:p w14:paraId="5FB953AB" w14:textId="77777777" w:rsidR="00696DB4" w:rsidRPr="00EC1847" w:rsidRDefault="00696DB4">
            <w:pPr>
              <w:rPr>
                <w:rFonts w:ascii="Apex Sans Book" w:hAnsi="Apex Sans Book" w:cs="Arial"/>
                <w:sz w:val="20"/>
              </w:rPr>
            </w:pPr>
            <w:r w:rsidRPr="00EC1847">
              <w:rPr>
                <w:rFonts w:ascii="Apex Sans Book" w:hAnsi="Apex Sans Book" w:cs="Arial"/>
                <w:sz w:val="20"/>
              </w:rPr>
              <w:t>Unterschrift</w:t>
            </w:r>
          </w:p>
        </w:tc>
        <w:tc>
          <w:tcPr>
            <w:tcW w:w="5625" w:type="dxa"/>
            <w:tcBorders>
              <w:top w:val="single" w:sz="4" w:space="0" w:color="auto"/>
              <w:bottom w:val="single" w:sz="4" w:space="0" w:color="auto"/>
              <w:right w:val="single" w:sz="4" w:space="0" w:color="auto"/>
            </w:tcBorders>
            <w:tcMar>
              <w:top w:w="28" w:type="dxa"/>
              <w:left w:w="57" w:type="dxa"/>
              <w:bottom w:w="28" w:type="dxa"/>
              <w:right w:w="57" w:type="dxa"/>
            </w:tcMar>
            <w:vAlign w:val="center"/>
          </w:tcPr>
          <w:p w14:paraId="63CBAE85" w14:textId="77777777" w:rsidR="00696DB4" w:rsidRPr="00EC1847" w:rsidRDefault="00696DB4">
            <w:pPr>
              <w:rPr>
                <w:rFonts w:ascii="Apex Sans Book" w:hAnsi="Apex Sans Book" w:cs="Arial"/>
                <w:sz w:val="20"/>
              </w:rPr>
            </w:pPr>
          </w:p>
          <w:p w14:paraId="17F317A2" w14:textId="77777777" w:rsidR="00BB103D" w:rsidRPr="00EC1847" w:rsidRDefault="00BB103D">
            <w:pPr>
              <w:rPr>
                <w:rFonts w:ascii="Apex Sans Book" w:hAnsi="Apex Sans Book" w:cs="Arial"/>
                <w:sz w:val="20"/>
              </w:rPr>
            </w:pPr>
          </w:p>
        </w:tc>
      </w:tr>
    </w:tbl>
    <w:p w14:paraId="669E451B" w14:textId="77777777" w:rsidR="003F5AF5" w:rsidRPr="00EC1847" w:rsidRDefault="003F5AF5">
      <w:pPr>
        <w:pStyle w:val="Kopfzeile"/>
        <w:tabs>
          <w:tab w:val="clear" w:pos="4536"/>
          <w:tab w:val="clear" w:pos="9072"/>
        </w:tabs>
        <w:jc w:val="both"/>
        <w:rPr>
          <w:rFonts w:ascii="Apex Sans Book" w:hAnsi="Apex Sans Book" w:cs="Arial"/>
          <w:sz w:val="16"/>
          <w:szCs w:val="16"/>
        </w:rPr>
      </w:pPr>
    </w:p>
    <w:p w14:paraId="60CDF752" w14:textId="25ACF30C" w:rsidR="00696DB4" w:rsidRPr="00FC04FF" w:rsidRDefault="00696DB4">
      <w:pPr>
        <w:pStyle w:val="Kopfzeile"/>
        <w:tabs>
          <w:tab w:val="clear" w:pos="4536"/>
          <w:tab w:val="clear" w:pos="9072"/>
        </w:tabs>
        <w:jc w:val="both"/>
        <w:rPr>
          <w:rFonts w:ascii="Apex Sans Book" w:hAnsi="Apex Sans Book" w:cs="Arial"/>
          <w:b/>
          <w:sz w:val="20"/>
          <w:szCs w:val="20"/>
        </w:rPr>
      </w:pPr>
      <w:r w:rsidRPr="00EC1847">
        <w:rPr>
          <w:rFonts w:ascii="Apex Sans Book" w:hAnsi="Apex Sans Book" w:cs="Arial"/>
          <w:sz w:val="20"/>
          <w:szCs w:val="20"/>
        </w:rPr>
        <w:t>Nach dem Niedersächsischen Hochschulgesetz</w:t>
      </w:r>
      <w:r w:rsidR="009A26AE" w:rsidRPr="00EC1847">
        <w:rPr>
          <w:rFonts w:ascii="Apex Sans Book" w:hAnsi="Apex Sans Book" w:cs="Arial"/>
          <w:sz w:val="20"/>
          <w:szCs w:val="20"/>
        </w:rPr>
        <w:t xml:space="preserve"> </w:t>
      </w:r>
      <w:r w:rsidR="005C3E41" w:rsidRPr="00EC1847">
        <w:rPr>
          <w:rFonts w:ascii="Apex Sans Book" w:hAnsi="Apex Sans Book" w:cs="Arial"/>
          <w:sz w:val="20"/>
          <w:szCs w:val="20"/>
        </w:rPr>
        <w:t>(§ 9 </w:t>
      </w:r>
      <w:r w:rsidRPr="00EC1847">
        <w:rPr>
          <w:rFonts w:ascii="Apex Sans Book" w:hAnsi="Apex Sans Book" w:cs="Arial"/>
          <w:sz w:val="20"/>
          <w:szCs w:val="20"/>
        </w:rPr>
        <w:t>Abs.</w:t>
      </w:r>
      <w:r w:rsidR="005C3E41" w:rsidRPr="00EC1847">
        <w:rPr>
          <w:rFonts w:ascii="Calibri" w:hAnsi="Calibri" w:cs="Calibri"/>
          <w:sz w:val="20"/>
          <w:szCs w:val="20"/>
        </w:rPr>
        <w:t> </w:t>
      </w:r>
      <w:r w:rsidRPr="00EC1847">
        <w:rPr>
          <w:rFonts w:ascii="Apex Sans Book" w:hAnsi="Apex Sans Book" w:cs="Arial"/>
          <w:sz w:val="20"/>
          <w:szCs w:val="20"/>
        </w:rPr>
        <w:t>2</w:t>
      </w:r>
      <w:r w:rsidR="005C3E41" w:rsidRPr="00EC1847">
        <w:rPr>
          <w:rFonts w:ascii="Calibri" w:hAnsi="Calibri" w:cs="Calibri"/>
          <w:sz w:val="20"/>
          <w:szCs w:val="20"/>
        </w:rPr>
        <w:t> </w:t>
      </w:r>
      <w:r w:rsidRPr="00EC1847">
        <w:rPr>
          <w:rFonts w:ascii="Apex Sans Book" w:hAnsi="Apex Sans Book" w:cs="Arial"/>
          <w:sz w:val="20"/>
          <w:szCs w:val="20"/>
        </w:rPr>
        <w:t>Satz</w:t>
      </w:r>
      <w:r w:rsidR="005C3E41" w:rsidRPr="00EC1847">
        <w:rPr>
          <w:rFonts w:ascii="Calibri" w:hAnsi="Calibri" w:cs="Calibri"/>
          <w:sz w:val="20"/>
          <w:szCs w:val="20"/>
        </w:rPr>
        <w:t> </w:t>
      </w:r>
      <w:r w:rsidRPr="00EC1847">
        <w:rPr>
          <w:rFonts w:ascii="Apex Sans Book" w:hAnsi="Apex Sans Book" w:cs="Arial"/>
          <w:sz w:val="20"/>
          <w:szCs w:val="20"/>
        </w:rPr>
        <w:t>3</w:t>
      </w:r>
      <w:r w:rsidR="005C3E41" w:rsidRPr="00EC1847">
        <w:rPr>
          <w:rFonts w:ascii="Calibri" w:hAnsi="Calibri" w:cs="Calibri"/>
          <w:sz w:val="20"/>
          <w:szCs w:val="20"/>
        </w:rPr>
        <w:t> </w:t>
      </w:r>
      <w:r w:rsidR="005C3E41" w:rsidRPr="00EC1847">
        <w:rPr>
          <w:rFonts w:ascii="Apex Sans Book" w:hAnsi="Apex Sans Book" w:cs="Arial"/>
          <w:sz w:val="20"/>
          <w:szCs w:val="20"/>
        </w:rPr>
        <w:t>NHG</w:t>
      </w:r>
      <w:r w:rsidRPr="00EC1847">
        <w:rPr>
          <w:rFonts w:ascii="Apex Sans Book" w:hAnsi="Apex Sans Book" w:cs="Arial"/>
          <w:sz w:val="20"/>
          <w:szCs w:val="20"/>
        </w:rPr>
        <w:t xml:space="preserve">) </w:t>
      </w:r>
      <w:r w:rsidR="00C007BF" w:rsidRPr="00FC04FF">
        <w:rPr>
          <w:rFonts w:ascii="Apex Sans Book" w:hAnsi="Apex Sans Book" w:cs="Arial"/>
          <w:sz w:val="20"/>
          <w:szCs w:val="20"/>
        </w:rPr>
        <w:t>sind Promotions</w:t>
      </w:r>
      <w:r w:rsidRPr="00FC04FF">
        <w:rPr>
          <w:rFonts w:ascii="Apex Sans Book" w:hAnsi="Apex Sans Book" w:cs="Arial"/>
          <w:sz w:val="20"/>
          <w:szCs w:val="20"/>
        </w:rPr>
        <w:t xml:space="preserve">studierende verpflichtet, sich an </w:t>
      </w:r>
      <w:r w:rsidR="00C007BF" w:rsidRPr="00FC04FF">
        <w:rPr>
          <w:rFonts w:ascii="Apex Sans Book" w:hAnsi="Apex Sans Book" w:cs="Arial"/>
          <w:sz w:val="20"/>
          <w:szCs w:val="20"/>
        </w:rPr>
        <w:t xml:space="preserve">der </w:t>
      </w:r>
      <w:r w:rsidR="00230FE4" w:rsidRPr="00FC04FF">
        <w:rPr>
          <w:rFonts w:ascii="Apex Sans Book" w:hAnsi="Apex Sans Book" w:cs="Arial"/>
          <w:sz w:val="20"/>
          <w:szCs w:val="20"/>
        </w:rPr>
        <w:t>Universität</w:t>
      </w:r>
      <w:r w:rsidR="00C007BF" w:rsidRPr="00FC04FF">
        <w:rPr>
          <w:rFonts w:ascii="Apex Sans Book" w:hAnsi="Apex Sans Book" w:cs="Arial"/>
          <w:sz w:val="20"/>
          <w:szCs w:val="20"/>
        </w:rPr>
        <w:t xml:space="preserve"> Vechta</w:t>
      </w:r>
      <w:r w:rsidRPr="00FC04FF">
        <w:rPr>
          <w:rFonts w:ascii="Apex Sans Book" w:hAnsi="Apex Sans Book" w:cs="Arial"/>
          <w:sz w:val="20"/>
          <w:szCs w:val="20"/>
        </w:rPr>
        <w:t xml:space="preserve"> einzuschreiben</w:t>
      </w:r>
      <w:r w:rsidR="00FC04FF">
        <w:rPr>
          <w:rFonts w:ascii="Apex Sans Book" w:hAnsi="Apex Sans Book" w:cs="Arial"/>
          <w:sz w:val="20"/>
          <w:szCs w:val="20"/>
        </w:rPr>
        <w:t>. Eine Immatrikulationsbescheinigung muss spätestens mit der Dissertation abgegeben werden.</w:t>
      </w:r>
    </w:p>
    <w:p w14:paraId="5895EED0" w14:textId="77777777" w:rsidR="00696DB4" w:rsidRPr="00EC1847" w:rsidRDefault="00696DB4">
      <w:pPr>
        <w:pStyle w:val="Kopfzeile"/>
        <w:tabs>
          <w:tab w:val="clear" w:pos="4536"/>
          <w:tab w:val="clear" w:pos="9072"/>
        </w:tabs>
        <w:jc w:val="both"/>
        <w:rPr>
          <w:rFonts w:ascii="Apex Sans Book" w:hAnsi="Apex Sans Book" w:cs="Arial"/>
          <w:sz w:val="20"/>
          <w:szCs w:val="20"/>
        </w:rPr>
      </w:pPr>
    </w:p>
    <w:p w14:paraId="0AF77C3B" w14:textId="77777777" w:rsidR="00BB27A3" w:rsidRPr="00EC1847" w:rsidRDefault="00BB27A3" w:rsidP="00BB27A3">
      <w:pPr>
        <w:pStyle w:val="Kopfzeile"/>
        <w:tabs>
          <w:tab w:val="left" w:pos="708"/>
        </w:tabs>
        <w:jc w:val="both"/>
        <w:rPr>
          <w:rFonts w:ascii="Apex Sans Book" w:hAnsi="Apex Sans Book" w:cs="Arial"/>
          <w:sz w:val="20"/>
          <w:szCs w:val="20"/>
        </w:rPr>
      </w:pPr>
      <w:r w:rsidRPr="00EC1847">
        <w:rPr>
          <w:rFonts w:ascii="Apex Sans Book" w:hAnsi="Apex Sans Book" w:cs="Arial"/>
          <w:sz w:val="20"/>
          <w:szCs w:val="20"/>
        </w:rPr>
        <w:t xml:space="preserve">Für alle </w:t>
      </w:r>
      <w:r w:rsidRPr="00EC1847">
        <w:rPr>
          <w:rFonts w:ascii="Apex Sans Medium" w:hAnsi="Apex Sans Medium" w:cs="Arial"/>
          <w:sz w:val="20"/>
          <w:szCs w:val="20"/>
        </w:rPr>
        <w:t xml:space="preserve">Fragen und Informationen </w:t>
      </w:r>
      <w:r w:rsidRPr="00EC1847">
        <w:rPr>
          <w:rFonts w:ascii="Apex Sans Book" w:hAnsi="Apex Sans Book" w:cs="Arial"/>
          <w:sz w:val="20"/>
          <w:szCs w:val="20"/>
        </w:rPr>
        <w:t>zur Zulassung zur Promotion steht Ihnen</w:t>
      </w:r>
      <w:r w:rsidR="006E5FB7" w:rsidRPr="00EC1847">
        <w:rPr>
          <w:rFonts w:ascii="Apex Sans Book" w:hAnsi="Apex Sans Book" w:cs="Arial"/>
          <w:sz w:val="20"/>
          <w:szCs w:val="20"/>
        </w:rPr>
        <w:t xml:space="preserve"> </w:t>
      </w:r>
      <w:r w:rsidR="00FF6F98">
        <w:rPr>
          <w:rFonts w:ascii="Apex Sans Book" w:hAnsi="Apex Sans Book" w:cs="Arial"/>
          <w:sz w:val="20"/>
          <w:szCs w:val="20"/>
        </w:rPr>
        <w:t xml:space="preserve">das Graduiertenzentrum </w:t>
      </w:r>
      <w:r w:rsidR="009C04AF" w:rsidRPr="00EC1847">
        <w:rPr>
          <w:rFonts w:ascii="Apex Sans Book" w:hAnsi="Apex Sans Book" w:cs="Arial"/>
          <w:sz w:val="20"/>
          <w:szCs w:val="20"/>
        </w:rPr>
        <w:t>(T</w:t>
      </w:r>
      <w:r w:rsidRPr="00EC1847">
        <w:rPr>
          <w:rFonts w:ascii="Apex Sans Book" w:hAnsi="Apex Sans Book" w:cs="Arial"/>
          <w:sz w:val="20"/>
          <w:szCs w:val="20"/>
        </w:rPr>
        <w:t>el</w:t>
      </w:r>
      <w:r w:rsidR="009C04AF" w:rsidRPr="00EC1847">
        <w:rPr>
          <w:rFonts w:ascii="Apex Sans Book" w:hAnsi="Apex Sans Book" w:cs="Arial"/>
          <w:sz w:val="20"/>
          <w:szCs w:val="20"/>
        </w:rPr>
        <w:t>efon: +49. (</w:t>
      </w:r>
      <w:r w:rsidRPr="00EC1847">
        <w:rPr>
          <w:rFonts w:ascii="Apex Sans Book" w:hAnsi="Apex Sans Book" w:cs="Arial"/>
          <w:sz w:val="20"/>
          <w:szCs w:val="20"/>
        </w:rPr>
        <w:t>0</w:t>
      </w:r>
      <w:r w:rsidR="009C04AF" w:rsidRPr="00EC1847">
        <w:rPr>
          <w:rFonts w:ascii="Apex Sans Book" w:hAnsi="Apex Sans Book" w:cs="Arial"/>
          <w:sz w:val="20"/>
          <w:szCs w:val="20"/>
        </w:rPr>
        <w:t xml:space="preserve">) 4441. </w:t>
      </w:r>
      <w:r w:rsidRPr="00EC1847">
        <w:rPr>
          <w:rFonts w:ascii="Apex Sans Book" w:hAnsi="Apex Sans Book" w:cs="Arial"/>
          <w:sz w:val="20"/>
          <w:szCs w:val="20"/>
        </w:rPr>
        <w:t>15</w:t>
      </w:r>
      <w:r w:rsidR="00FF6F98">
        <w:rPr>
          <w:rFonts w:ascii="Apex Sans Book" w:hAnsi="Apex Sans Book" w:cs="Arial"/>
          <w:sz w:val="20"/>
          <w:szCs w:val="20"/>
        </w:rPr>
        <w:t xml:space="preserve"> 423, E-Mail: graduiertenzentrum</w:t>
      </w:r>
      <w:r w:rsidRPr="00EC1847">
        <w:rPr>
          <w:rFonts w:ascii="Apex Sans Book" w:hAnsi="Apex Sans Book" w:cs="Arial"/>
          <w:sz w:val="20"/>
          <w:szCs w:val="20"/>
        </w:rPr>
        <w:t>@uni-vechta.de</w:t>
      </w:r>
      <w:r w:rsidR="009C04AF" w:rsidRPr="00EC1847">
        <w:rPr>
          <w:rFonts w:ascii="Apex Sans Book" w:hAnsi="Apex Sans Book" w:cs="Arial"/>
          <w:sz w:val="20"/>
          <w:szCs w:val="20"/>
        </w:rPr>
        <w:t xml:space="preserve">) zur Verfügung. </w:t>
      </w:r>
      <w:r w:rsidR="00C04B55" w:rsidRPr="00EC1847">
        <w:rPr>
          <w:rFonts w:ascii="Apex Sans Book" w:hAnsi="Apex Sans Book" w:cs="Arial"/>
          <w:sz w:val="20"/>
          <w:szCs w:val="20"/>
        </w:rPr>
        <w:t>Vereinbaren Sie bitte im Vorfeld m</w:t>
      </w:r>
      <w:r w:rsidR="009C04AF" w:rsidRPr="00EC1847">
        <w:rPr>
          <w:rFonts w:ascii="Apex Sans Book" w:hAnsi="Apex Sans Book" w:cs="Arial"/>
          <w:sz w:val="20"/>
          <w:szCs w:val="20"/>
        </w:rPr>
        <w:t>it Ihrem/Ihrer</w:t>
      </w:r>
      <w:r w:rsidRPr="00EC1847">
        <w:rPr>
          <w:rFonts w:ascii="Apex Sans Book" w:hAnsi="Apex Sans Book" w:cs="Arial"/>
          <w:sz w:val="20"/>
          <w:szCs w:val="20"/>
        </w:rPr>
        <w:t xml:space="preserve"> Betreuer</w:t>
      </w:r>
      <w:r w:rsidR="009C04AF" w:rsidRPr="00EC1847">
        <w:rPr>
          <w:rFonts w:ascii="Apex Sans Book" w:hAnsi="Apex Sans Book" w:cs="Arial"/>
          <w:sz w:val="20"/>
          <w:szCs w:val="20"/>
        </w:rPr>
        <w:t>*in</w:t>
      </w:r>
      <w:r w:rsidRPr="00EC1847">
        <w:rPr>
          <w:rFonts w:ascii="Apex Sans Book" w:hAnsi="Apex Sans Book" w:cs="Arial"/>
          <w:sz w:val="20"/>
          <w:szCs w:val="20"/>
        </w:rPr>
        <w:t xml:space="preserve"> verbindlich das Thema Ihrer Dissertation. </w:t>
      </w:r>
      <w:r w:rsidR="009C04AF" w:rsidRPr="00EC1847">
        <w:rPr>
          <w:rFonts w:ascii="Apex Sans Book" w:hAnsi="Apex Sans Book" w:cs="Arial"/>
          <w:sz w:val="20"/>
          <w:szCs w:val="20"/>
        </w:rPr>
        <w:t>N</w:t>
      </w:r>
      <w:r w:rsidRPr="00EC1847">
        <w:rPr>
          <w:rFonts w:ascii="Apex Sans Book" w:hAnsi="Apex Sans Book" w:cs="Arial"/>
          <w:sz w:val="20"/>
          <w:szCs w:val="20"/>
        </w:rPr>
        <w:t xml:space="preserve">ehmen Sie </w:t>
      </w:r>
      <w:r w:rsidR="00C04B55" w:rsidRPr="00EC1847">
        <w:rPr>
          <w:rFonts w:ascii="Apex Sans Book" w:hAnsi="Apex Sans Book" w:cs="Arial"/>
          <w:sz w:val="20"/>
          <w:szCs w:val="20"/>
        </w:rPr>
        <w:t xml:space="preserve">bitte </w:t>
      </w:r>
      <w:r w:rsidRPr="00EC1847">
        <w:rPr>
          <w:rFonts w:ascii="Apex Sans Book" w:hAnsi="Apex Sans Book" w:cs="Arial"/>
          <w:sz w:val="20"/>
          <w:szCs w:val="20"/>
        </w:rPr>
        <w:t xml:space="preserve">mit </w:t>
      </w:r>
      <w:r w:rsidR="00557F8B">
        <w:rPr>
          <w:rFonts w:ascii="Apex Sans Book" w:hAnsi="Apex Sans Book" w:cs="Arial"/>
          <w:sz w:val="20"/>
          <w:szCs w:val="20"/>
        </w:rPr>
        <w:t>der/</w:t>
      </w:r>
      <w:r w:rsidRPr="00EC1847">
        <w:rPr>
          <w:rFonts w:ascii="Apex Sans Book" w:hAnsi="Apex Sans Book" w:cs="Arial"/>
          <w:sz w:val="20"/>
          <w:szCs w:val="20"/>
        </w:rPr>
        <w:t xml:space="preserve">dem </w:t>
      </w:r>
      <w:r w:rsidR="00557F8B">
        <w:rPr>
          <w:rFonts w:ascii="Apex Sans Book" w:hAnsi="Apex Sans Book" w:cs="Arial"/>
          <w:sz w:val="20"/>
          <w:szCs w:val="20"/>
        </w:rPr>
        <w:t>Promotions</w:t>
      </w:r>
      <w:r w:rsidRPr="00EC1847">
        <w:rPr>
          <w:rFonts w:ascii="Apex Sans Book" w:hAnsi="Apex Sans Book" w:cs="Arial"/>
          <w:sz w:val="20"/>
          <w:szCs w:val="20"/>
        </w:rPr>
        <w:t xml:space="preserve">beauftragten </w:t>
      </w:r>
      <w:r w:rsidR="00557F8B">
        <w:rPr>
          <w:rFonts w:ascii="Apex Sans Book" w:hAnsi="Apex Sans Book" w:cs="Arial"/>
          <w:sz w:val="20"/>
          <w:szCs w:val="20"/>
        </w:rPr>
        <w:t xml:space="preserve">der Fakultät I </w:t>
      </w:r>
      <w:r w:rsidRPr="00EC1847">
        <w:rPr>
          <w:rFonts w:ascii="Apex Sans Book" w:hAnsi="Apex Sans Book" w:cs="Arial"/>
          <w:sz w:val="20"/>
          <w:szCs w:val="20"/>
        </w:rPr>
        <w:t xml:space="preserve">Kontakt auf, wenn Sie eine Zulassung auf Basis einer Promotionseignungsprüfung </w:t>
      </w:r>
      <w:r w:rsidR="009C04AF" w:rsidRPr="00EC1847">
        <w:rPr>
          <w:rFonts w:ascii="Apex Sans Book" w:hAnsi="Apex Sans Book" w:cs="Arial"/>
          <w:sz w:val="20"/>
          <w:szCs w:val="20"/>
        </w:rPr>
        <w:t>anstreben (</w:t>
      </w:r>
      <w:r w:rsidRPr="00EC1847">
        <w:rPr>
          <w:rFonts w:ascii="Apex Sans Book" w:hAnsi="Apex Sans Book" w:cs="Arial"/>
          <w:sz w:val="20"/>
          <w:szCs w:val="20"/>
        </w:rPr>
        <w:t>§</w:t>
      </w:r>
      <w:r w:rsidR="009C04AF" w:rsidRPr="00EC1847">
        <w:rPr>
          <w:rFonts w:ascii="Calibri" w:hAnsi="Calibri" w:cs="Calibri"/>
          <w:sz w:val="20"/>
          <w:szCs w:val="20"/>
        </w:rPr>
        <w:t> </w:t>
      </w:r>
      <w:r w:rsidR="009C04AF" w:rsidRPr="00EC1847">
        <w:rPr>
          <w:rFonts w:ascii="Apex Sans Book" w:hAnsi="Apex Sans Book" w:cs="Arial"/>
          <w:sz w:val="20"/>
          <w:szCs w:val="20"/>
        </w:rPr>
        <w:t>5 </w:t>
      </w:r>
      <w:r w:rsidRPr="00EC1847">
        <w:rPr>
          <w:rFonts w:ascii="Apex Sans Book" w:hAnsi="Apex Sans Book" w:cs="Arial"/>
          <w:sz w:val="20"/>
          <w:szCs w:val="20"/>
        </w:rPr>
        <w:t>PromO</w:t>
      </w:r>
      <w:r w:rsidR="009C04AF" w:rsidRPr="00EC1847">
        <w:rPr>
          <w:rFonts w:ascii="Apex Sans Book" w:hAnsi="Apex Sans Book" w:cs="Arial"/>
          <w:sz w:val="20"/>
          <w:szCs w:val="20"/>
        </w:rPr>
        <w:t>)</w:t>
      </w:r>
      <w:r w:rsidRPr="00EC1847">
        <w:rPr>
          <w:rFonts w:ascii="Apex Sans Book" w:hAnsi="Apex Sans Book" w:cs="Arial"/>
          <w:sz w:val="20"/>
          <w:szCs w:val="20"/>
        </w:rPr>
        <w:t>.</w:t>
      </w:r>
    </w:p>
    <w:p w14:paraId="53658EAB" w14:textId="77777777" w:rsidR="00696DB4" w:rsidRPr="00EC1847" w:rsidRDefault="00696DB4">
      <w:pPr>
        <w:pStyle w:val="Kopfzeile"/>
        <w:tabs>
          <w:tab w:val="clear" w:pos="4536"/>
          <w:tab w:val="clear" w:pos="9072"/>
        </w:tabs>
        <w:jc w:val="both"/>
        <w:rPr>
          <w:rFonts w:ascii="Apex Sans Book" w:hAnsi="Apex Sans Book" w:cs="Arial"/>
          <w:sz w:val="20"/>
          <w:szCs w:val="20"/>
        </w:rPr>
      </w:pPr>
    </w:p>
    <w:p w14:paraId="7A1F088A" w14:textId="77777777" w:rsidR="005E7BB2" w:rsidRPr="00EC1847" w:rsidRDefault="00696DB4" w:rsidP="00032626">
      <w:pPr>
        <w:rPr>
          <w:rFonts w:ascii="Apex Sans Book" w:hAnsi="Apex Sans Book" w:cs="Arial"/>
          <w:sz w:val="20"/>
          <w:szCs w:val="20"/>
        </w:rPr>
      </w:pPr>
      <w:r w:rsidRPr="00EC1847">
        <w:rPr>
          <w:rFonts w:ascii="Apex Sans Medium" w:hAnsi="Apex Sans Medium" w:cs="Arial"/>
          <w:sz w:val="20"/>
          <w:szCs w:val="20"/>
        </w:rPr>
        <w:t xml:space="preserve">Füllen Sie das Formular </w:t>
      </w:r>
      <w:r w:rsidR="008E05B0" w:rsidRPr="00EC1847">
        <w:rPr>
          <w:rFonts w:ascii="Apex Sans Medium" w:hAnsi="Apex Sans Medium" w:cs="Arial"/>
          <w:sz w:val="20"/>
          <w:szCs w:val="20"/>
        </w:rPr>
        <w:t xml:space="preserve">bitte </w:t>
      </w:r>
      <w:r w:rsidR="00C04B55" w:rsidRPr="00EC1847">
        <w:rPr>
          <w:rFonts w:ascii="Apex Sans Medium" w:hAnsi="Apex Sans Medium" w:cs="Arial"/>
          <w:sz w:val="20"/>
          <w:szCs w:val="20"/>
        </w:rPr>
        <w:t>vollständig aus</w:t>
      </w:r>
      <w:r w:rsidR="00C04B55" w:rsidRPr="00EC1847">
        <w:rPr>
          <w:rFonts w:ascii="Apex Sans Book" w:hAnsi="Apex Sans Book" w:cs="Arial"/>
          <w:sz w:val="20"/>
          <w:szCs w:val="20"/>
        </w:rPr>
        <w:t xml:space="preserve"> </w:t>
      </w:r>
      <w:r w:rsidR="00CE5A7A" w:rsidRPr="00EC1847">
        <w:rPr>
          <w:rFonts w:ascii="Apex Sans Book" w:hAnsi="Apex Sans Book" w:cs="Arial"/>
          <w:sz w:val="20"/>
          <w:szCs w:val="20"/>
        </w:rPr>
        <w:t>(ideal</w:t>
      </w:r>
      <w:r w:rsidR="00C04B55" w:rsidRPr="00EC1847">
        <w:rPr>
          <w:rFonts w:ascii="Apex Sans Book" w:hAnsi="Apex Sans Book" w:cs="Arial"/>
          <w:sz w:val="20"/>
          <w:szCs w:val="20"/>
        </w:rPr>
        <w:t>erweise</w:t>
      </w:r>
      <w:r w:rsidR="00CE5A7A" w:rsidRPr="00EC1847">
        <w:rPr>
          <w:rFonts w:ascii="Apex Sans Book" w:hAnsi="Apex Sans Book" w:cs="Arial"/>
          <w:sz w:val="20"/>
          <w:szCs w:val="20"/>
        </w:rPr>
        <w:t xml:space="preserve"> am PC)</w:t>
      </w:r>
      <w:r w:rsidR="00C04B55" w:rsidRPr="00EC1847">
        <w:rPr>
          <w:rFonts w:ascii="Apex Sans Book" w:hAnsi="Apex Sans Book" w:cs="Arial"/>
          <w:sz w:val="20"/>
          <w:szCs w:val="20"/>
        </w:rPr>
        <w:t xml:space="preserve">, </w:t>
      </w:r>
      <w:r w:rsidRPr="00EC1847">
        <w:rPr>
          <w:rFonts w:ascii="Apex Sans Book" w:hAnsi="Apex Sans Book" w:cs="Arial"/>
          <w:sz w:val="20"/>
          <w:szCs w:val="20"/>
        </w:rPr>
        <w:t xml:space="preserve">drucken Sie es aus, </w:t>
      </w:r>
      <w:r w:rsidRPr="00EC1847">
        <w:rPr>
          <w:rFonts w:ascii="Apex Sans Medium" w:hAnsi="Apex Sans Medium" w:cs="Arial"/>
          <w:sz w:val="20"/>
          <w:szCs w:val="20"/>
        </w:rPr>
        <w:t>unterschreiben</w:t>
      </w:r>
      <w:r w:rsidRPr="00EC1847">
        <w:rPr>
          <w:rFonts w:ascii="Apex Sans Book" w:hAnsi="Apex Sans Book" w:cs="Arial"/>
          <w:sz w:val="20"/>
          <w:szCs w:val="20"/>
        </w:rPr>
        <w:t xml:space="preserve"> Sie </w:t>
      </w:r>
      <w:r w:rsidR="00C04B55" w:rsidRPr="00EC1847">
        <w:rPr>
          <w:rFonts w:ascii="Apex Sans Book" w:hAnsi="Apex Sans Book" w:cs="Arial"/>
          <w:sz w:val="20"/>
          <w:szCs w:val="20"/>
        </w:rPr>
        <w:t xml:space="preserve">es </w:t>
      </w:r>
      <w:r w:rsidRPr="00EC1847">
        <w:rPr>
          <w:rFonts w:ascii="Apex Sans Book" w:hAnsi="Apex Sans Book" w:cs="Arial"/>
          <w:sz w:val="20"/>
          <w:szCs w:val="20"/>
        </w:rPr>
        <w:t xml:space="preserve">und reichen Sie es </w:t>
      </w:r>
      <w:r w:rsidRPr="00335233">
        <w:rPr>
          <w:rFonts w:ascii="Apex Sans Book" w:hAnsi="Apex Sans Book" w:cs="Arial"/>
          <w:sz w:val="20"/>
          <w:szCs w:val="20"/>
        </w:rPr>
        <w:t xml:space="preserve">mit </w:t>
      </w:r>
      <w:r w:rsidR="002D25F5" w:rsidRPr="00335233">
        <w:rPr>
          <w:rFonts w:ascii="Apex Sans Book" w:hAnsi="Apex Sans Book" w:cs="Arial"/>
          <w:sz w:val="20"/>
          <w:szCs w:val="20"/>
        </w:rPr>
        <w:t xml:space="preserve">den </w:t>
      </w:r>
      <w:r w:rsidR="002D25F5" w:rsidRPr="00EC1847">
        <w:rPr>
          <w:rFonts w:ascii="Apex Sans Book" w:hAnsi="Apex Sans Book" w:cs="Arial"/>
          <w:sz w:val="20"/>
          <w:szCs w:val="20"/>
        </w:rPr>
        <w:t>in §</w:t>
      </w:r>
      <w:r w:rsidR="00C04B55" w:rsidRPr="00EC1847">
        <w:rPr>
          <w:rFonts w:ascii="Calibri" w:hAnsi="Calibri" w:cs="Calibri"/>
          <w:sz w:val="20"/>
          <w:szCs w:val="20"/>
        </w:rPr>
        <w:t> </w:t>
      </w:r>
      <w:r w:rsidR="00C04B55" w:rsidRPr="00EC1847">
        <w:rPr>
          <w:rFonts w:ascii="Apex Sans Book" w:hAnsi="Apex Sans Book" w:cs="Arial"/>
          <w:sz w:val="20"/>
          <w:szCs w:val="20"/>
        </w:rPr>
        <w:t>6</w:t>
      </w:r>
      <w:r w:rsidR="00C04B55" w:rsidRPr="00EC1847">
        <w:rPr>
          <w:rFonts w:ascii="Calibri" w:hAnsi="Calibri" w:cs="Calibri"/>
          <w:sz w:val="20"/>
          <w:szCs w:val="20"/>
        </w:rPr>
        <w:t> </w:t>
      </w:r>
      <w:r w:rsidR="00C04B55" w:rsidRPr="00EC1847">
        <w:rPr>
          <w:rFonts w:ascii="Apex Sans Book" w:hAnsi="Apex Sans Book" w:cs="Arial"/>
          <w:sz w:val="20"/>
          <w:szCs w:val="20"/>
        </w:rPr>
        <w:t>Abs. 1</w:t>
      </w:r>
      <w:r w:rsidR="00C04B55" w:rsidRPr="00EC1847">
        <w:rPr>
          <w:rFonts w:ascii="Calibri" w:hAnsi="Calibri" w:cs="Calibri"/>
          <w:sz w:val="20"/>
          <w:szCs w:val="20"/>
        </w:rPr>
        <w:t> </w:t>
      </w:r>
      <w:r w:rsidR="00C04B55" w:rsidRPr="00EC1847">
        <w:rPr>
          <w:rFonts w:ascii="Apex Sans Book" w:hAnsi="Apex Sans Book" w:cs="Arial"/>
          <w:sz w:val="20"/>
          <w:szCs w:val="20"/>
        </w:rPr>
        <w:t>P</w:t>
      </w:r>
      <w:r w:rsidR="005E7BB2" w:rsidRPr="00EC1847">
        <w:rPr>
          <w:rFonts w:ascii="Apex Sans Book" w:hAnsi="Apex Sans Book" w:cs="Arial"/>
          <w:sz w:val="20"/>
          <w:szCs w:val="20"/>
        </w:rPr>
        <w:t>romO</w:t>
      </w:r>
      <w:r w:rsidR="002D25F5" w:rsidRPr="00EC1847">
        <w:rPr>
          <w:rFonts w:ascii="Apex Sans Book" w:hAnsi="Apex Sans Book" w:cs="Arial"/>
          <w:sz w:val="20"/>
          <w:szCs w:val="20"/>
        </w:rPr>
        <w:t xml:space="preserve"> </w:t>
      </w:r>
      <w:r w:rsidR="002D25F5" w:rsidRPr="00335233">
        <w:rPr>
          <w:rFonts w:ascii="Apex Sans Book" w:hAnsi="Apex Sans Book" w:cs="Arial"/>
          <w:sz w:val="20"/>
          <w:szCs w:val="20"/>
        </w:rPr>
        <w:t>genannten</w:t>
      </w:r>
      <w:r w:rsidRPr="00335233">
        <w:rPr>
          <w:rFonts w:ascii="Apex Sans Book" w:hAnsi="Apex Sans Book" w:cs="Arial"/>
          <w:sz w:val="20"/>
          <w:szCs w:val="20"/>
        </w:rPr>
        <w:t xml:space="preserve"> Unterlagen</w:t>
      </w:r>
      <w:r w:rsidRPr="00EC1847">
        <w:rPr>
          <w:rFonts w:ascii="Apex Sans Book" w:hAnsi="Apex Sans Book" w:cs="Arial"/>
          <w:sz w:val="20"/>
          <w:szCs w:val="20"/>
        </w:rPr>
        <w:t xml:space="preserve"> </w:t>
      </w:r>
      <w:r w:rsidR="00D772CD" w:rsidRPr="00EC1847">
        <w:rPr>
          <w:rFonts w:ascii="Apex Sans Book" w:hAnsi="Apex Sans Book" w:cs="Arial"/>
          <w:sz w:val="20"/>
          <w:szCs w:val="20"/>
        </w:rPr>
        <w:t xml:space="preserve">im </w:t>
      </w:r>
      <w:r w:rsidR="00C04B55" w:rsidRPr="00EC1847">
        <w:rPr>
          <w:rFonts w:ascii="Apex Sans Medium" w:hAnsi="Apex Sans Medium" w:cs="Arial"/>
          <w:sz w:val="20"/>
          <w:szCs w:val="20"/>
        </w:rPr>
        <w:t>Graduiertenzentrum</w:t>
      </w:r>
      <w:r w:rsidR="00B978F0">
        <w:rPr>
          <w:rFonts w:ascii="Apex Sans Medium" w:hAnsi="Apex Sans Medium" w:cs="Arial"/>
          <w:sz w:val="20"/>
          <w:szCs w:val="20"/>
        </w:rPr>
        <w:t xml:space="preserve"> </w:t>
      </w:r>
      <w:r w:rsidRPr="00EC1847">
        <w:rPr>
          <w:rFonts w:ascii="Apex Sans Book" w:hAnsi="Apex Sans Book" w:cs="Arial"/>
          <w:sz w:val="20"/>
          <w:szCs w:val="20"/>
        </w:rPr>
        <w:t>ein</w:t>
      </w:r>
      <w:r w:rsidR="00F31FEF" w:rsidRPr="00EC1847">
        <w:rPr>
          <w:rFonts w:ascii="Apex Sans Book" w:hAnsi="Apex Sans Book" w:cs="Arial"/>
          <w:sz w:val="20"/>
          <w:szCs w:val="20"/>
        </w:rPr>
        <w:t>.</w:t>
      </w:r>
    </w:p>
    <w:p w14:paraId="13978ED8" w14:textId="77777777" w:rsidR="005E7BB2" w:rsidRPr="00EC1847" w:rsidRDefault="005E7BB2">
      <w:pPr>
        <w:rPr>
          <w:rFonts w:ascii="Apex Sans Book" w:hAnsi="Apex Sans Book" w:cs="Arial"/>
          <w:sz w:val="20"/>
          <w:szCs w:val="20"/>
        </w:rPr>
      </w:pPr>
      <w:r w:rsidRPr="00EC1847">
        <w:rPr>
          <w:rFonts w:ascii="Apex Sans Book" w:hAnsi="Apex Sans Book" w:cs="Arial"/>
          <w:sz w:val="20"/>
          <w:szCs w:val="20"/>
        </w:rPr>
        <w:br w:type="page"/>
      </w:r>
    </w:p>
    <w:p w14:paraId="66829733" w14:textId="77777777" w:rsidR="00F9247A" w:rsidRPr="00EC1847" w:rsidRDefault="00F9247A">
      <w:pPr>
        <w:pStyle w:val="Kopfzeile"/>
        <w:tabs>
          <w:tab w:val="clear" w:pos="4536"/>
          <w:tab w:val="clear" w:pos="9072"/>
        </w:tabs>
        <w:jc w:val="both"/>
        <w:rPr>
          <w:rFonts w:ascii="Apex Sans Book" w:hAnsi="Apex Sans Book" w:cs="Arial"/>
          <w:b/>
          <w:sz w:val="20"/>
          <w:szCs w:val="20"/>
        </w:rPr>
      </w:pPr>
      <w:r w:rsidRPr="00EC1847">
        <w:rPr>
          <w:rFonts w:ascii="Apex Sans Medium" w:hAnsi="Apex Sans Medium" w:cs="Arial"/>
          <w:sz w:val="20"/>
          <w:szCs w:val="20"/>
        </w:rPr>
        <w:lastRenderedPageBreak/>
        <w:t>Anlagen</w:t>
      </w:r>
      <w:r w:rsidR="008819C2" w:rsidRPr="00EC1847">
        <w:rPr>
          <w:rFonts w:ascii="Apex Sans Medium" w:hAnsi="Apex Sans Medium" w:cs="Arial"/>
          <w:sz w:val="20"/>
          <w:szCs w:val="20"/>
        </w:rPr>
        <w:t xml:space="preserve"> </w:t>
      </w:r>
      <w:r w:rsidR="00F31FEF" w:rsidRPr="00EC1847">
        <w:rPr>
          <w:rFonts w:ascii="Apex Sans Medium" w:hAnsi="Apex Sans Medium" w:cs="Arial"/>
          <w:sz w:val="20"/>
          <w:szCs w:val="20"/>
        </w:rPr>
        <w:t>bitte ankreuzen</w:t>
      </w:r>
      <w:r w:rsidR="00F31FEF" w:rsidRPr="00EC1847">
        <w:rPr>
          <w:rFonts w:ascii="Apex Sans Book" w:hAnsi="Apex Sans Book" w:cs="Arial"/>
          <w:sz w:val="20"/>
          <w:szCs w:val="20"/>
        </w:rPr>
        <w:t xml:space="preserve"> (die Buchstaben </w:t>
      </w:r>
      <w:r w:rsidR="005E7BB2" w:rsidRPr="00EC1847">
        <w:rPr>
          <w:rFonts w:ascii="Apex Sans Book" w:hAnsi="Apex Sans Book" w:cs="Arial"/>
          <w:sz w:val="20"/>
          <w:szCs w:val="20"/>
        </w:rPr>
        <w:t>in Klammern beziehen sich auf § 6 </w:t>
      </w:r>
      <w:r w:rsidR="00F31FEF" w:rsidRPr="00EC1847">
        <w:rPr>
          <w:rFonts w:ascii="Apex Sans Book" w:hAnsi="Apex Sans Book" w:cs="Arial"/>
          <w:sz w:val="20"/>
          <w:szCs w:val="20"/>
        </w:rPr>
        <w:t>Abs.</w:t>
      </w:r>
      <w:r w:rsidR="005E7BB2" w:rsidRPr="00EC1847">
        <w:rPr>
          <w:rFonts w:ascii="Calibri" w:hAnsi="Calibri" w:cs="Calibri"/>
          <w:sz w:val="20"/>
          <w:szCs w:val="20"/>
        </w:rPr>
        <w:t> </w:t>
      </w:r>
      <w:r w:rsidR="005E7BB2" w:rsidRPr="00EC1847">
        <w:rPr>
          <w:rFonts w:ascii="Apex Sans Book" w:hAnsi="Apex Sans Book" w:cs="Arial"/>
          <w:sz w:val="20"/>
          <w:szCs w:val="20"/>
        </w:rPr>
        <w:t>1 </w:t>
      </w:r>
      <w:r w:rsidR="00F31FEF" w:rsidRPr="00EC1847">
        <w:rPr>
          <w:rFonts w:ascii="Apex Sans Book" w:hAnsi="Apex Sans Book" w:cs="Arial"/>
          <w:sz w:val="20"/>
          <w:szCs w:val="20"/>
        </w:rPr>
        <w:t>PromO, s</w:t>
      </w:r>
      <w:r w:rsidR="00AA4D61" w:rsidRPr="00EC1847">
        <w:rPr>
          <w:rFonts w:ascii="Apex Sans Book" w:hAnsi="Apex Sans Book" w:cs="Arial"/>
          <w:sz w:val="20"/>
          <w:szCs w:val="20"/>
        </w:rPr>
        <w:t>iehe</w:t>
      </w:r>
      <w:r w:rsidR="00F31FEF" w:rsidRPr="00EC1847">
        <w:rPr>
          <w:rFonts w:ascii="Apex Sans Book" w:hAnsi="Apex Sans Book" w:cs="Arial"/>
          <w:sz w:val="20"/>
          <w:szCs w:val="20"/>
        </w:rPr>
        <w:t xml:space="preserve"> </w:t>
      </w:r>
      <w:r w:rsidR="005E7BB2" w:rsidRPr="00EC1847">
        <w:rPr>
          <w:rFonts w:ascii="Apex Sans Book" w:hAnsi="Apex Sans Book" w:cs="Arial"/>
          <w:sz w:val="20"/>
          <w:szCs w:val="20"/>
        </w:rPr>
        <w:t xml:space="preserve">auch </w:t>
      </w:r>
      <w:r w:rsidR="00F31FEF" w:rsidRPr="00EC1847">
        <w:rPr>
          <w:rFonts w:ascii="Apex Sans Book" w:hAnsi="Apex Sans Book" w:cs="Arial"/>
          <w:sz w:val="20"/>
          <w:szCs w:val="20"/>
        </w:rPr>
        <w:t>Anhang</w:t>
      </w:r>
      <w:r w:rsidR="005E7BB2" w:rsidRPr="00EC1847">
        <w:rPr>
          <w:rFonts w:ascii="Apex Sans Book" w:hAnsi="Apex Sans Book" w:cs="Arial"/>
          <w:sz w:val="20"/>
          <w:szCs w:val="20"/>
        </w:rPr>
        <w:t> </w:t>
      </w:r>
      <w:r w:rsidR="00F8645C" w:rsidRPr="00EC1847">
        <w:rPr>
          <w:rFonts w:ascii="Apex Sans Book" w:hAnsi="Apex Sans Book" w:cs="Arial"/>
          <w:sz w:val="20"/>
          <w:szCs w:val="20"/>
        </w:rPr>
        <w:t>2</w:t>
      </w:r>
      <w:r w:rsidR="00F31FEF" w:rsidRPr="00EC1847">
        <w:rPr>
          <w:rFonts w:ascii="Apex Sans Book" w:hAnsi="Apex Sans Book" w:cs="Arial"/>
          <w:sz w:val="20"/>
          <w:szCs w:val="20"/>
        </w:rPr>
        <w:t>)</w:t>
      </w:r>
    </w:p>
    <w:tbl>
      <w:tblPr>
        <w:tblW w:w="93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567"/>
        <w:gridCol w:w="3827"/>
        <w:gridCol w:w="526"/>
      </w:tblGrid>
      <w:tr w:rsidR="00174C4F" w:rsidRPr="00EC1847" w14:paraId="1BE4C9A7" w14:textId="77777777" w:rsidTr="00F31FEF">
        <w:trPr>
          <w:trHeight w:hRule="exact" w:val="600"/>
        </w:trPr>
        <w:tc>
          <w:tcPr>
            <w:tcW w:w="4395" w:type="dxa"/>
            <w:vAlign w:val="center"/>
          </w:tcPr>
          <w:p w14:paraId="3AEF70E5" w14:textId="77777777" w:rsidR="00CF399A" w:rsidRPr="00EC1847" w:rsidRDefault="005E7BB2" w:rsidP="0025035E">
            <w:pPr>
              <w:tabs>
                <w:tab w:val="left" w:pos="567"/>
                <w:tab w:val="left" w:pos="1985"/>
                <w:tab w:val="left" w:pos="2835"/>
                <w:tab w:val="left" w:pos="5103"/>
              </w:tabs>
              <w:rPr>
                <w:rFonts w:ascii="Apex Sans Book" w:hAnsi="Apex Sans Book"/>
                <w:sz w:val="20"/>
                <w:szCs w:val="20"/>
              </w:rPr>
            </w:pPr>
            <w:r w:rsidRPr="00EC1847">
              <w:rPr>
                <w:rFonts w:ascii="Apex Sans Book" w:hAnsi="Apex Sans Book"/>
                <w:sz w:val="20"/>
                <w:szCs w:val="20"/>
              </w:rPr>
              <w:t>A</w:t>
            </w:r>
            <w:r w:rsidR="00CF399A" w:rsidRPr="00EC1847">
              <w:rPr>
                <w:rFonts w:ascii="Apex Sans Book" w:hAnsi="Apex Sans Book"/>
                <w:sz w:val="20"/>
                <w:szCs w:val="20"/>
              </w:rPr>
              <w:t>usführlicher Lebenslauf (a)</w:t>
            </w:r>
          </w:p>
        </w:tc>
        <w:sdt>
          <w:sdtPr>
            <w:rPr>
              <w:rFonts w:ascii="Apex Sans Book" w:hAnsi="Apex Sans Book"/>
              <w:sz w:val="22"/>
              <w:szCs w:val="22"/>
            </w:rPr>
            <w:id w:val="-2109033019"/>
            <w14:checkbox>
              <w14:checked w14:val="0"/>
              <w14:checkedState w14:val="2612" w14:font="MS Gothic"/>
              <w14:uncheckedState w14:val="2610" w14:font="MS Gothic"/>
            </w14:checkbox>
          </w:sdtPr>
          <w:sdtEndPr/>
          <w:sdtContent>
            <w:tc>
              <w:tcPr>
                <w:tcW w:w="567" w:type="dxa"/>
                <w:vAlign w:val="center"/>
              </w:tcPr>
              <w:p w14:paraId="0ECAD437" w14:textId="77777777" w:rsidR="00CF399A" w:rsidRPr="00EC1847" w:rsidRDefault="009274E7" w:rsidP="009274E7">
                <w:pPr>
                  <w:tabs>
                    <w:tab w:val="left" w:pos="497"/>
                    <w:tab w:val="left" w:pos="1985"/>
                    <w:tab w:val="left" w:pos="2835"/>
                    <w:tab w:val="left" w:pos="5103"/>
                  </w:tabs>
                  <w:jc w:val="center"/>
                  <w:rPr>
                    <w:rFonts w:ascii="Apex Sans Book" w:hAnsi="Apex Sans Book"/>
                    <w:sz w:val="22"/>
                    <w:szCs w:val="22"/>
                  </w:rPr>
                </w:pPr>
                <w:r w:rsidRPr="00EC1847">
                  <w:rPr>
                    <w:rFonts w:ascii="Segoe UI Symbol" w:eastAsia="MS Gothic" w:hAnsi="Segoe UI Symbol" w:cs="Segoe UI Symbol"/>
                    <w:sz w:val="22"/>
                    <w:szCs w:val="22"/>
                  </w:rPr>
                  <w:t>☐</w:t>
                </w:r>
              </w:p>
            </w:tc>
          </w:sdtContent>
        </w:sdt>
        <w:tc>
          <w:tcPr>
            <w:tcW w:w="3827" w:type="dxa"/>
            <w:vAlign w:val="center"/>
          </w:tcPr>
          <w:p w14:paraId="163BFF5A" w14:textId="77777777" w:rsidR="00AC3064" w:rsidRPr="00EC1847" w:rsidRDefault="00AC3064" w:rsidP="00AC3064">
            <w:pPr>
              <w:tabs>
                <w:tab w:val="left" w:pos="567"/>
                <w:tab w:val="left" w:pos="1985"/>
                <w:tab w:val="left" w:pos="2835"/>
                <w:tab w:val="left" w:pos="5103"/>
              </w:tabs>
              <w:rPr>
                <w:rFonts w:ascii="Apex Sans Book" w:hAnsi="Apex Sans Book"/>
                <w:sz w:val="20"/>
                <w:szCs w:val="20"/>
              </w:rPr>
            </w:pPr>
            <w:r w:rsidRPr="00EC1847">
              <w:rPr>
                <w:rFonts w:ascii="Apex Sans Book" w:hAnsi="Apex Sans Book"/>
                <w:sz w:val="20"/>
                <w:szCs w:val="20"/>
              </w:rPr>
              <w:t>Kopie aller Hochschulzeugnisse</w:t>
            </w:r>
          </w:p>
          <w:p w14:paraId="16BFCA1C" w14:textId="77777777" w:rsidR="00CF399A" w:rsidRPr="00EC1847" w:rsidRDefault="00AC3064" w:rsidP="00AC3064">
            <w:pPr>
              <w:tabs>
                <w:tab w:val="left" w:pos="497"/>
                <w:tab w:val="left" w:pos="1985"/>
                <w:tab w:val="left" w:pos="2835"/>
                <w:tab w:val="left" w:pos="5103"/>
              </w:tabs>
              <w:rPr>
                <w:rFonts w:ascii="Apex Sans Book" w:hAnsi="Apex Sans Book"/>
                <w:sz w:val="20"/>
                <w:szCs w:val="20"/>
              </w:rPr>
            </w:pPr>
            <w:r w:rsidRPr="00EC1847">
              <w:rPr>
                <w:rFonts w:ascii="Apex Sans Medium" w:hAnsi="Apex Sans Medium"/>
                <w:sz w:val="20"/>
                <w:szCs w:val="20"/>
              </w:rPr>
              <w:t>(amtlich beglaubigte Kopien)</w:t>
            </w:r>
            <w:r w:rsidRPr="00EC1847">
              <w:rPr>
                <w:rFonts w:ascii="Apex Sans Book" w:hAnsi="Apex Sans Book"/>
                <w:sz w:val="20"/>
                <w:szCs w:val="20"/>
              </w:rPr>
              <w:t xml:space="preserve"> (b)</w:t>
            </w:r>
          </w:p>
        </w:tc>
        <w:sdt>
          <w:sdtPr>
            <w:rPr>
              <w:rFonts w:ascii="Apex Sans Book" w:hAnsi="Apex Sans Book"/>
              <w:sz w:val="22"/>
              <w:szCs w:val="22"/>
            </w:rPr>
            <w:id w:val="1919205961"/>
            <w14:checkbox>
              <w14:checked w14:val="0"/>
              <w14:checkedState w14:val="2612" w14:font="MS Gothic"/>
              <w14:uncheckedState w14:val="2610" w14:font="MS Gothic"/>
            </w14:checkbox>
          </w:sdtPr>
          <w:sdtEndPr/>
          <w:sdtContent>
            <w:tc>
              <w:tcPr>
                <w:tcW w:w="526" w:type="dxa"/>
                <w:vAlign w:val="center"/>
              </w:tcPr>
              <w:p w14:paraId="56B9404E" w14:textId="77777777" w:rsidR="00CF399A" w:rsidRPr="00EC1847" w:rsidRDefault="00F31FEF" w:rsidP="00F31FEF">
                <w:pPr>
                  <w:tabs>
                    <w:tab w:val="left" w:pos="497"/>
                    <w:tab w:val="left" w:pos="1985"/>
                    <w:tab w:val="left" w:pos="2835"/>
                    <w:tab w:val="left" w:pos="5103"/>
                  </w:tabs>
                  <w:jc w:val="center"/>
                  <w:rPr>
                    <w:rFonts w:ascii="Apex Sans Book" w:hAnsi="Apex Sans Book"/>
                    <w:sz w:val="22"/>
                    <w:szCs w:val="22"/>
                  </w:rPr>
                </w:pPr>
                <w:r w:rsidRPr="00EC1847">
                  <w:rPr>
                    <w:rFonts w:ascii="Segoe UI Symbol" w:eastAsia="MS Gothic" w:hAnsi="Segoe UI Symbol" w:cs="Segoe UI Symbol"/>
                    <w:sz w:val="22"/>
                    <w:szCs w:val="22"/>
                  </w:rPr>
                  <w:t>☐</w:t>
                </w:r>
              </w:p>
            </w:tc>
          </w:sdtContent>
        </w:sdt>
      </w:tr>
      <w:tr w:rsidR="00AC3064" w:rsidRPr="00EC1847" w14:paraId="592F94DA" w14:textId="77777777" w:rsidTr="00F31FEF">
        <w:trPr>
          <w:trHeight w:hRule="exact" w:val="600"/>
        </w:trPr>
        <w:tc>
          <w:tcPr>
            <w:tcW w:w="8789" w:type="dxa"/>
            <w:gridSpan w:val="3"/>
            <w:vAlign w:val="center"/>
          </w:tcPr>
          <w:p w14:paraId="3318D2ED" w14:textId="77777777" w:rsidR="00AC3064" w:rsidRPr="00EC1847" w:rsidRDefault="00AC3064" w:rsidP="00AC3064">
            <w:pPr>
              <w:tabs>
                <w:tab w:val="left" w:pos="567"/>
                <w:tab w:val="left" w:pos="1985"/>
                <w:tab w:val="left" w:pos="2835"/>
                <w:tab w:val="left" w:pos="5103"/>
              </w:tabs>
              <w:rPr>
                <w:rFonts w:ascii="Apex Sans Book" w:hAnsi="Apex Sans Book"/>
                <w:sz w:val="20"/>
                <w:szCs w:val="20"/>
              </w:rPr>
            </w:pPr>
            <w:r w:rsidRPr="00EC1847">
              <w:rPr>
                <w:rFonts w:ascii="Apex Sans Book" w:hAnsi="Apex Sans Book"/>
                <w:sz w:val="20"/>
                <w:szCs w:val="20"/>
              </w:rPr>
              <w:t xml:space="preserve">Bei </w:t>
            </w:r>
            <w:r w:rsidR="00F369A5" w:rsidRPr="00EC1847">
              <w:rPr>
                <w:rFonts w:ascii="Apex Sans Book" w:hAnsi="Apex Sans Book"/>
                <w:sz w:val="20"/>
                <w:szCs w:val="20"/>
              </w:rPr>
              <w:t>kooperativer Promotion</w:t>
            </w:r>
            <w:r w:rsidRPr="00EC1847">
              <w:rPr>
                <w:rFonts w:ascii="Apex Sans Book" w:hAnsi="Apex Sans Book"/>
                <w:sz w:val="20"/>
                <w:szCs w:val="20"/>
              </w:rPr>
              <w:t xml:space="preserve"> bitte kooperierende Hochschule </w:t>
            </w:r>
            <w:r w:rsidR="005E7BB2" w:rsidRPr="00EC1847">
              <w:rPr>
                <w:rFonts w:ascii="Apex Sans Book" w:hAnsi="Apex Sans Book"/>
                <w:sz w:val="20"/>
                <w:szCs w:val="20"/>
              </w:rPr>
              <w:t xml:space="preserve">angeben </w:t>
            </w:r>
            <w:r w:rsidRPr="00EC1847">
              <w:rPr>
                <w:rFonts w:ascii="Apex Sans Book" w:hAnsi="Apex Sans Book"/>
                <w:sz w:val="20"/>
                <w:szCs w:val="20"/>
              </w:rPr>
              <w:t>(</w:t>
            </w:r>
            <w:r w:rsidR="005E7BB2" w:rsidRPr="00EC1847">
              <w:rPr>
                <w:rFonts w:ascii="Apex Sans Book" w:hAnsi="Apex Sans Book"/>
                <w:sz w:val="20"/>
                <w:szCs w:val="20"/>
              </w:rPr>
              <w:t>Institut/</w:t>
            </w:r>
            <w:r w:rsidRPr="00EC1847">
              <w:rPr>
                <w:rFonts w:ascii="Apex Sans Book" w:hAnsi="Apex Sans Book"/>
                <w:sz w:val="20"/>
                <w:szCs w:val="20"/>
              </w:rPr>
              <w:t>Fachbereich/</w:t>
            </w:r>
            <w:r w:rsidR="005E7BB2" w:rsidRPr="00EC1847">
              <w:rPr>
                <w:rFonts w:ascii="Apex Sans Book" w:hAnsi="Apex Sans Book"/>
                <w:sz w:val="20"/>
                <w:szCs w:val="20"/>
              </w:rPr>
              <w:t>Fakultät/Betreuer*</w:t>
            </w:r>
            <w:r w:rsidRPr="00EC1847">
              <w:rPr>
                <w:rFonts w:ascii="Apex Sans Book" w:hAnsi="Apex Sans Book"/>
                <w:sz w:val="20"/>
                <w:szCs w:val="20"/>
              </w:rPr>
              <w:t>in) (c):</w:t>
            </w:r>
            <w:r w:rsidRPr="00EC1847">
              <w:rPr>
                <w:rFonts w:ascii="Apex Sans Book" w:hAnsi="Apex Sans Book" w:cs="Arial"/>
                <w:sz w:val="20"/>
              </w:rPr>
              <w:t xml:space="preserve"> </w:t>
            </w:r>
            <w:sdt>
              <w:sdtPr>
                <w:rPr>
                  <w:rFonts w:ascii="Apex Sans Book" w:hAnsi="Apex Sans Book" w:cs="Arial"/>
                  <w:sz w:val="20"/>
                </w:rPr>
                <w:id w:val="1058055526"/>
              </w:sdtPr>
              <w:sdtEndPr/>
              <w:sdtContent>
                <w:r w:rsidRPr="00EC1847">
                  <w:rPr>
                    <w:rFonts w:ascii="Apex Sans Book" w:hAnsi="Apex Sans Book" w:cs="Arial"/>
                    <w:sz w:val="20"/>
                  </w:rPr>
                  <w:fldChar w:fldCharType="begin">
                    <w:ffData>
                      <w:name w:val="Text25"/>
                      <w:enabled/>
                      <w:calcOnExit w:val="0"/>
                      <w:textInput/>
                    </w:ffData>
                  </w:fldChar>
                </w:r>
                <w:r w:rsidRPr="00EC1847">
                  <w:rPr>
                    <w:rFonts w:ascii="Apex Sans Book" w:hAnsi="Apex Sans Book" w:cs="Arial"/>
                    <w:sz w:val="20"/>
                  </w:rPr>
                  <w:instrText xml:space="preserve"> FORMTEXT </w:instrText>
                </w:r>
                <w:r w:rsidRPr="00EC1847">
                  <w:rPr>
                    <w:rFonts w:ascii="Apex Sans Book" w:hAnsi="Apex Sans Book" w:cs="Arial"/>
                    <w:sz w:val="20"/>
                  </w:rPr>
                </w:r>
                <w:r w:rsidRPr="00EC1847">
                  <w:rPr>
                    <w:rFonts w:ascii="Apex Sans Book" w:hAnsi="Apex Sans Book" w:cs="Arial"/>
                    <w:sz w:val="20"/>
                  </w:rPr>
                  <w:fldChar w:fldCharType="separate"/>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noProof/>
                    <w:sz w:val="20"/>
                  </w:rPr>
                  <w:t> </w:t>
                </w:r>
                <w:r w:rsidRPr="00EC1847">
                  <w:rPr>
                    <w:rFonts w:ascii="Apex Sans Book" w:hAnsi="Apex Sans Book" w:cs="Arial"/>
                    <w:sz w:val="20"/>
                  </w:rPr>
                  <w:fldChar w:fldCharType="end"/>
                </w:r>
              </w:sdtContent>
            </w:sdt>
          </w:p>
          <w:p w14:paraId="5A609DF8" w14:textId="77777777" w:rsidR="00AC3064" w:rsidRPr="00EC1847" w:rsidRDefault="00AC3064" w:rsidP="00AC3064">
            <w:pPr>
              <w:tabs>
                <w:tab w:val="left" w:pos="567"/>
                <w:tab w:val="left" w:pos="1985"/>
                <w:tab w:val="left" w:pos="2835"/>
                <w:tab w:val="left" w:pos="5103"/>
              </w:tabs>
              <w:rPr>
                <w:rFonts w:ascii="Apex Sans Book" w:hAnsi="Apex Sans Book"/>
                <w:sz w:val="20"/>
                <w:szCs w:val="20"/>
              </w:rPr>
            </w:pPr>
          </w:p>
        </w:tc>
        <w:sdt>
          <w:sdtPr>
            <w:rPr>
              <w:rFonts w:ascii="Apex Sans Book" w:hAnsi="Apex Sans Book"/>
              <w:sz w:val="22"/>
              <w:szCs w:val="22"/>
            </w:rPr>
            <w:id w:val="-1375917549"/>
            <w14:checkbox>
              <w14:checked w14:val="0"/>
              <w14:checkedState w14:val="2612" w14:font="MS Gothic"/>
              <w14:uncheckedState w14:val="2610" w14:font="MS Gothic"/>
            </w14:checkbox>
          </w:sdtPr>
          <w:sdtEndPr/>
          <w:sdtContent>
            <w:tc>
              <w:tcPr>
                <w:tcW w:w="526" w:type="dxa"/>
                <w:vAlign w:val="center"/>
              </w:tcPr>
              <w:p w14:paraId="4799250F" w14:textId="77777777" w:rsidR="00AC3064" w:rsidRPr="00EC1847" w:rsidRDefault="00AC3064" w:rsidP="00F31FEF">
                <w:pPr>
                  <w:tabs>
                    <w:tab w:val="left" w:pos="497"/>
                    <w:tab w:val="left" w:pos="1985"/>
                    <w:tab w:val="left" w:pos="2835"/>
                    <w:tab w:val="left" w:pos="5103"/>
                  </w:tabs>
                  <w:jc w:val="center"/>
                  <w:rPr>
                    <w:rFonts w:ascii="Apex Sans Book" w:hAnsi="Apex Sans Book"/>
                    <w:sz w:val="22"/>
                    <w:szCs w:val="22"/>
                  </w:rPr>
                </w:pPr>
                <w:r w:rsidRPr="00EC1847">
                  <w:rPr>
                    <w:rFonts w:ascii="Segoe UI Symbol" w:eastAsia="MS Gothic" w:hAnsi="Segoe UI Symbol" w:cs="Segoe UI Symbol"/>
                    <w:sz w:val="22"/>
                    <w:szCs w:val="22"/>
                  </w:rPr>
                  <w:t>☐</w:t>
                </w:r>
              </w:p>
            </w:tc>
          </w:sdtContent>
        </w:sdt>
      </w:tr>
      <w:tr w:rsidR="00AC3064" w:rsidRPr="00EC1847" w14:paraId="1CB37F41" w14:textId="77777777" w:rsidTr="00F369A5">
        <w:trPr>
          <w:trHeight w:hRule="exact" w:val="815"/>
        </w:trPr>
        <w:tc>
          <w:tcPr>
            <w:tcW w:w="4395" w:type="dxa"/>
            <w:vAlign w:val="center"/>
          </w:tcPr>
          <w:p w14:paraId="116E5853" w14:textId="77777777" w:rsidR="00AC3064" w:rsidRPr="00EC1847" w:rsidRDefault="00AC3064" w:rsidP="00F369A5">
            <w:pPr>
              <w:tabs>
                <w:tab w:val="left" w:pos="567"/>
                <w:tab w:val="left" w:pos="1985"/>
                <w:tab w:val="left" w:pos="2835"/>
                <w:tab w:val="left" w:pos="5103"/>
              </w:tabs>
              <w:rPr>
                <w:rFonts w:ascii="Apex Sans Book" w:hAnsi="Apex Sans Book"/>
                <w:sz w:val="20"/>
                <w:szCs w:val="20"/>
              </w:rPr>
            </w:pPr>
            <w:r w:rsidRPr="00EC1847">
              <w:rPr>
                <w:rFonts w:ascii="Apex Sans Book" w:hAnsi="Apex Sans Book"/>
                <w:sz w:val="20"/>
                <w:szCs w:val="20"/>
              </w:rPr>
              <w:t>Befürwortende Erklärung eines/</w:t>
            </w:r>
            <w:r w:rsidR="00F369A5" w:rsidRPr="00EC1847">
              <w:rPr>
                <w:rFonts w:ascii="Apex Sans Book" w:hAnsi="Apex Sans Book"/>
                <w:sz w:val="20"/>
                <w:szCs w:val="20"/>
              </w:rPr>
              <w:t>eine</w:t>
            </w:r>
            <w:r w:rsidRPr="00EC1847">
              <w:rPr>
                <w:rFonts w:ascii="Apex Sans Book" w:hAnsi="Apex Sans Book"/>
                <w:sz w:val="20"/>
                <w:szCs w:val="20"/>
              </w:rPr>
              <w:t>r Professor</w:t>
            </w:r>
            <w:r w:rsidR="00F369A5" w:rsidRPr="00EC1847">
              <w:rPr>
                <w:rFonts w:ascii="Apex Sans Book" w:hAnsi="Apex Sans Book"/>
                <w:sz w:val="20"/>
                <w:szCs w:val="20"/>
              </w:rPr>
              <w:t>*i</w:t>
            </w:r>
            <w:r w:rsidRPr="00EC1847">
              <w:rPr>
                <w:rFonts w:ascii="Apex Sans Book" w:hAnsi="Apex Sans Book"/>
                <w:sz w:val="20"/>
                <w:szCs w:val="20"/>
              </w:rPr>
              <w:t>n (</w:t>
            </w:r>
            <w:r w:rsidR="00F369A5" w:rsidRPr="00EC1847">
              <w:rPr>
                <w:rFonts w:ascii="Apex Sans Book" w:hAnsi="Apex Sans Book"/>
                <w:sz w:val="20"/>
                <w:szCs w:val="20"/>
              </w:rPr>
              <w:t>in der Regel Betreuer*</w:t>
            </w:r>
            <w:r w:rsidRPr="00EC1847">
              <w:rPr>
                <w:rFonts w:ascii="Apex Sans Book" w:hAnsi="Apex Sans Book"/>
                <w:sz w:val="20"/>
                <w:szCs w:val="20"/>
              </w:rPr>
              <w:t>in) (d)</w:t>
            </w:r>
          </w:p>
        </w:tc>
        <w:sdt>
          <w:sdtPr>
            <w:rPr>
              <w:rFonts w:ascii="Apex Sans Book" w:hAnsi="Apex Sans Book"/>
              <w:sz w:val="22"/>
              <w:szCs w:val="22"/>
            </w:rPr>
            <w:id w:val="-1005743586"/>
            <w14:checkbox>
              <w14:checked w14:val="0"/>
              <w14:checkedState w14:val="2612" w14:font="MS Gothic"/>
              <w14:uncheckedState w14:val="2610" w14:font="MS Gothic"/>
            </w14:checkbox>
          </w:sdtPr>
          <w:sdtEndPr/>
          <w:sdtContent>
            <w:tc>
              <w:tcPr>
                <w:tcW w:w="567" w:type="dxa"/>
                <w:vAlign w:val="center"/>
              </w:tcPr>
              <w:p w14:paraId="513F158F" w14:textId="77777777" w:rsidR="00AC3064" w:rsidRPr="00EC1847" w:rsidRDefault="00AC3064" w:rsidP="009274E7">
                <w:pPr>
                  <w:tabs>
                    <w:tab w:val="left" w:pos="497"/>
                    <w:tab w:val="left" w:pos="1985"/>
                    <w:tab w:val="left" w:pos="2835"/>
                    <w:tab w:val="left" w:pos="5103"/>
                  </w:tabs>
                  <w:jc w:val="center"/>
                  <w:rPr>
                    <w:rFonts w:ascii="Apex Sans Book" w:hAnsi="Apex Sans Book"/>
                    <w:sz w:val="22"/>
                    <w:szCs w:val="22"/>
                  </w:rPr>
                </w:pPr>
                <w:r w:rsidRPr="00EC1847">
                  <w:rPr>
                    <w:rFonts w:ascii="Segoe UI Symbol" w:eastAsia="MS Gothic" w:hAnsi="Segoe UI Symbol" w:cs="Segoe UI Symbol"/>
                    <w:sz w:val="22"/>
                    <w:szCs w:val="22"/>
                  </w:rPr>
                  <w:t>☐</w:t>
                </w:r>
              </w:p>
            </w:tc>
          </w:sdtContent>
        </w:sdt>
        <w:tc>
          <w:tcPr>
            <w:tcW w:w="3827" w:type="dxa"/>
            <w:vAlign w:val="center"/>
          </w:tcPr>
          <w:p w14:paraId="7C2AEBA2" w14:textId="77777777" w:rsidR="00AC3064" w:rsidRPr="00EC1847" w:rsidRDefault="00AC3064" w:rsidP="00AC3064">
            <w:pPr>
              <w:tabs>
                <w:tab w:val="left" w:pos="567"/>
                <w:tab w:val="left" w:pos="1985"/>
                <w:tab w:val="left" w:pos="2835"/>
                <w:tab w:val="left" w:pos="5103"/>
              </w:tabs>
              <w:rPr>
                <w:rFonts w:ascii="Apex Sans Book" w:hAnsi="Apex Sans Book"/>
                <w:sz w:val="20"/>
                <w:szCs w:val="20"/>
              </w:rPr>
            </w:pPr>
            <w:r w:rsidRPr="00EC1847">
              <w:rPr>
                <w:rFonts w:ascii="Apex Sans Book" w:hAnsi="Apex Sans Book"/>
                <w:sz w:val="20"/>
                <w:szCs w:val="20"/>
              </w:rPr>
              <w:t>Darstellung des Vorhabe</w:t>
            </w:r>
            <w:r w:rsidR="00F369A5" w:rsidRPr="00EC1847">
              <w:rPr>
                <w:rFonts w:ascii="Apex Sans Book" w:hAnsi="Apex Sans Book"/>
                <w:sz w:val="20"/>
                <w:szCs w:val="20"/>
              </w:rPr>
              <w:t>ns (Exposé</w:t>
            </w:r>
            <w:r w:rsidR="00AA4D61" w:rsidRPr="00EC1847">
              <w:rPr>
                <w:rFonts w:ascii="Apex Sans Book" w:hAnsi="Apex Sans Book"/>
                <w:sz w:val="20"/>
                <w:szCs w:val="20"/>
              </w:rPr>
              <w:t xml:space="preserve">, siehe auch Anhang </w:t>
            </w:r>
            <w:r w:rsidR="00F8645C" w:rsidRPr="00EC1847">
              <w:rPr>
                <w:rFonts w:ascii="Apex Sans Book" w:hAnsi="Apex Sans Book"/>
                <w:sz w:val="20"/>
                <w:szCs w:val="20"/>
              </w:rPr>
              <w:t>3</w:t>
            </w:r>
            <w:r w:rsidR="00311306" w:rsidRPr="00EC1847">
              <w:rPr>
                <w:rFonts w:ascii="Apex Sans Book" w:hAnsi="Apex Sans Book"/>
                <w:sz w:val="20"/>
                <w:szCs w:val="20"/>
              </w:rPr>
              <w:t>) mit Unterschrift(</w:t>
            </w:r>
            <w:r w:rsidR="00F369A5" w:rsidRPr="00EC1847">
              <w:rPr>
                <w:rFonts w:ascii="Apex Sans Book" w:hAnsi="Apex Sans Book"/>
                <w:sz w:val="20"/>
                <w:szCs w:val="20"/>
              </w:rPr>
              <w:t>en</w:t>
            </w:r>
            <w:r w:rsidR="00311306" w:rsidRPr="00EC1847">
              <w:rPr>
                <w:rFonts w:ascii="Apex Sans Book" w:hAnsi="Apex Sans Book"/>
                <w:sz w:val="20"/>
                <w:szCs w:val="20"/>
              </w:rPr>
              <w:t>)</w:t>
            </w:r>
            <w:r w:rsidR="00F369A5" w:rsidRPr="00EC1847">
              <w:rPr>
                <w:rFonts w:ascii="Apex Sans Book" w:hAnsi="Apex Sans Book"/>
                <w:sz w:val="20"/>
                <w:szCs w:val="20"/>
              </w:rPr>
              <w:t xml:space="preserve"> des/der</w:t>
            </w:r>
            <w:r w:rsidRPr="00EC1847">
              <w:rPr>
                <w:rFonts w:ascii="Apex Sans Book" w:hAnsi="Apex Sans Book"/>
                <w:sz w:val="20"/>
                <w:szCs w:val="20"/>
              </w:rPr>
              <w:t xml:space="preserve"> Betreuer</w:t>
            </w:r>
            <w:r w:rsidR="00F369A5" w:rsidRPr="00EC1847">
              <w:rPr>
                <w:rFonts w:ascii="Apex Sans Book" w:hAnsi="Apex Sans Book"/>
                <w:sz w:val="20"/>
                <w:szCs w:val="20"/>
              </w:rPr>
              <w:t>*i</w:t>
            </w:r>
            <w:r w:rsidRPr="00EC1847">
              <w:rPr>
                <w:rFonts w:ascii="Apex Sans Book" w:hAnsi="Apex Sans Book"/>
                <w:sz w:val="20"/>
                <w:szCs w:val="20"/>
              </w:rPr>
              <w:t>n (f)</w:t>
            </w:r>
          </w:p>
          <w:p w14:paraId="159E9A25" w14:textId="77777777" w:rsidR="00AC3064" w:rsidRPr="00EC1847" w:rsidRDefault="00AC3064" w:rsidP="001D27CB">
            <w:pPr>
              <w:tabs>
                <w:tab w:val="left" w:pos="497"/>
                <w:tab w:val="left" w:pos="1985"/>
                <w:tab w:val="left" w:pos="2835"/>
                <w:tab w:val="left" w:pos="5103"/>
              </w:tabs>
              <w:rPr>
                <w:rFonts w:ascii="Apex Sans Book" w:hAnsi="Apex Sans Book"/>
                <w:sz w:val="20"/>
                <w:szCs w:val="20"/>
              </w:rPr>
            </w:pPr>
          </w:p>
        </w:tc>
        <w:sdt>
          <w:sdtPr>
            <w:rPr>
              <w:rFonts w:ascii="Apex Sans Book" w:hAnsi="Apex Sans Book"/>
              <w:sz w:val="22"/>
              <w:szCs w:val="22"/>
            </w:rPr>
            <w:id w:val="-521855717"/>
            <w14:checkbox>
              <w14:checked w14:val="0"/>
              <w14:checkedState w14:val="2612" w14:font="MS Gothic"/>
              <w14:uncheckedState w14:val="2610" w14:font="MS Gothic"/>
            </w14:checkbox>
          </w:sdtPr>
          <w:sdtEndPr/>
          <w:sdtContent>
            <w:tc>
              <w:tcPr>
                <w:tcW w:w="526" w:type="dxa"/>
                <w:vAlign w:val="center"/>
              </w:tcPr>
              <w:p w14:paraId="008C2D53" w14:textId="77777777" w:rsidR="00AC3064" w:rsidRPr="00EC1847" w:rsidRDefault="00AC3064" w:rsidP="00F31FEF">
                <w:pPr>
                  <w:tabs>
                    <w:tab w:val="left" w:pos="497"/>
                    <w:tab w:val="left" w:pos="1985"/>
                    <w:tab w:val="left" w:pos="2835"/>
                    <w:tab w:val="left" w:pos="5103"/>
                  </w:tabs>
                  <w:jc w:val="center"/>
                  <w:rPr>
                    <w:rFonts w:ascii="Apex Sans Book" w:hAnsi="Apex Sans Book"/>
                    <w:sz w:val="22"/>
                    <w:szCs w:val="22"/>
                  </w:rPr>
                </w:pPr>
                <w:r w:rsidRPr="00EC1847">
                  <w:rPr>
                    <w:rFonts w:ascii="Segoe UI Symbol" w:eastAsia="MS Gothic" w:hAnsi="Segoe UI Symbol" w:cs="Segoe UI Symbol"/>
                    <w:sz w:val="22"/>
                    <w:szCs w:val="22"/>
                  </w:rPr>
                  <w:t>☐</w:t>
                </w:r>
              </w:p>
            </w:tc>
          </w:sdtContent>
        </w:sdt>
      </w:tr>
      <w:tr w:rsidR="00AC3064" w:rsidRPr="00EC1847" w14:paraId="75B7CEDD" w14:textId="77777777" w:rsidTr="00F31FEF">
        <w:trPr>
          <w:trHeight w:hRule="exact" w:val="828"/>
        </w:trPr>
        <w:tc>
          <w:tcPr>
            <w:tcW w:w="4395" w:type="dxa"/>
            <w:vAlign w:val="center"/>
          </w:tcPr>
          <w:p w14:paraId="2D2599A3" w14:textId="77777777" w:rsidR="00AC3064" w:rsidRPr="00EC1847" w:rsidRDefault="00AC3064" w:rsidP="0025035E">
            <w:pPr>
              <w:tabs>
                <w:tab w:val="left" w:pos="567"/>
                <w:tab w:val="left" w:pos="1985"/>
                <w:tab w:val="left" w:pos="2835"/>
                <w:tab w:val="left" w:pos="5103"/>
              </w:tabs>
              <w:rPr>
                <w:rFonts w:ascii="Apex Sans Book" w:hAnsi="Apex Sans Book"/>
                <w:sz w:val="20"/>
                <w:szCs w:val="20"/>
              </w:rPr>
            </w:pPr>
            <w:r w:rsidRPr="00EC1847">
              <w:rPr>
                <w:rFonts w:ascii="Apex Sans Book" w:hAnsi="Apex Sans Book"/>
                <w:sz w:val="20"/>
                <w:szCs w:val="20"/>
              </w:rPr>
              <w:t>Erklärung über die Aushändigung und Kenntnisnahme der Promotionsordnung</w:t>
            </w:r>
            <w:r w:rsidR="00F369A5" w:rsidRPr="00EC1847">
              <w:rPr>
                <w:rFonts w:ascii="Apex Sans Book" w:hAnsi="Apex Sans Book"/>
                <w:sz w:val="20"/>
                <w:szCs w:val="20"/>
              </w:rPr>
              <w:t xml:space="preserve"> (PromO)</w:t>
            </w:r>
            <w:r w:rsidRPr="00EC1847">
              <w:rPr>
                <w:rFonts w:ascii="Apex Sans Book" w:hAnsi="Apex Sans Book"/>
                <w:sz w:val="20"/>
                <w:szCs w:val="20"/>
              </w:rPr>
              <w:t xml:space="preserve"> (g)</w:t>
            </w:r>
          </w:p>
        </w:tc>
        <w:sdt>
          <w:sdtPr>
            <w:rPr>
              <w:rFonts w:ascii="Apex Sans Book" w:hAnsi="Apex Sans Book"/>
            </w:rPr>
            <w:id w:val="-961263859"/>
            <w14:checkbox>
              <w14:checked w14:val="0"/>
              <w14:checkedState w14:val="2612" w14:font="MS Gothic"/>
              <w14:uncheckedState w14:val="2610" w14:font="MS Gothic"/>
            </w14:checkbox>
          </w:sdtPr>
          <w:sdtEndPr/>
          <w:sdtContent>
            <w:tc>
              <w:tcPr>
                <w:tcW w:w="567" w:type="dxa"/>
                <w:vAlign w:val="center"/>
              </w:tcPr>
              <w:p w14:paraId="1683C9F6" w14:textId="77777777" w:rsidR="00AC3064" w:rsidRPr="00EC1847" w:rsidRDefault="00AC3064" w:rsidP="009274E7">
                <w:pPr>
                  <w:tabs>
                    <w:tab w:val="left" w:pos="497"/>
                    <w:tab w:val="left" w:pos="1985"/>
                    <w:tab w:val="left" w:pos="2835"/>
                    <w:tab w:val="left" w:pos="5103"/>
                  </w:tabs>
                  <w:jc w:val="center"/>
                  <w:rPr>
                    <w:rFonts w:ascii="Apex Sans Book" w:hAnsi="Apex Sans Book"/>
                  </w:rPr>
                </w:pPr>
                <w:r w:rsidRPr="00EC1847">
                  <w:rPr>
                    <w:rFonts w:ascii="Segoe UI Symbol" w:eastAsia="MS Gothic" w:hAnsi="Segoe UI Symbol" w:cs="Segoe UI Symbol"/>
                  </w:rPr>
                  <w:t>☐</w:t>
                </w:r>
              </w:p>
            </w:tc>
          </w:sdtContent>
        </w:sdt>
        <w:tc>
          <w:tcPr>
            <w:tcW w:w="3827" w:type="dxa"/>
            <w:vAlign w:val="center"/>
          </w:tcPr>
          <w:p w14:paraId="58E7A5FD" w14:textId="77777777" w:rsidR="00AC3064" w:rsidRPr="00EC1847" w:rsidRDefault="00AC3064" w:rsidP="0016522E">
            <w:pPr>
              <w:tabs>
                <w:tab w:val="left" w:pos="497"/>
                <w:tab w:val="left" w:pos="1985"/>
                <w:tab w:val="left" w:pos="2835"/>
                <w:tab w:val="left" w:pos="5103"/>
              </w:tabs>
              <w:rPr>
                <w:rFonts w:ascii="Apex Sans Book" w:hAnsi="Apex Sans Book"/>
                <w:sz w:val="20"/>
                <w:szCs w:val="20"/>
              </w:rPr>
            </w:pPr>
            <w:r w:rsidRPr="00EC1847">
              <w:rPr>
                <w:rFonts w:ascii="Apex Sans Book" w:hAnsi="Apex Sans Book"/>
                <w:sz w:val="20"/>
                <w:szCs w:val="20"/>
              </w:rPr>
              <w:t>Erklärung über schwebendes oder nicht</w:t>
            </w:r>
            <w:r w:rsidR="0016522E">
              <w:rPr>
                <w:rFonts w:ascii="Apex Sans Book" w:hAnsi="Apex Sans Book"/>
                <w:sz w:val="20"/>
                <w:szCs w:val="20"/>
              </w:rPr>
              <w:t xml:space="preserve"> </w:t>
            </w:r>
            <w:r w:rsidRPr="00EC1847">
              <w:rPr>
                <w:rFonts w:ascii="Apex Sans Book" w:hAnsi="Apex Sans Book"/>
                <w:sz w:val="20"/>
                <w:szCs w:val="20"/>
              </w:rPr>
              <w:t>bestandenes Promotionsverfahren (h)</w:t>
            </w:r>
          </w:p>
        </w:tc>
        <w:sdt>
          <w:sdtPr>
            <w:rPr>
              <w:rFonts w:ascii="Apex Sans Book" w:hAnsi="Apex Sans Book"/>
              <w:sz w:val="22"/>
              <w:szCs w:val="22"/>
            </w:rPr>
            <w:id w:val="-827523366"/>
            <w14:checkbox>
              <w14:checked w14:val="0"/>
              <w14:checkedState w14:val="2612" w14:font="MS Gothic"/>
              <w14:uncheckedState w14:val="2610" w14:font="MS Gothic"/>
            </w14:checkbox>
          </w:sdtPr>
          <w:sdtEndPr/>
          <w:sdtContent>
            <w:tc>
              <w:tcPr>
                <w:tcW w:w="526" w:type="dxa"/>
                <w:vAlign w:val="center"/>
              </w:tcPr>
              <w:p w14:paraId="49D7C545" w14:textId="77777777" w:rsidR="00AC3064" w:rsidRPr="00EC1847" w:rsidRDefault="00F31FEF" w:rsidP="00F31FEF">
                <w:pPr>
                  <w:tabs>
                    <w:tab w:val="left" w:pos="497"/>
                    <w:tab w:val="left" w:pos="1985"/>
                    <w:tab w:val="left" w:pos="2835"/>
                    <w:tab w:val="left" w:pos="5103"/>
                  </w:tabs>
                  <w:jc w:val="center"/>
                  <w:rPr>
                    <w:rFonts w:ascii="Apex Sans Book" w:hAnsi="Apex Sans Book"/>
                    <w:sz w:val="22"/>
                    <w:szCs w:val="22"/>
                  </w:rPr>
                </w:pPr>
                <w:r w:rsidRPr="00EC1847">
                  <w:rPr>
                    <w:rFonts w:ascii="Segoe UI Symbol" w:eastAsia="MS Gothic" w:hAnsi="Segoe UI Symbol" w:cs="Segoe UI Symbol"/>
                    <w:sz w:val="22"/>
                    <w:szCs w:val="22"/>
                  </w:rPr>
                  <w:t>☐</w:t>
                </w:r>
              </w:p>
            </w:tc>
          </w:sdtContent>
        </w:sdt>
      </w:tr>
      <w:tr w:rsidR="00174C4F" w:rsidRPr="00EC1847" w14:paraId="6EF85FCD" w14:textId="77777777" w:rsidTr="00F31FEF">
        <w:trPr>
          <w:trHeight w:hRule="exact" w:val="794"/>
        </w:trPr>
        <w:tc>
          <w:tcPr>
            <w:tcW w:w="4395" w:type="dxa"/>
            <w:vAlign w:val="center"/>
          </w:tcPr>
          <w:p w14:paraId="2787FC95" w14:textId="77777777" w:rsidR="00174C4F" w:rsidRPr="00EC1847" w:rsidRDefault="00AC3064" w:rsidP="00F8645C">
            <w:pPr>
              <w:tabs>
                <w:tab w:val="left" w:pos="567"/>
                <w:tab w:val="left" w:pos="1985"/>
                <w:tab w:val="left" w:pos="2835"/>
                <w:tab w:val="left" w:pos="5103"/>
              </w:tabs>
              <w:rPr>
                <w:rFonts w:ascii="Apex Sans Book" w:hAnsi="Apex Sans Book"/>
                <w:sz w:val="20"/>
                <w:szCs w:val="20"/>
              </w:rPr>
            </w:pPr>
            <w:r w:rsidRPr="00EC1847">
              <w:rPr>
                <w:rFonts w:ascii="Apex Sans Book" w:hAnsi="Apex Sans Book"/>
                <w:sz w:val="20"/>
                <w:szCs w:val="20"/>
              </w:rPr>
              <w:t>Betreuungsvereinbarung (§</w:t>
            </w:r>
            <w:r w:rsidR="00F369A5" w:rsidRPr="00EC1847">
              <w:rPr>
                <w:rFonts w:ascii="Calibri" w:hAnsi="Calibri" w:cs="Calibri"/>
                <w:sz w:val="20"/>
                <w:szCs w:val="20"/>
              </w:rPr>
              <w:t> </w:t>
            </w:r>
            <w:r w:rsidRPr="00EC1847">
              <w:rPr>
                <w:rFonts w:ascii="Apex Sans Book" w:hAnsi="Apex Sans Book"/>
                <w:sz w:val="20"/>
                <w:szCs w:val="20"/>
              </w:rPr>
              <w:t>8</w:t>
            </w:r>
            <w:r w:rsidR="00F369A5" w:rsidRPr="00EC1847">
              <w:rPr>
                <w:rFonts w:ascii="Calibri" w:hAnsi="Calibri" w:cs="Calibri"/>
                <w:sz w:val="20"/>
                <w:szCs w:val="20"/>
              </w:rPr>
              <w:t> </w:t>
            </w:r>
            <w:r w:rsidR="00F369A5" w:rsidRPr="00EC1847">
              <w:rPr>
                <w:rFonts w:ascii="Apex Sans Book" w:hAnsi="Apex Sans Book"/>
                <w:sz w:val="20"/>
                <w:szCs w:val="20"/>
              </w:rPr>
              <w:t>Abs. 1</w:t>
            </w:r>
            <w:r w:rsidR="00F369A5" w:rsidRPr="00EC1847">
              <w:rPr>
                <w:rFonts w:ascii="Calibri" w:hAnsi="Calibri" w:cs="Calibri"/>
                <w:sz w:val="20"/>
                <w:szCs w:val="20"/>
              </w:rPr>
              <w:t> </w:t>
            </w:r>
            <w:r w:rsidR="00F369A5" w:rsidRPr="00EC1847">
              <w:rPr>
                <w:rFonts w:ascii="Apex Sans Book" w:hAnsi="Apex Sans Book"/>
                <w:sz w:val="20"/>
                <w:szCs w:val="20"/>
              </w:rPr>
              <w:t>PromO</w:t>
            </w:r>
            <w:r w:rsidRPr="00EC1847">
              <w:rPr>
                <w:rFonts w:ascii="Apex Sans Book" w:hAnsi="Apex Sans Book"/>
                <w:sz w:val="20"/>
                <w:szCs w:val="20"/>
              </w:rPr>
              <w:t>) gemäß Anlage</w:t>
            </w:r>
            <w:r w:rsidR="00F369A5" w:rsidRPr="00EC1847">
              <w:rPr>
                <w:rFonts w:ascii="Calibri" w:hAnsi="Calibri" w:cs="Calibri"/>
                <w:sz w:val="20"/>
                <w:szCs w:val="20"/>
              </w:rPr>
              <w:t> </w:t>
            </w:r>
            <w:r w:rsidR="00F369A5" w:rsidRPr="00EC1847">
              <w:rPr>
                <w:rFonts w:ascii="Apex Sans Book" w:hAnsi="Apex Sans Book"/>
                <w:sz w:val="20"/>
                <w:szCs w:val="20"/>
              </w:rPr>
              <w:t>2</w:t>
            </w:r>
            <w:r w:rsidR="00F369A5" w:rsidRPr="00EC1847">
              <w:rPr>
                <w:rFonts w:ascii="Calibri" w:hAnsi="Calibri" w:cs="Calibri"/>
                <w:sz w:val="20"/>
                <w:szCs w:val="20"/>
              </w:rPr>
              <w:t> </w:t>
            </w:r>
            <w:r w:rsidRPr="00EC1847">
              <w:rPr>
                <w:rFonts w:ascii="Apex Sans Book" w:hAnsi="Apex Sans Book"/>
                <w:sz w:val="20"/>
                <w:szCs w:val="20"/>
              </w:rPr>
              <w:t>PromO liegt bei</w:t>
            </w:r>
          </w:p>
        </w:tc>
        <w:sdt>
          <w:sdtPr>
            <w:rPr>
              <w:rFonts w:ascii="Apex Sans Book" w:hAnsi="Apex Sans Book"/>
            </w:rPr>
            <w:id w:val="-2094158323"/>
            <w14:checkbox>
              <w14:checked w14:val="0"/>
              <w14:checkedState w14:val="2612" w14:font="MS Gothic"/>
              <w14:uncheckedState w14:val="2610" w14:font="MS Gothic"/>
            </w14:checkbox>
          </w:sdtPr>
          <w:sdtEndPr/>
          <w:sdtContent>
            <w:tc>
              <w:tcPr>
                <w:tcW w:w="567" w:type="dxa"/>
                <w:vAlign w:val="center"/>
              </w:tcPr>
              <w:p w14:paraId="26F1A331" w14:textId="77777777" w:rsidR="00174C4F" w:rsidRPr="00EC1847" w:rsidRDefault="009274E7" w:rsidP="009274E7">
                <w:pPr>
                  <w:tabs>
                    <w:tab w:val="left" w:pos="497"/>
                    <w:tab w:val="left" w:pos="1985"/>
                    <w:tab w:val="left" w:pos="2835"/>
                    <w:tab w:val="left" w:pos="5103"/>
                  </w:tabs>
                  <w:jc w:val="center"/>
                  <w:rPr>
                    <w:rFonts w:ascii="Apex Sans Book" w:hAnsi="Apex Sans Book"/>
                  </w:rPr>
                </w:pPr>
                <w:r w:rsidRPr="00EC1847">
                  <w:rPr>
                    <w:rFonts w:ascii="Segoe UI Symbol" w:eastAsia="MS Gothic" w:hAnsi="Segoe UI Symbol" w:cs="Segoe UI Symbol"/>
                  </w:rPr>
                  <w:t>☐</w:t>
                </w:r>
              </w:p>
            </w:tc>
          </w:sdtContent>
        </w:sdt>
        <w:tc>
          <w:tcPr>
            <w:tcW w:w="3827" w:type="dxa"/>
            <w:vAlign w:val="center"/>
          </w:tcPr>
          <w:p w14:paraId="1F0E5815" w14:textId="77777777" w:rsidR="00174C4F" w:rsidRPr="00EC1847" w:rsidRDefault="00AC3064" w:rsidP="00F8645C">
            <w:pPr>
              <w:tabs>
                <w:tab w:val="left" w:pos="497"/>
                <w:tab w:val="left" w:pos="1985"/>
                <w:tab w:val="left" w:pos="2835"/>
                <w:tab w:val="left" w:pos="5103"/>
              </w:tabs>
              <w:rPr>
                <w:rFonts w:ascii="Apex Sans Book" w:hAnsi="Apex Sans Book"/>
                <w:sz w:val="20"/>
                <w:szCs w:val="20"/>
              </w:rPr>
            </w:pPr>
            <w:r w:rsidRPr="00EC1847">
              <w:rPr>
                <w:rFonts w:ascii="Apex Sans Book" w:hAnsi="Apex Sans Book"/>
                <w:sz w:val="20"/>
                <w:szCs w:val="20"/>
              </w:rPr>
              <w:t xml:space="preserve">Betreuungsvereinbarung </w:t>
            </w:r>
            <w:r w:rsidR="00AD544B" w:rsidRPr="00EC1847">
              <w:rPr>
                <w:rFonts w:ascii="Apex Sans Book" w:hAnsi="Apex Sans Book"/>
                <w:sz w:val="20"/>
                <w:szCs w:val="20"/>
              </w:rPr>
              <w:t>(§</w:t>
            </w:r>
            <w:r w:rsidR="00AD544B" w:rsidRPr="00EC1847">
              <w:rPr>
                <w:rFonts w:ascii="Calibri" w:hAnsi="Calibri" w:cs="Calibri"/>
                <w:sz w:val="20"/>
                <w:szCs w:val="20"/>
              </w:rPr>
              <w:t> </w:t>
            </w:r>
            <w:r w:rsidR="00AD544B" w:rsidRPr="00EC1847">
              <w:rPr>
                <w:rFonts w:ascii="Apex Sans Book" w:hAnsi="Apex Sans Book"/>
                <w:sz w:val="20"/>
                <w:szCs w:val="20"/>
              </w:rPr>
              <w:t>8</w:t>
            </w:r>
            <w:r w:rsidR="00C70B12" w:rsidRPr="00EC1847">
              <w:rPr>
                <w:rFonts w:ascii="Apex Sans Book" w:hAnsi="Apex Sans Book"/>
                <w:sz w:val="20"/>
                <w:szCs w:val="20"/>
              </w:rPr>
              <w:t xml:space="preserve"> </w:t>
            </w:r>
            <w:r w:rsidR="00AD544B" w:rsidRPr="00EC1847">
              <w:rPr>
                <w:rFonts w:ascii="Apex Sans Book" w:hAnsi="Apex Sans Book"/>
                <w:sz w:val="20"/>
                <w:szCs w:val="20"/>
              </w:rPr>
              <w:t>Abs.</w:t>
            </w:r>
            <w:r w:rsidR="00C70B12" w:rsidRPr="00EC1847">
              <w:rPr>
                <w:rFonts w:ascii="Calibri" w:hAnsi="Calibri" w:cs="Calibri"/>
                <w:sz w:val="20"/>
                <w:szCs w:val="20"/>
              </w:rPr>
              <w:t> </w:t>
            </w:r>
            <w:r w:rsidR="00AD544B" w:rsidRPr="00EC1847">
              <w:rPr>
                <w:rFonts w:ascii="Apex Sans Book" w:hAnsi="Apex Sans Book"/>
                <w:sz w:val="20"/>
                <w:szCs w:val="20"/>
              </w:rPr>
              <w:t>1</w:t>
            </w:r>
            <w:r w:rsidR="00C70B12" w:rsidRPr="00EC1847">
              <w:rPr>
                <w:rFonts w:ascii="Apex Sans Book" w:hAnsi="Apex Sans Book"/>
                <w:sz w:val="20"/>
                <w:szCs w:val="20"/>
              </w:rPr>
              <w:t xml:space="preserve"> </w:t>
            </w:r>
            <w:r w:rsidR="00AD544B" w:rsidRPr="00EC1847">
              <w:rPr>
                <w:rFonts w:ascii="Apex Sans Book" w:hAnsi="Apex Sans Book"/>
                <w:sz w:val="20"/>
                <w:szCs w:val="20"/>
              </w:rPr>
              <w:t>PromO) gemäß</w:t>
            </w:r>
            <w:r w:rsidR="00C70B12" w:rsidRPr="00EC1847">
              <w:rPr>
                <w:rFonts w:ascii="Apex Sans Book" w:hAnsi="Apex Sans Book"/>
                <w:sz w:val="20"/>
                <w:szCs w:val="20"/>
              </w:rPr>
              <w:t xml:space="preserve"> </w:t>
            </w:r>
            <w:r w:rsidR="00AD544B" w:rsidRPr="00EC1847">
              <w:rPr>
                <w:rFonts w:ascii="Apex Sans Book" w:hAnsi="Apex Sans Book"/>
                <w:sz w:val="20"/>
                <w:szCs w:val="20"/>
              </w:rPr>
              <w:t>Anlage</w:t>
            </w:r>
            <w:r w:rsidR="00AD544B" w:rsidRPr="00EC1847">
              <w:rPr>
                <w:rFonts w:ascii="Calibri" w:hAnsi="Calibri" w:cs="Calibri"/>
                <w:sz w:val="20"/>
                <w:szCs w:val="20"/>
              </w:rPr>
              <w:t> </w:t>
            </w:r>
            <w:r w:rsidR="00AD544B" w:rsidRPr="00EC1847">
              <w:rPr>
                <w:rFonts w:ascii="Apex Sans Book" w:hAnsi="Apex Sans Book"/>
                <w:sz w:val="20"/>
                <w:szCs w:val="20"/>
              </w:rPr>
              <w:t>2</w:t>
            </w:r>
            <w:r w:rsidR="00F8645C" w:rsidRPr="00EC1847">
              <w:rPr>
                <w:rFonts w:ascii="Calibri" w:hAnsi="Calibri" w:cs="Calibri"/>
                <w:sz w:val="20"/>
                <w:szCs w:val="20"/>
              </w:rPr>
              <w:t> </w:t>
            </w:r>
            <w:r w:rsidR="00AD544B" w:rsidRPr="00EC1847">
              <w:rPr>
                <w:rFonts w:ascii="Apex Sans Book" w:hAnsi="Apex Sans Book"/>
                <w:sz w:val="20"/>
                <w:szCs w:val="20"/>
              </w:rPr>
              <w:t xml:space="preserve">PromO </w:t>
            </w:r>
            <w:r w:rsidRPr="00EC1847">
              <w:rPr>
                <w:rFonts w:ascii="Apex Sans Book" w:hAnsi="Apex Sans Book"/>
                <w:sz w:val="20"/>
                <w:szCs w:val="20"/>
              </w:rPr>
              <w:t>wird  innerhalb von zwei Monaten nachgereicht</w:t>
            </w:r>
          </w:p>
        </w:tc>
        <w:sdt>
          <w:sdtPr>
            <w:rPr>
              <w:rFonts w:ascii="Apex Sans Book" w:hAnsi="Apex Sans Book"/>
              <w:sz w:val="22"/>
              <w:szCs w:val="22"/>
            </w:rPr>
            <w:id w:val="553519903"/>
            <w14:checkbox>
              <w14:checked w14:val="0"/>
              <w14:checkedState w14:val="2612" w14:font="MS Gothic"/>
              <w14:uncheckedState w14:val="2610" w14:font="MS Gothic"/>
            </w14:checkbox>
          </w:sdtPr>
          <w:sdtEndPr/>
          <w:sdtContent>
            <w:tc>
              <w:tcPr>
                <w:tcW w:w="526" w:type="dxa"/>
                <w:vAlign w:val="center"/>
              </w:tcPr>
              <w:p w14:paraId="0455E9D6" w14:textId="77777777" w:rsidR="00174C4F" w:rsidRPr="00EC1847" w:rsidRDefault="00F31FEF" w:rsidP="00F31FEF">
                <w:pPr>
                  <w:tabs>
                    <w:tab w:val="left" w:pos="497"/>
                    <w:tab w:val="left" w:pos="1985"/>
                    <w:tab w:val="left" w:pos="2835"/>
                    <w:tab w:val="left" w:pos="5103"/>
                  </w:tabs>
                  <w:jc w:val="center"/>
                  <w:rPr>
                    <w:rFonts w:ascii="Apex Sans Book" w:hAnsi="Apex Sans Book"/>
                    <w:sz w:val="22"/>
                    <w:szCs w:val="22"/>
                  </w:rPr>
                </w:pPr>
                <w:r w:rsidRPr="00EC1847">
                  <w:rPr>
                    <w:rFonts w:ascii="Segoe UI Symbol" w:eastAsia="MS Gothic" w:hAnsi="Segoe UI Symbol" w:cs="Segoe UI Symbol"/>
                    <w:sz w:val="22"/>
                    <w:szCs w:val="22"/>
                  </w:rPr>
                  <w:t>☐</w:t>
                </w:r>
              </w:p>
            </w:tc>
          </w:sdtContent>
        </w:sdt>
      </w:tr>
    </w:tbl>
    <w:p w14:paraId="498029FE" w14:textId="77777777" w:rsidR="00696DB4" w:rsidRPr="00EC1847" w:rsidRDefault="00696DB4">
      <w:pPr>
        <w:autoSpaceDE w:val="0"/>
        <w:autoSpaceDN w:val="0"/>
        <w:adjustRightInd w:val="0"/>
        <w:jc w:val="both"/>
        <w:rPr>
          <w:rFonts w:ascii="Apex Sans Book" w:hAnsi="Apex Sans Book" w:cs="Arial"/>
          <w:sz w:val="20"/>
          <w:szCs w:val="16"/>
        </w:rPr>
      </w:pPr>
    </w:p>
    <w:p w14:paraId="54D7CC1D" w14:textId="77777777" w:rsidR="00696DB4" w:rsidRPr="00EC1847" w:rsidRDefault="008E05B0">
      <w:pPr>
        <w:pStyle w:val="Textkrper"/>
        <w:jc w:val="both"/>
        <w:rPr>
          <w:rFonts w:ascii="Apex Sans Medium" w:hAnsi="Apex Sans Medium"/>
          <w:b w:val="0"/>
          <w:sz w:val="20"/>
        </w:rPr>
      </w:pPr>
      <w:r w:rsidRPr="00EC1847">
        <w:rPr>
          <w:rFonts w:ascii="Apex Sans Medium" w:hAnsi="Apex Sans Medium"/>
          <w:b w:val="0"/>
          <w:sz w:val="20"/>
        </w:rPr>
        <w:t xml:space="preserve">Ohne vollständige Unterlagen ist keine </w:t>
      </w:r>
      <w:r w:rsidR="00AC10B5" w:rsidRPr="00EC1847">
        <w:rPr>
          <w:rFonts w:ascii="Apex Sans Medium" w:hAnsi="Apex Sans Medium"/>
          <w:b w:val="0"/>
          <w:sz w:val="20"/>
        </w:rPr>
        <w:t xml:space="preserve">Prüfung der </w:t>
      </w:r>
      <w:r w:rsidRPr="00EC1847">
        <w:rPr>
          <w:rFonts w:ascii="Apex Sans Medium" w:hAnsi="Apex Sans Medium"/>
          <w:b w:val="0"/>
          <w:sz w:val="20"/>
        </w:rPr>
        <w:t>Zulassung möglich!</w:t>
      </w:r>
      <w:r w:rsidR="008C60E6" w:rsidRPr="00EC1847">
        <w:rPr>
          <w:rFonts w:ascii="Apex Sans Medium" w:hAnsi="Apex Sans Medium"/>
          <w:b w:val="0"/>
          <w:sz w:val="20"/>
        </w:rPr>
        <w:t xml:space="preserve"> Unvollständige Unterlagen werden nicht zur Zulassung weitergeleitet!</w:t>
      </w:r>
    </w:p>
    <w:p w14:paraId="75BE6261" w14:textId="77777777" w:rsidR="00D772CD" w:rsidRPr="00EC1847" w:rsidRDefault="00D772CD">
      <w:pPr>
        <w:pStyle w:val="Textkrper"/>
        <w:jc w:val="both"/>
        <w:rPr>
          <w:rFonts w:ascii="Apex Sans Book" w:hAnsi="Apex Sans Book"/>
          <w:b w:val="0"/>
          <w:sz w:val="20"/>
        </w:rPr>
      </w:pPr>
    </w:p>
    <w:p w14:paraId="23D10805" w14:textId="77777777" w:rsidR="00CF399A" w:rsidRPr="00EC1847" w:rsidRDefault="000A1764">
      <w:pPr>
        <w:pStyle w:val="Textkrper"/>
        <w:jc w:val="both"/>
        <w:rPr>
          <w:rFonts w:ascii="Apex Sans Book" w:hAnsi="Apex Sans Book"/>
          <w:b w:val="0"/>
          <w:sz w:val="20"/>
          <w:szCs w:val="20"/>
        </w:rPr>
      </w:pPr>
      <w:r w:rsidRPr="00EC1847">
        <w:rPr>
          <w:rFonts w:ascii="Apex Sans Book" w:hAnsi="Apex Sans Book"/>
          <w:b w:val="0"/>
          <w:sz w:val="20"/>
          <w:szCs w:val="20"/>
        </w:rPr>
        <w:t>Die Betreuungsvereinbarung (§ 8</w:t>
      </w:r>
      <w:r w:rsidRPr="00EC1847">
        <w:rPr>
          <w:rFonts w:ascii="Calibri" w:hAnsi="Calibri" w:cs="Calibri"/>
          <w:b w:val="0"/>
          <w:sz w:val="20"/>
          <w:szCs w:val="20"/>
        </w:rPr>
        <w:t> </w:t>
      </w:r>
      <w:r w:rsidRPr="00EC1847">
        <w:rPr>
          <w:rFonts w:ascii="Apex Sans Book" w:hAnsi="Apex Sans Book"/>
          <w:b w:val="0"/>
          <w:sz w:val="20"/>
          <w:szCs w:val="20"/>
        </w:rPr>
        <w:t>Abs. 1</w:t>
      </w:r>
      <w:r w:rsidRPr="00EC1847">
        <w:rPr>
          <w:rFonts w:ascii="Calibri" w:hAnsi="Calibri" w:cs="Calibri"/>
          <w:b w:val="0"/>
          <w:sz w:val="20"/>
          <w:szCs w:val="20"/>
        </w:rPr>
        <w:t> </w:t>
      </w:r>
      <w:r w:rsidR="00D948B2" w:rsidRPr="00EC1847">
        <w:rPr>
          <w:rFonts w:ascii="Apex Sans Book" w:hAnsi="Apex Sans Book"/>
          <w:b w:val="0"/>
          <w:sz w:val="20"/>
          <w:szCs w:val="20"/>
        </w:rPr>
        <w:t xml:space="preserve">PromO) </w:t>
      </w:r>
      <w:r w:rsidR="00D948B2" w:rsidRPr="00EC1847">
        <w:rPr>
          <w:rFonts w:ascii="Apex Sans Book" w:hAnsi="Apex Sans Book"/>
          <w:b w:val="0"/>
          <w:sz w:val="20"/>
          <w:szCs w:val="20"/>
          <w:u w:val="single"/>
        </w:rPr>
        <w:t>muss</w:t>
      </w:r>
      <w:r w:rsidR="00D948B2" w:rsidRPr="00EC1847">
        <w:rPr>
          <w:rFonts w:ascii="Apex Sans Book" w:hAnsi="Apex Sans Book"/>
          <w:b w:val="0"/>
          <w:sz w:val="20"/>
          <w:szCs w:val="20"/>
        </w:rPr>
        <w:t xml:space="preserve"> nach erfolgter Zulassung </w:t>
      </w:r>
      <w:r w:rsidR="00D948B2" w:rsidRPr="00EC1847">
        <w:rPr>
          <w:rFonts w:ascii="Apex Sans Book" w:hAnsi="Apex Sans Book"/>
          <w:b w:val="0"/>
          <w:sz w:val="20"/>
          <w:szCs w:val="20"/>
          <w:u w:val="single"/>
        </w:rPr>
        <w:t>spätestens innerhalb von zwei Monaten</w:t>
      </w:r>
      <w:r w:rsidR="00D948B2" w:rsidRPr="00EC1847">
        <w:rPr>
          <w:rFonts w:ascii="Apex Sans Book" w:hAnsi="Apex Sans Book"/>
          <w:b w:val="0"/>
          <w:sz w:val="20"/>
          <w:szCs w:val="20"/>
        </w:rPr>
        <w:t xml:space="preserve"> </w:t>
      </w:r>
      <w:r w:rsidR="00557F8B">
        <w:rPr>
          <w:rFonts w:ascii="Apex Sans Book" w:hAnsi="Apex Sans Book"/>
          <w:b w:val="0"/>
          <w:sz w:val="20"/>
          <w:szCs w:val="20"/>
        </w:rPr>
        <w:t>der/</w:t>
      </w:r>
      <w:r w:rsidR="00D948B2" w:rsidRPr="00EC1847">
        <w:rPr>
          <w:rFonts w:ascii="Apex Sans Book" w:hAnsi="Apex Sans Book"/>
          <w:b w:val="0"/>
          <w:sz w:val="20"/>
          <w:szCs w:val="20"/>
        </w:rPr>
        <w:t xml:space="preserve">dem </w:t>
      </w:r>
      <w:r w:rsidR="00557F8B">
        <w:rPr>
          <w:rFonts w:ascii="Apex Sans Book" w:hAnsi="Apex Sans Book"/>
          <w:b w:val="0"/>
          <w:sz w:val="20"/>
          <w:szCs w:val="20"/>
        </w:rPr>
        <w:t>Promotions</w:t>
      </w:r>
      <w:r w:rsidR="00D948B2" w:rsidRPr="00EC1847">
        <w:rPr>
          <w:rFonts w:ascii="Apex Sans Book" w:hAnsi="Apex Sans Book"/>
          <w:b w:val="0"/>
          <w:sz w:val="20"/>
          <w:szCs w:val="20"/>
        </w:rPr>
        <w:t xml:space="preserve">beauftragten </w:t>
      </w:r>
      <w:r w:rsidR="00557F8B">
        <w:rPr>
          <w:rFonts w:ascii="Apex Sans Book" w:hAnsi="Apex Sans Book"/>
          <w:b w:val="0"/>
          <w:sz w:val="20"/>
          <w:szCs w:val="20"/>
        </w:rPr>
        <w:t xml:space="preserve">der Fakultät I </w:t>
      </w:r>
      <w:r w:rsidR="00D948B2" w:rsidRPr="00EC1847">
        <w:rPr>
          <w:rFonts w:ascii="Apex Sans Book" w:hAnsi="Apex Sans Book"/>
          <w:b w:val="0"/>
          <w:sz w:val="20"/>
          <w:szCs w:val="20"/>
        </w:rPr>
        <w:t xml:space="preserve">vorliegen. Sie kann auch dem Antrag auf Zulassung </w:t>
      </w:r>
      <w:r w:rsidR="00AC10B5" w:rsidRPr="00EC1847">
        <w:rPr>
          <w:rFonts w:ascii="Apex Sans Book" w:hAnsi="Apex Sans Book"/>
          <w:b w:val="0"/>
          <w:sz w:val="20"/>
          <w:szCs w:val="20"/>
        </w:rPr>
        <w:t>bereits beigefügt werden, wird</w:t>
      </w:r>
      <w:r w:rsidR="00D948B2" w:rsidRPr="00EC1847">
        <w:rPr>
          <w:rFonts w:ascii="Apex Sans Book" w:hAnsi="Apex Sans Book"/>
          <w:b w:val="0"/>
          <w:sz w:val="20"/>
          <w:szCs w:val="20"/>
        </w:rPr>
        <w:t xml:space="preserve"> </w:t>
      </w:r>
      <w:r w:rsidR="00AC10B5" w:rsidRPr="00EC1847">
        <w:rPr>
          <w:rFonts w:ascii="Apex Sans Book" w:hAnsi="Apex Sans Book"/>
          <w:b w:val="0"/>
          <w:sz w:val="20"/>
          <w:szCs w:val="20"/>
        </w:rPr>
        <w:t xml:space="preserve">aber </w:t>
      </w:r>
      <w:r w:rsidR="00D948B2" w:rsidRPr="00EC1847">
        <w:rPr>
          <w:rFonts w:ascii="Apex Sans Book" w:hAnsi="Apex Sans Book"/>
          <w:b w:val="0"/>
          <w:sz w:val="20"/>
          <w:szCs w:val="20"/>
        </w:rPr>
        <w:t xml:space="preserve">erst bei erfolgter Zulassung </w:t>
      </w:r>
      <w:r w:rsidR="00AC10B5" w:rsidRPr="00EC1847">
        <w:rPr>
          <w:rFonts w:ascii="Apex Sans Book" w:hAnsi="Apex Sans Book"/>
          <w:b w:val="0"/>
          <w:sz w:val="20"/>
          <w:szCs w:val="20"/>
        </w:rPr>
        <w:t>wirksam.</w:t>
      </w:r>
    </w:p>
    <w:p w14:paraId="252D6722" w14:textId="77777777" w:rsidR="00687971" w:rsidRPr="00EC1847" w:rsidRDefault="00687971">
      <w:pPr>
        <w:rPr>
          <w:rFonts w:ascii="Apex Sans Book" w:hAnsi="Apex Sans Book" w:cs="Arial"/>
          <w:bCs/>
          <w:sz w:val="20"/>
        </w:rPr>
      </w:pPr>
    </w:p>
    <w:p w14:paraId="59DA497C" w14:textId="77777777" w:rsidR="008B5B46" w:rsidRPr="00EC1847" w:rsidRDefault="00687971">
      <w:pPr>
        <w:rPr>
          <w:rFonts w:ascii="Apex Sans Medium" w:hAnsi="Apex Sans Medium" w:cs="Arial"/>
          <w:bCs/>
          <w:sz w:val="16"/>
          <w:szCs w:val="16"/>
        </w:rPr>
      </w:pPr>
      <w:r w:rsidRPr="00EC1847">
        <w:rPr>
          <w:rFonts w:ascii="Apex Sans Medium" w:hAnsi="Apex Sans Medium" w:cs="Arial"/>
          <w:bCs/>
          <w:sz w:val="20"/>
          <w:shd w:val="clear" w:color="auto" w:fill="F2F2F2" w:themeFill="background1" w:themeFillShade="F2"/>
        </w:rPr>
        <w:t>Nachfolgende Felder werden hochschulseitig ausgefüllt!</w:t>
      </w:r>
      <w:r w:rsidR="008B5B46" w:rsidRPr="00EC1847">
        <w:rPr>
          <w:rFonts w:ascii="Apex Sans Medium" w:hAnsi="Apex Sans Medium"/>
          <w:sz w:val="16"/>
          <w:szCs w:val="16"/>
        </w:rPr>
        <w:br w:type="page"/>
      </w:r>
    </w:p>
    <w:p w14:paraId="4B4D1C1A" w14:textId="77777777" w:rsidR="00687971" w:rsidRPr="00EC1847" w:rsidRDefault="00410A0F" w:rsidP="00877687">
      <w:pPr>
        <w:pStyle w:val="Textkrper"/>
        <w:rPr>
          <w:rFonts w:ascii="Apex Sans Medium" w:hAnsi="Apex Sans Medium"/>
          <w:b w:val="0"/>
          <w:sz w:val="20"/>
          <w:szCs w:val="20"/>
        </w:rPr>
      </w:pPr>
      <w:r w:rsidRPr="00EC1847">
        <w:rPr>
          <w:rFonts w:ascii="Apex Sans Medium" w:hAnsi="Apex Sans Medium"/>
          <w:b w:val="0"/>
          <w:sz w:val="20"/>
          <w:szCs w:val="20"/>
        </w:rPr>
        <w:lastRenderedPageBreak/>
        <w:t xml:space="preserve">Auszufüllen </w:t>
      </w:r>
      <w:r w:rsidR="00F31FEF" w:rsidRPr="00EC1847">
        <w:rPr>
          <w:rFonts w:ascii="Apex Sans Medium" w:hAnsi="Apex Sans Medium"/>
          <w:b w:val="0"/>
          <w:sz w:val="20"/>
          <w:szCs w:val="20"/>
        </w:rPr>
        <w:t xml:space="preserve">durch </w:t>
      </w:r>
      <w:r w:rsidR="005E354D" w:rsidRPr="00EC1847">
        <w:rPr>
          <w:rFonts w:ascii="Apex Sans Medium" w:hAnsi="Apex Sans Medium"/>
          <w:b w:val="0"/>
          <w:sz w:val="20"/>
          <w:szCs w:val="20"/>
        </w:rPr>
        <w:t>das Graduiertenzentrum</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0"/>
        <w:gridCol w:w="393"/>
      </w:tblGrid>
      <w:tr w:rsidR="00177E55" w:rsidRPr="00EC1847" w14:paraId="2D1EDC92" w14:textId="77777777" w:rsidTr="00723899">
        <w:trPr>
          <w:trHeight w:val="1541"/>
        </w:trPr>
        <w:tc>
          <w:tcPr>
            <w:tcW w:w="9283"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683BF03A" w14:textId="77777777" w:rsidR="00D01ADE" w:rsidRPr="00EC1847" w:rsidRDefault="00D01ADE" w:rsidP="001D27CB">
            <w:pPr>
              <w:tabs>
                <w:tab w:val="left" w:pos="497"/>
                <w:tab w:val="left" w:pos="1985"/>
                <w:tab w:val="left" w:pos="2835"/>
                <w:tab w:val="left" w:pos="5103"/>
              </w:tabs>
              <w:rPr>
                <w:rFonts w:ascii="Apex Sans Medium" w:hAnsi="Apex Sans Medium"/>
                <w:sz w:val="20"/>
                <w:szCs w:val="20"/>
              </w:rPr>
            </w:pPr>
            <w:r w:rsidRPr="00EC1847">
              <w:rPr>
                <w:rFonts w:ascii="Apex Sans Medium" w:hAnsi="Apex Sans Medium"/>
                <w:sz w:val="20"/>
                <w:szCs w:val="20"/>
              </w:rPr>
              <w:t>Art der Promotion</w:t>
            </w:r>
          </w:p>
          <w:p w14:paraId="5E7BD8A8" w14:textId="77777777" w:rsidR="00177E55" w:rsidRPr="00EC1847" w:rsidRDefault="00226289" w:rsidP="001D27CB">
            <w:pPr>
              <w:tabs>
                <w:tab w:val="left" w:pos="497"/>
                <w:tab w:val="left" w:pos="1985"/>
                <w:tab w:val="left" w:pos="2835"/>
                <w:tab w:val="left" w:pos="5103"/>
              </w:tabs>
              <w:rPr>
                <w:rFonts w:ascii="Apex Sans Book" w:hAnsi="Apex Sans Book"/>
                <w:b/>
                <w:sz w:val="20"/>
                <w:szCs w:val="20"/>
              </w:rPr>
            </w:pPr>
            <w:sdt>
              <w:sdtPr>
                <w:rPr>
                  <w:rFonts w:ascii="Apex Sans Book" w:hAnsi="Apex Sans Book"/>
                  <w:sz w:val="20"/>
                  <w:szCs w:val="20"/>
                </w:rPr>
                <w:id w:val="-1586217717"/>
                <w14:checkbox>
                  <w14:checked w14:val="0"/>
                  <w14:checkedState w14:val="2612" w14:font="MS Gothic"/>
                  <w14:uncheckedState w14:val="2610" w14:font="MS Gothic"/>
                </w14:checkbox>
              </w:sdtPr>
              <w:sdtEndPr/>
              <w:sdtContent>
                <w:r w:rsidR="00D01ADE" w:rsidRPr="00EC1847">
                  <w:rPr>
                    <w:rFonts w:ascii="Segoe UI Symbol" w:eastAsia="MS Gothic" w:hAnsi="Segoe UI Symbol" w:cs="Segoe UI Symbol"/>
                    <w:sz w:val="20"/>
                    <w:szCs w:val="20"/>
                  </w:rPr>
                  <w:t>☐</w:t>
                </w:r>
              </w:sdtContent>
            </w:sdt>
            <w:r w:rsidR="00177E55" w:rsidRPr="00EC1847">
              <w:rPr>
                <w:rFonts w:ascii="Apex Sans Book" w:hAnsi="Apex Sans Book"/>
                <w:sz w:val="20"/>
                <w:szCs w:val="20"/>
              </w:rPr>
              <w:t>Promotion an Hochschul</w:t>
            </w:r>
            <w:r w:rsidR="005E354D" w:rsidRPr="00EC1847">
              <w:rPr>
                <w:rFonts w:ascii="Apex Sans Book" w:hAnsi="Apex Sans Book"/>
                <w:sz w:val="20"/>
                <w:szCs w:val="20"/>
              </w:rPr>
              <w:t>en mit Promotionsrecht (einschließlich</w:t>
            </w:r>
            <w:r w:rsidR="00177E55" w:rsidRPr="00EC1847">
              <w:rPr>
                <w:rFonts w:ascii="Apex Sans Book" w:hAnsi="Apex Sans Book"/>
                <w:sz w:val="20"/>
                <w:szCs w:val="20"/>
              </w:rPr>
              <w:t xml:space="preserve"> Koop</w:t>
            </w:r>
            <w:r w:rsidR="005E354D" w:rsidRPr="00EC1847">
              <w:rPr>
                <w:rFonts w:ascii="Apex Sans Book" w:hAnsi="Apex Sans Book"/>
                <w:sz w:val="20"/>
                <w:szCs w:val="20"/>
              </w:rPr>
              <w:t>eration</w:t>
            </w:r>
            <w:r w:rsidR="00177E55" w:rsidRPr="00EC1847">
              <w:rPr>
                <w:rFonts w:ascii="Apex Sans Book" w:hAnsi="Apex Sans Book"/>
                <w:sz w:val="20"/>
                <w:szCs w:val="20"/>
              </w:rPr>
              <w:t xml:space="preserve"> mit anderer Universität in Deutschland) (01)</w:t>
            </w:r>
          </w:p>
          <w:p w14:paraId="50337AF9" w14:textId="77777777" w:rsidR="00177E55" w:rsidRPr="00EC1847" w:rsidRDefault="00226289" w:rsidP="00BC64AB">
            <w:pPr>
              <w:tabs>
                <w:tab w:val="left" w:pos="497"/>
                <w:tab w:val="left" w:pos="1985"/>
                <w:tab w:val="left" w:pos="2835"/>
                <w:tab w:val="left" w:pos="5103"/>
              </w:tabs>
              <w:rPr>
                <w:rFonts w:ascii="Apex Sans Book" w:hAnsi="Apex Sans Book"/>
                <w:sz w:val="20"/>
                <w:szCs w:val="20"/>
              </w:rPr>
            </w:pPr>
            <w:sdt>
              <w:sdtPr>
                <w:rPr>
                  <w:rFonts w:ascii="Apex Sans Book" w:hAnsi="Apex Sans Book"/>
                  <w:sz w:val="20"/>
                  <w:szCs w:val="20"/>
                </w:rPr>
                <w:id w:val="263426680"/>
                <w14:checkbox>
                  <w14:checked w14:val="0"/>
                  <w14:checkedState w14:val="2612" w14:font="MS Gothic"/>
                  <w14:uncheckedState w14:val="2610" w14:font="MS Gothic"/>
                </w14:checkbox>
              </w:sdtPr>
              <w:sdtEndPr/>
              <w:sdtContent>
                <w:r w:rsidR="00177E55" w:rsidRPr="00EC1847">
                  <w:rPr>
                    <w:rFonts w:ascii="Segoe UI Symbol" w:eastAsia="MS Gothic" w:hAnsi="Segoe UI Symbol" w:cs="Segoe UI Symbol"/>
                    <w:sz w:val="20"/>
                    <w:szCs w:val="20"/>
                  </w:rPr>
                  <w:t>☐</w:t>
                </w:r>
              </w:sdtContent>
            </w:sdt>
            <w:r w:rsidR="00177E55" w:rsidRPr="00EC1847">
              <w:rPr>
                <w:rFonts w:ascii="Apex Sans Book" w:hAnsi="Apex Sans Book"/>
                <w:sz w:val="20"/>
                <w:szCs w:val="20"/>
              </w:rPr>
              <w:t>Promotion an Hochschulen mit Promotionsrecht in Kooperation mit Universität im Ausland</w:t>
            </w:r>
            <w:r w:rsidR="00D01ADE" w:rsidRPr="00EC1847">
              <w:rPr>
                <w:rFonts w:ascii="Apex Sans Book" w:hAnsi="Apex Sans Book"/>
                <w:sz w:val="20"/>
                <w:szCs w:val="20"/>
              </w:rPr>
              <w:t xml:space="preserve"> (02)</w:t>
            </w:r>
          </w:p>
          <w:p w14:paraId="62018968" w14:textId="77777777" w:rsidR="00177E55" w:rsidRPr="00EC1847" w:rsidRDefault="00226289" w:rsidP="00BC64AB">
            <w:pPr>
              <w:tabs>
                <w:tab w:val="left" w:pos="497"/>
                <w:tab w:val="left" w:pos="1985"/>
                <w:tab w:val="left" w:pos="2835"/>
                <w:tab w:val="left" w:pos="5103"/>
              </w:tabs>
              <w:rPr>
                <w:rFonts w:ascii="Apex Sans Book" w:hAnsi="Apex Sans Book"/>
                <w:sz w:val="20"/>
                <w:szCs w:val="20"/>
              </w:rPr>
            </w:pPr>
            <w:sdt>
              <w:sdtPr>
                <w:rPr>
                  <w:rFonts w:ascii="Apex Sans Book" w:hAnsi="Apex Sans Book"/>
                  <w:sz w:val="20"/>
                  <w:szCs w:val="20"/>
                </w:rPr>
                <w:id w:val="1721861198"/>
                <w14:checkbox>
                  <w14:checked w14:val="0"/>
                  <w14:checkedState w14:val="2612" w14:font="MS Gothic"/>
                  <w14:uncheckedState w14:val="2610" w14:font="MS Gothic"/>
                </w14:checkbox>
              </w:sdtPr>
              <w:sdtEndPr/>
              <w:sdtContent>
                <w:r w:rsidR="00177E55" w:rsidRPr="00EC1847">
                  <w:rPr>
                    <w:rFonts w:ascii="Segoe UI Symbol" w:eastAsia="MS Gothic" w:hAnsi="Segoe UI Symbol" w:cs="Segoe UI Symbol"/>
                    <w:sz w:val="20"/>
                    <w:szCs w:val="20"/>
                  </w:rPr>
                  <w:t>☐</w:t>
                </w:r>
              </w:sdtContent>
            </w:sdt>
            <w:r w:rsidR="00177E55" w:rsidRPr="00EC1847">
              <w:rPr>
                <w:rFonts w:ascii="Apex Sans Book" w:hAnsi="Apex Sans Book"/>
                <w:sz w:val="20"/>
                <w:szCs w:val="20"/>
              </w:rPr>
              <w:t>Promotion an Hochschule mit Promotionsrecht in Kooperation mit Fachhochschule</w:t>
            </w:r>
            <w:r w:rsidR="00D01ADE" w:rsidRPr="00EC1847">
              <w:rPr>
                <w:rFonts w:ascii="Apex Sans Book" w:hAnsi="Apex Sans Book"/>
                <w:sz w:val="20"/>
                <w:szCs w:val="20"/>
              </w:rPr>
              <w:t xml:space="preserve"> (03)</w:t>
            </w:r>
          </w:p>
          <w:p w14:paraId="70014AA6" w14:textId="77777777" w:rsidR="00177E55" w:rsidRPr="00EC1847" w:rsidRDefault="00226289" w:rsidP="00BC64AB">
            <w:pPr>
              <w:tabs>
                <w:tab w:val="left" w:pos="497"/>
                <w:tab w:val="left" w:pos="1985"/>
                <w:tab w:val="left" w:pos="2835"/>
                <w:tab w:val="left" w:pos="5103"/>
              </w:tabs>
              <w:rPr>
                <w:rFonts w:ascii="Apex Sans Book" w:hAnsi="Apex Sans Book"/>
                <w:sz w:val="20"/>
                <w:szCs w:val="20"/>
              </w:rPr>
            </w:pPr>
            <w:sdt>
              <w:sdtPr>
                <w:rPr>
                  <w:rFonts w:ascii="Apex Sans Book" w:hAnsi="Apex Sans Book"/>
                  <w:sz w:val="20"/>
                  <w:szCs w:val="20"/>
                </w:rPr>
                <w:id w:val="99773954"/>
                <w14:checkbox>
                  <w14:checked w14:val="0"/>
                  <w14:checkedState w14:val="2612" w14:font="MS Gothic"/>
                  <w14:uncheckedState w14:val="2610" w14:font="MS Gothic"/>
                </w14:checkbox>
              </w:sdtPr>
              <w:sdtEndPr/>
              <w:sdtContent>
                <w:r w:rsidR="00177E55" w:rsidRPr="00EC1847">
                  <w:rPr>
                    <w:rFonts w:ascii="Segoe UI Symbol" w:eastAsia="MS Gothic" w:hAnsi="Segoe UI Symbol" w:cs="Segoe UI Symbol"/>
                    <w:sz w:val="20"/>
                    <w:szCs w:val="20"/>
                  </w:rPr>
                  <w:t>☐</w:t>
                </w:r>
              </w:sdtContent>
            </w:sdt>
            <w:r w:rsidR="00177E55" w:rsidRPr="00EC1847">
              <w:rPr>
                <w:rFonts w:ascii="Apex Sans Book" w:hAnsi="Apex Sans Book"/>
                <w:sz w:val="20"/>
                <w:szCs w:val="20"/>
              </w:rPr>
              <w:t>Promotion an Hochschule mit Promotionsrecht in Kooperation mit Forschungseinrichtung</w:t>
            </w:r>
            <w:r w:rsidR="00D01ADE" w:rsidRPr="00EC1847">
              <w:rPr>
                <w:rFonts w:ascii="Apex Sans Book" w:hAnsi="Apex Sans Book"/>
                <w:sz w:val="20"/>
                <w:szCs w:val="20"/>
              </w:rPr>
              <w:t xml:space="preserve"> (04)</w:t>
            </w:r>
          </w:p>
          <w:p w14:paraId="7C99A369" w14:textId="77777777" w:rsidR="00177E55" w:rsidRPr="00EC1847" w:rsidRDefault="00226289" w:rsidP="001D27CB">
            <w:pPr>
              <w:tabs>
                <w:tab w:val="left" w:pos="497"/>
                <w:tab w:val="left" w:pos="1985"/>
                <w:tab w:val="left" w:pos="2835"/>
                <w:tab w:val="left" w:pos="5103"/>
              </w:tabs>
              <w:rPr>
                <w:rFonts w:ascii="Apex Sans Book" w:hAnsi="Apex Sans Book"/>
                <w:sz w:val="20"/>
                <w:szCs w:val="20"/>
              </w:rPr>
            </w:pPr>
            <w:sdt>
              <w:sdtPr>
                <w:rPr>
                  <w:rFonts w:ascii="Apex Sans Book" w:hAnsi="Apex Sans Book"/>
                  <w:sz w:val="20"/>
                  <w:szCs w:val="20"/>
                </w:rPr>
                <w:id w:val="-1775161368"/>
                <w14:checkbox>
                  <w14:checked w14:val="0"/>
                  <w14:checkedState w14:val="2612" w14:font="MS Gothic"/>
                  <w14:uncheckedState w14:val="2610" w14:font="MS Gothic"/>
                </w14:checkbox>
              </w:sdtPr>
              <w:sdtEndPr/>
              <w:sdtContent>
                <w:r w:rsidR="00177E55" w:rsidRPr="00EC1847">
                  <w:rPr>
                    <w:rFonts w:ascii="Segoe UI Symbol" w:eastAsia="MS Gothic" w:hAnsi="Segoe UI Symbol" w:cs="Segoe UI Symbol"/>
                    <w:sz w:val="20"/>
                    <w:szCs w:val="20"/>
                  </w:rPr>
                  <w:t>☐</w:t>
                </w:r>
              </w:sdtContent>
            </w:sdt>
            <w:r w:rsidR="00177E55" w:rsidRPr="00EC1847">
              <w:rPr>
                <w:rFonts w:ascii="Apex Sans Book" w:hAnsi="Apex Sans Book"/>
                <w:sz w:val="20"/>
                <w:szCs w:val="20"/>
              </w:rPr>
              <w:t>Promotion an Hochschule mit Promotionsrecht in Kooperation mit Wirtschaft oder sonstiger Einrichtung</w:t>
            </w:r>
            <w:r w:rsidR="00D01ADE" w:rsidRPr="00EC1847">
              <w:rPr>
                <w:rFonts w:ascii="Apex Sans Book" w:hAnsi="Apex Sans Book"/>
                <w:sz w:val="20"/>
                <w:szCs w:val="20"/>
              </w:rPr>
              <w:t xml:space="preserve"> (05)</w:t>
            </w:r>
          </w:p>
        </w:tc>
      </w:tr>
      <w:tr w:rsidR="00723899" w:rsidRPr="00EC1847" w14:paraId="759673DC" w14:textId="77777777" w:rsidTr="00723899">
        <w:trPr>
          <w:trHeight w:val="160"/>
        </w:trPr>
        <w:tc>
          <w:tcPr>
            <w:tcW w:w="9283" w:type="dxa"/>
            <w:gridSpan w:val="2"/>
            <w:tcBorders>
              <w:top w:val="single" w:sz="4" w:space="0" w:color="auto"/>
              <w:left w:val="nil"/>
              <w:bottom w:val="single" w:sz="4" w:space="0" w:color="auto"/>
              <w:right w:val="nil"/>
            </w:tcBorders>
            <w:shd w:val="clear" w:color="auto" w:fill="FFFFFF" w:themeFill="background1"/>
            <w:vAlign w:val="center"/>
          </w:tcPr>
          <w:p w14:paraId="14009666" w14:textId="77777777" w:rsidR="00723899" w:rsidRPr="00EC1847" w:rsidRDefault="00723899" w:rsidP="001D27CB">
            <w:pPr>
              <w:tabs>
                <w:tab w:val="left" w:pos="497"/>
                <w:tab w:val="left" w:pos="1985"/>
                <w:tab w:val="left" w:pos="2835"/>
                <w:tab w:val="left" w:pos="5103"/>
              </w:tabs>
              <w:rPr>
                <w:rFonts w:ascii="Apex Sans Book" w:hAnsi="Apex Sans Book"/>
                <w:b/>
                <w:sz w:val="16"/>
                <w:szCs w:val="16"/>
              </w:rPr>
            </w:pPr>
          </w:p>
        </w:tc>
      </w:tr>
      <w:tr w:rsidR="00687971" w:rsidRPr="00EC1847" w14:paraId="20D699C8" w14:textId="77777777" w:rsidTr="00723899">
        <w:trPr>
          <w:trHeight w:val="510"/>
        </w:trPr>
        <w:tc>
          <w:tcPr>
            <w:tcW w:w="8890" w:type="dxa"/>
            <w:tcBorders>
              <w:top w:val="single" w:sz="4" w:space="0" w:color="auto"/>
            </w:tcBorders>
            <w:shd w:val="clear" w:color="auto" w:fill="F2F2F2" w:themeFill="background1" w:themeFillShade="F2"/>
            <w:vAlign w:val="center"/>
          </w:tcPr>
          <w:p w14:paraId="27E7B097" w14:textId="77777777" w:rsidR="00723899" w:rsidRPr="00EC1847" w:rsidRDefault="00687971" w:rsidP="00AA4D61">
            <w:pPr>
              <w:tabs>
                <w:tab w:val="left" w:pos="567"/>
                <w:tab w:val="left" w:pos="1985"/>
                <w:tab w:val="left" w:pos="2835"/>
                <w:tab w:val="left" w:pos="5103"/>
              </w:tabs>
              <w:rPr>
                <w:rFonts w:ascii="Apex Sans Book" w:hAnsi="Apex Sans Book"/>
                <w:sz w:val="20"/>
                <w:szCs w:val="20"/>
              </w:rPr>
            </w:pPr>
            <w:r w:rsidRPr="00EC1847">
              <w:rPr>
                <w:rFonts w:ascii="Apex Sans Book" w:hAnsi="Apex Sans Book"/>
                <w:sz w:val="20"/>
                <w:szCs w:val="20"/>
              </w:rPr>
              <w:t>Strukturiertes Promotionsprogramm:</w:t>
            </w:r>
            <w:r w:rsidR="00723899" w:rsidRPr="00EC1847">
              <w:rPr>
                <w:rFonts w:ascii="Apex Sans Book" w:hAnsi="Apex Sans Book" w:cs="Arial"/>
                <w:sz w:val="20"/>
              </w:rPr>
              <w:t xml:space="preserve"> </w:t>
            </w:r>
            <w:sdt>
              <w:sdtPr>
                <w:rPr>
                  <w:rFonts w:ascii="Apex Sans Book" w:hAnsi="Apex Sans Book" w:cs="Arial"/>
                  <w:sz w:val="22"/>
                  <w:szCs w:val="22"/>
                </w:rPr>
                <w:id w:val="1658254636"/>
                <w14:checkbox>
                  <w14:checked w14:val="0"/>
                  <w14:checkedState w14:val="2612" w14:font="MS Gothic"/>
                  <w14:uncheckedState w14:val="2610" w14:font="MS Gothic"/>
                </w14:checkbox>
              </w:sdtPr>
              <w:sdtEndPr/>
              <w:sdtContent>
                <w:r w:rsidR="005E354D" w:rsidRPr="00EC1847">
                  <w:rPr>
                    <w:rFonts w:ascii="MS Gothic" w:eastAsia="MS Gothic" w:hAnsi="MS Gothic" w:cs="Arial"/>
                    <w:sz w:val="22"/>
                    <w:szCs w:val="22"/>
                  </w:rPr>
                  <w:t>☐</w:t>
                </w:r>
              </w:sdtContent>
            </w:sdt>
            <w:r w:rsidR="005E354D" w:rsidRPr="00EC1847">
              <w:rPr>
                <w:rFonts w:ascii="Apex Sans Book" w:hAnsi="Apex Sans Book" w:cs="Arial"/>
                <w:sz w:val="20"/>
                <w:szCs w:val="20"/>
              </w:rPr>
              <w:t>J</w:t>
            </w:r>
            <w:r w:rsidR="00723899" w:rsidRPr="00EC1847">
              <w:rPr>
                <w:rFonts w:ascii="Apex Sans Book" w:hAnsi="Apex Sans Book" w:cs="Arial"/>
                <w:sz w:val="20"/>
                <w:szCs w:val="20"/>
              </w:rPr>
              <w:t xml:space="preserve">a  </w:t>
            </w:r>
            <w:r w:rsidR="00723899" w:rsidRPr="00EC1847">
              <w:rPr>
                <w:rFonts w:ascii="Apex Sans Book" w:hAnsi="Apex Sans Book" w:cs="Arial"/>
                <w:sz w:val="22"/>
                <w:szCs w:val="22"/>
              </w:rPr>
              <w:t xml:space="preserve">  </w:t>
            </w:r>
            <w:sdt>
              <w:sdtPr>
                <w:rPr>
                  <w:rFonts w:ascii="Apex Sans Book" w:hAnsi="Apex Sans Book" w:cs="Arial"/>
                  <w:sz w:val="22"/>
                  <w:szCs w:val="22"/>
                </w:rPr>
                <w:id w:val="88663766"/>
                <w14:checkbox>
                  <w14:checked w14:val="0"/>
                  <w14:checkedState w14:val="2612" w14:font="MS Gothic"/>
                  <w14:uncheckedState w14:val="2610" w14:font="MS Gothic"/>
                </w14:checkbox>
              </w:sdtPr>
              <w:sdtEndPr/>
              <w:sdtContent>
                <w:r w:rsidR="00F31FEF" w:rsidRPr="00EC1847">
                  <w:rPr>
                    <w:rFonts w:ascii="Segoe UI Symbol" w:eastAsia="MS Gothic" w:hAnsi="Segoe UI Symbol" w:cs="Segoe UI Symbol"/>
                    <w:sz w:val="22"/>
                    <w:szCs w:val="22"/>
                  </w:rPr>
                  <w:t>☐</w:t>
                </w:r>
              </w:sdtContent>
            </w:sdt>
            <w:r w:rsidR="005E354D" w:rsidRPr="00EC1847">
              <w:rPr>
                <w:rFonts w:ascii="Apex Sans Book" w:hAnsi="Apex Sans Book" w:cs="Arial"/>
                <w:sz w:val="20"/>
                <w:szCs w:val="20"/>
              </w:rPr>
              <w:t>N</w:t>
            </w:r>
            <w:r w:rsidR="00723899" w:rsidRPr="00EC1847">
              <w:rPr>
                <w:rFonts w:ascii="Apex Sans Book" w:hAnsi="Apex Sans Book" w:cs="Arial"/>
                <w:sz w:val="20"/>
                <w:szCs w:val="20"/>
              </w:rPr>
              <w:t>ein</w:t>
            </w:r>
            <w:r w:rsidRPr="00EC1847">
              <w:rPr>
                <w:rFonts w:ascii="Apex Sans Book" w:hAnsi="Apex Sans Book"/>
                <w:sz w:val="20"/>
                <w:szCs w:val="20"/>
              </w:rPr>
              <w:t xml:space="preserve">  </w:t>
            </w:r>
            <w:r w:rsidR="00AB3916" w:rsidRPr="00EC1847">
              <w:rPr>
                <w:rFonts w:ascii="Apex Sans Book" w:hAnsi="Apex Sans Book"/>
                <w:sz w:val="20"/>
                <w:szCs w:val="20"/>
              </w:rPr>
              <w:t>______________________________</w:t>
            </w:r>
            <w:r w:rsidR="00723899" w:rsidRPr="00EC1847">
              <w:rPr>
                <w:rFonts w:ascii="Apex Sans Book" w:hAnsi="Apex Sans Book"/>
                <w:sz w:val="20"/>
                <w:szCs w:val="20"/>
              </w:rPr>
              <w:t xml:space="preserve"> (Name)</w:t>
            </w:r>
          </w:p>
          <w:p w14:paraId="7E6E5975" w14:textId="77777777" w:rsidR="00687971" w:rsidRPr="00EC1847" w:rsidRDefault="005E354D" w:rsidP="00AA4D61">
            <w:pPr>
              <w:tabs>
                <w:tab w:val="left" w:pos="567"/>
                <w:tab w:val="left" w:pos="1985"/>
                <w:tab w:val="left" w:pos="2835"/>
                <w:tab w:val="left" w:pos="5103"/>
              </w:tabs>
              <w:rPr>
                <w:rFonts w:ascii="Apex Sans Book" w:hAnsi="Apex Sans Book"/>
                <w:sz w:val="20"/>
                <w:szCs w:val="20"/>
              </w:rPr>
            </w:pPr>
            <w:r w:rsidRPr="00EC1847">
              <w:rPr>
                <w:rFonts w:ascii="Apex Sans Book" w:hAnsi="Apex Sans Book"/>
                <w:sz w:val="20"/>
                <w:szCs w:val="20"/>
              </w:rPr>
              <w:t>Dauer: V</w:t>
            </w:r>
            <w:r w:rsidR="00687971" w:rsidRPr="00EC1847">
              <w:rPr>
                <w:rFonts w:ascii="Apex Sans Book" w:hAnsi="Apex Sans Book"/>
                <w:sz w:val="20"/>
                <w:szCs w:val="20"/>
              </w:rPr>
              <w:t xml:space="preserve">on </w:t>
            </w:r>
            <w:sdt>
              <w:sdtPr>
                <w:rPr>
                  <w:rFonts w:ascii="Apex Sans Book" w:hAnsi="Apex Sans Book"/>
                  <w:sz w:val="20"/>
                  <w:szCs w:val="20"/>
                </w:rPr>
                <w:id w:val="-1887630492"/>
              </w:sdtPr>
              <w:sdtEndPr/>
              <w:sdtContent>
                <w:r w:rsidR="00687971" w:rsidRPr="00EC1847">
                  <w:rPr>
                    <w:rFonts w:ascii="Apex Sans Book" w:hAnsi="Apex Sans Book"/>
                    <w:sz w:val="20"/>
                    <w:szCs w:val="20"/>
                  </w:rPr>
                  <w:fldChar w:fldCharType="begin">
                    <w:ffData>
                      <w:name w:val="Text20"/>
                      <w:enabled/>
                      <w:calcOnExit w:val="0"/>
                      <w:textInput/>
                    </w:ffData>
                  </w:fldChar>
                </w:r>
                <w:r w:rsidR="00687971" w:rsidRPr="00EC1847">
                  <w:rPr>
                    <w:rFonts w:ascii="Apex Sans Book" w:hAnsi="Apex Sans Book"/>
                    <w:sz w:val="20"/>
                    <w:szCs w:val="20"/>
                  </w:rPr>
                  <w:instrText xml:space="preserve"> FORMTEXT </w:instrText>
                </w:r>
                <w:r w:rsidR="00687971" w:rsidRPr="00EC1847">
                  <w:rPr>
                    <w:rFonts w:ascii="Apex Sans Book" w:hAnsi="Apex Sans Book"/>
                    <w:sz w:val="20"/>
                    <w:szCs w:val="20"/>
                  </w:rPr>
                </w:r>
                <w:r w:rsidR="00687971" w:rsidRPr="00EC1847">
                  <w:rPr>
                    <w:rFonts w:ascii="Apex Sans Book" w:hAnsi="Apex Sans Book"/>
                    <w:sz w:val="20"/>
                    <w:szCs w:val="20"/>
                  </w:rPr>
                  <w:fldChar w:fldCharType="separate"/>
                </w:r>
                <w:r w:rsidR="00687971" w:rsidRPr="00EC1847">
                  <w:rPr>
                    <w:rFonts w:ascii="Apex Sans Book" w:hAnsi="Apex Sans Book"/>
                    <w:sz w:val="20"/>
                    <w:szCs w:val="20"/>
                  </w:rPr>
                  <w:t> </w:t>
                </w:r>
                <w:r w:rsidR="00687971" w:rsidRPr="00EC1847">
                  <w:rPr>
                    <w:rFonts w:ascii="Apex Sans Book" w:hAnsi="Apex Sans Book"/>
                    <w:sz w:val="20"/>
                    <w:szCs w:val="20"/>
                  </w:rPr>
                  <w:t> </w:t>
                </w:r>
                <w:r w:rsidR="00687971" w:rsidRPr="00EC1847">
                  <w:rPr>
                    <w:rFonts w:ascii="Apex Sans Book" w:hAnsi="Apex Sans Book"/>
                    <w:sz w:val="20"/>
                    <w:szCs w:val="20"/>
                  </w:rPr>
                  <w:t> </w:t>
                </w:r>
                <w:r w:rsidR="00687971" w:rsidRPr="00EC1847">
                  <w:rPr>
                    <w:rFonts w:ascii="Apex Sans Book" w:hAnsi="Apex Sans Book"/>
                    <w:sz w:val="20"/>
                    <w:szCs w:val="20"/>
                  </w:rPr>
                  <w:t> </w:t>
                </w:r>
                <w:r w:rsidR="00687971" w:rsidRPr="00EC1847">
                  <w:rPr>
                    <w:rFonts w:ascii="Apex Sans Book" w:hAnsi="Apex Sans Book"/>
                    <w:sz w:val="20"/>
                    <w:szCs w:val="20"/>
                  </w:rPr>
                  <w:t> </w:t>
                </w:r>
                <w:r w:rsidR="00687971" w:rsidRPr="00EC1847">
                  <w:rPr>
                    <w:rFonts w:ascii="Apex Sans Book" w:hAnsi="Apex Sans Book"/>
                    <w:sz w:val="20"/>
                    <w:szCs w:val="20"/>
                  </w:rPr>
                  <w:fldChar w:fldCharType="end"/>
                </w:r>
              </w:sdtContent>
            </w:sdt>
            <w:r w:rsidR="00687971" w:rsidRPr="00EC1847">
              <w:rPr>
                <w:rFonts w:ascii="Apex Sans Book" w:hAnsi="Apex Sans Book"/>
                <w:sz w:val="20"/>
                <w:szCs w:val="20"/>
              </w:rPr>
              <w:t xml:space="preserve">          bis </w:t>
            </w:r>
            <w:sdt>
              <w:sdtPr>
                <w:rPr>
                  <w:rFonts w:ascii="Apex Sans Book" w:hAnsi="Apex Sans Book"/>
                  <w:sz w:val="20"/>
                  <w:szCs w:val="20"/>
                </w:rPr>
                <w:id w:val="1231659036"/>
              </w:sdtPr>
              <w:sdtEndPr/>
              <w:sdtContent>
                <w:r w:rsidR="00687971" w:rsidRPr="00EC1847">
                  <w:rPr>
                    <w:rFonts w:ascii="Apex Sans Book" w:hAnsi="Apex Sans Book"/>
                    <w:sz w:val="20"/>
                    <w:szCs w:val="20"/>
                  </w:rPr>
                  <w:fldChar w:fldCharType="begin">
                    <w:ffData>
                      <w:name w:val="Text20"/>
                      <w:enabled/>
                      <w:calcOnExit w:val="0"/>
                      <w:textInput/>
                    </w:ffData>
                  </w:fldChar>
                </w:r>
                <w:r w:rsidR="00687971" w:rsidRPr="00EC1847">
                  <w:rPr>
                    <w:rFonts w:ascii="Apex Sans Book" w:hAnsi="Apex Sans Book"/>
                    <w:sz w:val="20"/>
                    <w:szCs w:val="20"/>
                  </w:rPr>
                  <w:instrText xml:space="preserve"> FORMTEXT </w:instrText>
                </w:r>
                <w:r w:rsidR="00687971" w:rsidRPr="00EC1847">
                  <w:rPr>
                    <w:rFonts w:ascii="Apex Sans Book" w:hAnsi="Apex Sans Book"/>
                    <w:sz w:val="20"/>
                    <w:szCs w:val="20"/>
                  </w:rPr>
                </w:r>
                <w:r w:rsidR="00687971" w:rsidRPr="00EC1847">
                  <w:rPr>
                    <w:rFonts w:ascii="Apex Sans Book" w:hAnsi="Apex Sans Book"/>
                    <w:sz w:val="20"/>
                    <w:szCs w:val="20"/>
                  </w:rPr>
                  <w:fldChar w:fldCharType="separate"/>
                </w:r>
                <w:r w:rsidR="00687971" w:rsidRPr="00EC1847">
                  <w:rPr>
                    <w:rFonts w:ascii="Apex Sans Book" w:hAnsi="Apex Sans Book"/>
                    <w:sz w:val="20"/>
                    <w:szCs w:val="20"/>
                  </w:rPr>
                  <w:t> </w:t>
                </w:r>
                <w:r w:rsidR="00687971" w:rsidRPr="00EC1847">
                  <w:rPr>
                    <w:rFonts w:ascii="Apex Sans Book" w:hAnsi="Apex Sans Book"/>
                    <w:sz w:val="20"/>
                    <w:szCs w:val="20"/>
                  </w:rPr>
                  <w:t> </w:t>
                </w:r>
                <w:r w:rsidR="00687971" w:rsidRPr="00EC1847">
                  <w:rPr>
                    <w:rFonts w:ascii="Apex Sans Book" w:hAnsi="Apex Sans Book"/>
                    <w:sz w:val="20"/>
                    <w:szCs w:val="20"/>
                  </w:rPr>
                  <w:t> </w:t>
                </w:r>
                <w:r w:rsidR="00687971" w:rsidRPr="00EC1847">
                  <w:rPr>
                    <w:rFonts w:ascii="Apex Sans Book" w:hAnsi="Apex Sans Book"/>
                    <w:sz w:val="20"/>
                    <w:szCs w:val="20"/>
                  </w:rPr>
                  <w:t> </w:t>
                </w:r>
                <w:r w:rsidR="00687971" w:rsidRPr="00EC1847">
                  <w:rPr>
                    <w:rFonts w:ascii="Apex Sans Book" w:hAnsi="Apex Sans Book"/>
                    <w:sz w:val="20"/>
                    <w:szCs w:val="20"/>
                  </w:rPr>
                  <w:t> </w:t>
                </w:r>
                <w:r w:rsidR="00687971" w:rsidRPr="00EC1847">
                  <w:rPr>
                    <w:rFonts w:ascii="Apex Sans Book" w:hAnsi="Apex Sans Book"/>
                    <w:sz w:val="20"/>
                    <w:szCs w:val="20"/>
                  </w:rPr>
                  <w:fldChar w:fldCharType="end"/>
                </w:r>
              </w:sdtContent>
            </w:sdt>
          </w:p>
        </w:tc>
        <w:tc>
          <w:tcPr>
            <w:tcW w:w="0" w:type="auto"/>
            <w:tcBorders>
              <w:top w:val="single" w:sz="4" w:space="0" w:color="auto"/>
            </w:tcBorders>
            <w:shd w:val="clear" w:color="auto" w:fill="F2F2F2" w:themeFill="background1" w:themeFillShade="F2"/>
            <w:vAlign w:val="center"/>
          </w:tcPr>
          <w:sdt>
            <w:sdtPr>
              <w:rPr>
                <w:rFonts w:ascii="Apex Sans Book" w:hAnsi="Apex Sans Book"/>
                <w:sz w:val="22"/>
                <w:szCs w:val="22"/>
              </w:rPr>
              <w:id w:val="-1042128633"/>
              <w14:checkbox>
                <w14:checked w14:val="0"/>
                <w14:checkedState w14:val="2612" w14:font="MS Gothic"/>
                <w14:uncheckedState w14:val="2610" w14:font="MS Gothic"/>
              </w14:checkbox>
            </w:sdtPr>
            <w:sdtEndPr/>
            <w:sdtContent>
              <w:p w14:paraId="6A6ADE14" w14:textId="77777777" w:rsidR="00687971" w:rsidRPr="00EC1847" w:rsidRDefault="00F31FEF" w:rsidP="00AA4D61">
                <w:pPr>
                  <w:tabs>
                    <w:tab w:val="left" w:pos="497"/>
                    <w:tab w:val="left" w:pos="1985"/>
                    <w:tab w:val="left" w:pos="2835"/>
                    <w:tab w:val="left" w:pos="5103"/>
                  </w:tabs>
                  <w:jc w:val="center"/>
                  <w:rPr>
                    <w:rFonts w:ascii="Apex Sans Book" w:hAnsi="Apex Sans Book"/>
                    <w:sz w:val="22"/>
                    <w:szCs w:val="22"/>
                  </w:rPr>
                </w:pPr>
                <w:r w:rsidRPr="00EC1847">
                  <w:rPr>
                    <w:rFonts w:ascii="Segoe UI Symbol" w:eastAsia="MS Gothic" w:hAnsi="Segoe UI Symbol" w:cs="Segoe UI Symbol"/>
                    <w:sz w:val="22"/>
                    <w:szCs w:val="22"/>
                  </w:rPr>
                  <w:t>☐</w:t>
                </w:r>
              </w:p>
            </w:sdtContent>
          </w:sdt>
        </w:tc>
      </w:tr>
      <w:tr w:rsidR="00687971" w:rsidRPr="00EC1847" w14:paraId="2B0B5750" w14:textId="77777777" w:rsidTr="00AC3064">
        <w:trPr>
          <w:trHeight w:val="510"/>
        </w:trPr>
        <w:tc>
          <w:tcPr>
            <w:tcW w:w="8890" w:type="dxa"/>
            <w:shd w:val="clear" w:color="auto" w:fill="F2F2F2" w:themeFill="background1" w:themeFillShade="F2"/>
            <w:vAlign w:val="center"/>
          </w:tcPr>
          <w:p w14:paraId="63D65270" w14:textId="77777777" w:rsidR="00687971" w:rsidRPr="00EC1847" w:rsidRDefault="00687971" w:rsidP="00723899">
            <w:pPr>
              <w:tabs>
                <w:tab w:val="left" w:pos="567"/>
                <w:tab w:val="left" w:pos="1985"/>
                <w:tab w:val="left" w:pos="2835"/>
                <w:tab w:val="left" w:pos="5103"/>
              </w:tabs>
              <w:rPr>
                <w:rFonts w:ascii="Apex Sans Book" w:hAnsi="Apex Sans Book"/>
                <w:sz w:val="20"/>
                <w:szCs w:val="20"/>
              </w:rPr>
            </w:pPr>
            <w:r w:rsidRPr="00EC1847">
              <w:rPr>
                <w:rFonts w:ascii="Apex Sans Book" w:hAnsi="Apex Sans Book"/>
                <w:sz w:val="20"/>
                <w:szCs w:val="20"/>
              </w:rPr>
              <w:t>Stipendium</w:t>
            </w:r>
            <w:r w:rsidR="00723899" w:rsidRPr="00EC1847">
              <w:rPr>
                <w:rFonts w:ascii="Apex Sans Book" w:hAnsi="Apex Sans Book"/>
                <w:sz w:val="20"/>
                <w:szCs w:val="20"/>
              </w:rPr>
              <w:t>:</w:t>
            </w:r>
            <w:r w:rsidRPr="00EC1847">
              <w:rPr>
                <w:rFonts w:ascii="Apex Sans Book" w:hAnsi="Apex Sans Book"/>
                <w:sz w:val="20"/>
                <w:szCs w:val="20"/>
              </w:rPr>
              <w:t xml:space="preserve"> </w:t>
            </w:r>
            <w:sdt>
              <w:sdtPr>
                <w:rPr>
                  <w:rFonts w:ascii="Apex Sans Book" w:hAnsi="Apex Sans Book" w:cs="Arial"/>
                  <w:sz w:val="20"/>
                  <w:szCs w:val="20"/>
                </w:rPr>
                <w:id w:val="-1770394468"/>
                <w14:checkbox>
                  <w14:checked w14:val="0"/>
                  <w14:checkedState w14:val="2612" w14:font="MS Gothic"/>
                  <w14:uncheckedState w14:val="2610" w14:font="MS Gothic"/>
                </w14:checkbox>
              </w:sdtPr>
              <w:sdtEndPr/>
              <w:sdtContent>
                <w:r w:rsidRPr="00EC1847">
                  <w:rPr>
                    <w:rFonts w:ascii="Segoe UI Symbol" w:eastAsia="MS Gothic" w:hAnsi="Segoe UI Symbol" w:cs="Segoe UI Symbol"/>
                    <w:sz w:val="20"/>
                    <w:szCs w:val="20"/>
                  </w:rPr>
                  <w:t>☐</w:t>
                </w:r>
              </w:sdtContent>
            </w:sdt>
            <w:r w:rsidR="005E354D" w:rsidRPr="00EC1847">
              <w:rPr>
                <w:rFonts w:ascii="Apex Sans Book" w:hAnsi="Apex Sans Book" w:cs="Arial"/>
                <w:sz w:val="20"/>
                <w:szCs w:val="20"/>
              </w:rPr>
              <w:t>J</w:t>
            </w:r>
            <w:r w:rsidRPr="00EC1847">
              <w:rPr>
                <w:rFonts w:ascii="Apex Sans Book" w:hAnsi="Apex Sans Book" w:cs="Arial"/>
                <w:sz w:val="20"/>
                <w:szCs w:val="20"/>
              </w:rPr>
              <w:t xml:space="preserve">a </w:t>
            </w:r>
            <w:r w:rsidR="00723899" w:rsidRPr="00EC1847">
              <w:rPr>
                <w:rFonts w:ascii="Apex Sans Book" w:hAnsi="Apex Sans Book" w:cs="Arial"/>
                <w:sz w:val="20"/>
                <w:szCs w:val="20"/>
              </w:rPr>
              <w:t xml:space="preserve">   </w:t>
            </w:r>
            <w:r w:rsidRPr="00EC1847">
              <w:rPr>
                <w:rFonts w:ascii="Apex Sans Book" w:hAnsi="Apex Sans Book" w:cs="Arial"/>
                <w:sz w:val="20"/>
                <w:szCs w:val="20"/>
              </w:rPr>
              <w:t xml:space="preserve"> </w:t>
            </w:r>
            <w:sdt>
              <w:sdtPr>
                <w:rPr>
                  <w:rFonts w:ascii="Apex Sans Book" w:hAnsi="Apex Sans Book" w:cs="Arial"/>
                  <w:sz w:val="20"/>
                  <w:szCs w:val="20"/>
                </w:rPr>
                <w:id w:val="-1944457980"/>
                <w14:checkbox>
                  <w14:checked w14:val="0"/>
                  <w14:checkedState w14:val="2612" w14:font="MS Gothic"/>
                  <w14:uncheckedState w14:val="2610" w14:font="MS Gothic"/>
                </w14:checkbox>
              </w:sdtPr>
              <w:sdtEndPr/>
              <w:sdtContent>
                <w:r w:rsidRPr="00EC1847">
                  <w:rPr>
                    <w:rFonts w:ascii="Segoe UI Symbol" w:eastAsia="MS Gothic" w:hAnsi="Segoe UI Symbol" w:cs="Segoe UI Symbol"/>
                    <w:sz w:val="20"/>
                    <w:szCs w:val="20"/>
                  </w:rPr>
                  <w:t>☐</w:t>
                </w:r>
              </w:sdtContent>
            </w:sdt>
            <w:r w:rsidR="005E354D" w:rsidRPr="00EC1847">
              <w:rPr>
                <w:rFonts w:ascii="Apex Sans Book" w:hAnsi="Apex Sans Book" w:cs="Arial"/>
                <w:sz w:val="20"/>
                <w:szCs w:val="20"/>
              </w:rPr>
              <w:t>N</w:t>
            </w:r>
            <w:r w:rsidRPr="00EC1847">
              <w:rPr>
                <w:rFonts w:ascii="Apex Sans Book" w:hAnsi="Apex Sans Book" w:cs="Arial"/>
                <w:sz w:val="20"/>
                <w:szCs w:val="20"/>
              </w:rPr>
              <w:t xml:space="preserve">ein </w:t>
            </w:r>
            <w:r w:rsidR="00723899" w:rsidRPr="00EC1847">
              <w:rPr>
                <w:rFonts w:ascii="Apex Sans Book" w:hAnsi="Apex Sans Book" w:cs="Arial"/>
                <w:sz w:val="20"/>
                <w:szCs w:val="20"/>
              </w:rPr>
              <w:t xml:space="preserve">    _</w:t>
            </w:r>
            <w:r w:rsidRPr="00EC1847">
              <w:rPr>
                <w:rFonts w:ascii="Apex Sans Book" w:hAnsi="Apex Sans Book" w:cs="Arial"/>
                <w:sz w:val="20"/>
                <w:szCs w:val="20"/>
              </w:rPr>
              <w:t>___________________________________________</w:t>
            </w:r>
            <w:r w:rsidR="00723899" w:rsidRPr="00EC1847">
              <w:rPr>
                <w:rFonts w:ascii="Apex Sans Book" w:hAnsi="Apex Sans Book" w:cs="Arial"/>
                <w:sz w:val="20"/>
                <w:szCs w:val="20"/>
              </w:rPr>
              <w:t xml:space="preserve"> (Mittelgeber)</w:t>
            </w:r>
          </w:p>
        </w:tc>
        <w:tc>
          <w:tcPr>
            <w:tcW w:w="0" w:type="auto"/>
            <w:shd w:val="clear" w:color="auto" w:fill="F2F2F2" w:themeFill="background1" w:themeFillShade="F2"/>
            <w:vAlign w:val="center"/>
          </w:tcPr>
          <w:sdt>
            <w:sdtPr>
              <w:rPr>
                <w:rFonts w:ascii="Apex Sans Book" w:hAnsi="Apex Sans Book"/>
                <w:sz w:val="22"/>
                <w:szCs w:val="22"/>
              </w:rPr>
              <w:id w:val="567383457"/>
              <w14:checkbox>
                <w14:checked w14:val="0"/>
                <w14:checkedState w14:val="2612" w14:font="MS Gothic"/>
                <w14:uncheckedState w14:val="2610" w14:font="MS Gothic"/>
              </w14:checkbox>
            </w:sdtPr>
            <w:sdtEndPr/>
            <w:sdtContent>
              <w:p w14:paraId="30258927" w14:textId="77777777" w:rsidR="00687971" w:rsidRPr="00EC1847" w:rsidRDefault="00687971" w:rsidP="00AA4D61">
                <w:pPr>
                  <w:tabs>
                    <w:tab w:val="left" w:pos="497"/>
                    <w:tab w:val="left" w:pos="1985"/>
                    <w:tab w:val="left" w:pos="2835"/>
                    <w:tab w:val="left" w:pos="5103"/>
                  </w:tabs>
                  <w:jc w:val="center"/>
                  <w:rPr>
                    <w:rFonts w:ascii="Apex Sans Book" w:hAnsi="Apex Sans Book"/>
                    <w:sz w:val="22"/>
                    <w:szCs w:val="22"/>
                  </w:rPr>
                </w:pPr>
                <w:r w:rsidRPr="00EC1847">
                  <w:rPr>
                    <w:rFonts w:ascii="Segoe UI Symbol" w:eastAsia="MS Gothic" w:hAnsi="Segoe UI Symbol" w:cs="Segoe UI Symbol"/>
                    <w:sz w:val="22"/>
                    <w:szCs w:val="22"/>
                  </w:rPr>
                  <w:t>☐</w:t>
                </w:r>
              </w:p>
            </w:sdtContent>
          </w:sdt>
        </w:tc>
      </w:tr>
    </w:tbl>
    <w:p w14:paraId="6D21701A" w14:textId="77777777" w:rsidR="00042908" w:rsidRPr="00EC1847" w:rsidRDefault="00042908">
      <w:pPr>
        <w:rPr>
          <w:rFonts w:ascii="Apex Sans Book" w:hAnsi="Apex Sans Book"/>
          <w:sz w:val="16"/>
          <w:szCs w:val="16"/>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3"/>
        <w:gridCol w:w="425"/>
        <w:gridCol w:w="4111"/>
        <w:gridCol w:w="425"/>
      </w:tblGrid>
      <w:tr w:rsidR="007067A9" w:rsidRPr="00EC1847" w14:paraId="43FC6696" w14:textId="77777777" w:rsidTr="005E354D">
        <w:trPr>
          <w:trHeight w:hRule="exact" w:val="648"/>
        </w:trPr>
        <w:tc>
          <w:tcPr>
            <w:tcW w:w="4323" w:type="dxa"/>
            <w:shd w:val="clear" w:color="auto" w:fill="F2F2F2" w:themeFill="background1" w:themeFillShade="F2"/>
            <w:vAlign w:val="center"/>
          </w:tcPr>
          <w:p w14:paraId="36D67FB2" w14:textId="77777777" w:rsidR="007067A9" w:rsidRPr="00EC1847" w:rsidRDefault="007067A9" w:rsidP="00687971">
            <w:pPr>
              <w:tabs>
                <w:tab w:val="left" w:pos="567"/>
                <w:tab w:val="left" w:pos="1985"/>
                <w:tab w:val="left" w:pos="2835"/>
                <w:tab w:val="left" w:pos="5103"/>
              </w:tabs>
              <w:rPr>
                <w:rFonts w:ascii="Apex Sans Book" w:hAnsi="Apex Sans Book"/>
                <w:sz w:val="20"/>
                <w:szCs w:val="20"/>
              </w:rPr>
            </w:pPr>
            <w:r w:rsidRPr="00EC1847">
              <w:rPr>
                <w:rFonts w:ascii="Apex Sans Book" w:hAnsi="Apex Sans Book"/>
                <w:sz w:val="20"/>
                <w:szCs w:val="20"/>
              </w:rPr>
              <w:t>Reg</w:t>
            </w:r>
            <w:r w:rsidR="005E354D" w:rsidRPr="00EC1847">
              <w:rPr>
                <w:rFonts w:ascii="Apex Sans Book" w:hAnsi="Apex Sans Book"/>
                <w:sz w:val="20"/>
                <w:szCs w:val="20"/>
              </w:rPr>
              <w:t>elvoraussetzungen liegen vor (§ </w:t>
            </w:r>
            <w:r w:rsidRPr="00EC1847">
              <w:rPr>
                <w:rFonts w:ascii="Apex Sans Book" w:hAnsi="Apex Sans Book"/>
                <w:sz w:val="20"/>
                <w:szCs w:val="20"/>
              </w:rPr>
              <w:t>4</w:t>
            </w:r>
            <w:r w:rsidR="005E354D" w:rsidRPr="00EC1847">
              <w:rPr>
                <w:rFonts w:ascii="Calibri" w:hAnsi="Calibri" w:cs="Calibri"/>
                <w:sz w:val="20"/>
                <w:szCs w:val="20"/>
              </w:rPr>
              <w:t> </w:t>
            </w:r>
            <w:r w:rsidR="005E354D" w:rsidRPr="00EC1847">
              <w:rPr>
                <w:rFonts w:ascii="Apex Sans Book" w:hAnsi="Apex Sans Book"/>
                <w:sz w:val="20"/>
                <w:szCs w:val="20"/>
              </w:rPr>
              <w:t>PromO</w:t>
            </w:r>
            <w:r w:rsidRPr="00EC1847">
              <w:rPr>
                <w:rFonts w:ascii="Apex Sans Book" w:hAnsi="Apex Sans Book"/>
                <w:sz w:val="20"/>
                <w:szCs w:val="20"/>
              </w:rPr>
              <w:t>)</w:t>
            </w:r>
          </w:p>
        </w:tc>
        <w:tc>
          <w:tcPr>
            <w:tcW w:w="425" w:type="dxa"/>
            <w:shd w:val="clear" w:color="auto" w:fill="F2F2F2" w:themeFill="background1" w:themeFillShade="F2"/>
            <w:vAlign w:val="center"/>
          </w:tcPr>
          <w:sdt>
            <w:sdtPr>
              <w:rPr>
                <w:rFonts w:ascii="Apex Sans Book" w:hAnsi="Apex Sans Book"/>
                <w:sz w:val="22"/>
                <w:szCs w:val="22"/>
              </w:rPr>
              <w:id w:val="1540855711"/>
              <w14:checkbox>
                <w14:checked w14:val="0"/>
                <w14:checkedState w14:val="2612" w14:font="MS Gothic"/>
                <w14:uncheckedState w14:val="2610" w14:font="MS Gothic"/>
              </w14:checkbox>
            </w:sdtPr>
            <w:sdtEndPr/>
            <w:sdtContent>
              <w:p w14:paraId="5DED9904" w14:textId="77777777" w:rsidR="007067A9" w:rsidRPr="00EC1847" w:rsidRDefault="007067A9" w:rsidP="00687971">
                <w:pPr>
                  <w:tabs>
                    <w:tab w:val="left" w:pos="497"/>
                    <w:tab w:val="left" w:pos="1985"/>
                    <w:tab w:val="left" w:pos="2835"/>
                    <w:tab w:val="left" w:pos="5103"/>
                  </w:tabs>
                  <w:rPr>
                    <w:rFonts w:ascii="Apex Sans Book" w:hAnsi="Apex Sans Book"/>
                    <w:sz w:val="22"/>
                    <w:szCs w:val="22"/>
                  </w:rPr>
                </w:pPr>
                <w:r w:rsidRPr="00EC1847">
                  <w:rPr>
                    <w:rFonts w:ascii="Segoe UI Symbol" w:eastAsia="MS Gothic" w:hAnsi="Segoe UI Symbol" w:cs="Segoe UI Symbol"/>
                    <w:sz w:val="22"/>
                    <w:szCs w:val="22"/>
                  </w:rPr>
                  <w:t>☐</w:t>
                </w:r>
              </w:p>
            </w:sdtContent>
          </w:sdt>
        </w:tc>
        <w:tc>
          <w:tcPr>
            <w:tcW w:w="4111" w:type="dxa"/>
            <w:shd w:val="clear" w:color="auto" w:fill="F2F2F2" w:themeFill="background1" w:themeFillShade="F2"/>
            <w:vAlign w:val="center"/>
          </w:tcPr>
          <w:p w14:paraId="7F1427FC" w14:textId="77777777" w:rsidR="007067A9" w:rsidRPr="00EC1847" w:rsidRDefault="007067A9" w:rsidP="005E354D">
            <w:pPr>
              <w:tabs>
                <w:tab w:val="left" w:pos="567"/>
                <w:tab w:val="left" w:pos="1985"/>
                <w:tab w:val="left" w:pos="2835"/>
                <w:tab w:val="left" w:pos="5103"/>
              </w:tabs>
              <w:rPr>
                <w:rFonts w:ascii="Apex Sans Book" w:hAnsi="Apex Sans Book"/>
                <w:sz w:val="20"/>
                <w:szCs w:val="20"/>
              </w:rPr>
            </w:pPr>
            <w:r w:rsidRPr="00EC1847">
              <w:rPr>
                <w:rFonts w:ascii="Apex Sans Book" w:hAnsi="Apex Sans Book"/>
                <w:sz w:val="20"/>
                <w:szCs w:val="20"/>
              </w:rPr>
              <w:t xml:space="preserve">Betreuungsvereinbarung </w:t>
            </w:r>
            <w:r w:rsidR="005E354D" w:rsidRPr="00EC1847">
              <w:rPr>
                <w:rFonts w:ascii="Apex Sans Book" w:hAnsi="Apex Sans Book"/>
                <w:sz w:val="20"/>
                <w:szCs w:val="20"/>
              </w:rPr>
              <w:t>(§</w:t>
            </w:r>
            <w:r w:rsidR="005E354D" w:rsidRPr="00EC1847">
              <w:rPr>
                <w:rFonts w:ascii="Calibri" w:hAnsi="Calibri" w:cs="Calibri"/>
                <w:sz w:val="20"/>
                <w:szCs w:val="20"/>
              </w:rPr>
              <w:t> </w:t>
            </w:r>
            <w:r w:rsidR="005E354D" w:rsidRPr="00EC1847">
              <w:rPr>
                <w:rFonts w:ascii="Apex Sans Book" w:hAnsi="Apex Sans Book"/>
                <w:sz w:val="20"/>
                <w:szCs w:val="20"/>
              </w:rPr>
              <w:t>8</w:t>
            </w:r>
            <w:r w:rsidR="005E354D" w:rsidRPr="00EC1847">
              <w:rPr>
                <w:rFonts w:ascii="Calibri" w:hAnsi="Calibri" w:cs="Calibri"/>
                <w:sz w:val="20"/>
                <w:szCs w:val="20"/>
              </w:rPr>
              <w:t> </w:t>
            </w:r>
            <w:r w:rsidR="005E354D" w:rsidRPr="00EC1847">
              <w:rPr>
                <w:rFonts w:ascii="Apex Sans Book" w:hAnsi="Apex Sans Book"/>
                <w:sz w:val="20"/>
                <w:szCs w:val="20"/>
              </w:rPr>
              <w:t>Abs.</w:t>
            </w:r>
            <w:r w:rsidR="005E354D" w:rsidRPr="00EC1847">
              <w:rPr>
                <w:rFonts w:ascii="Calibri" w:hAnsi="Calibri" w:cs="Calibri"/>
                <w:sz w:val="20"/>
                <w:szCs w:val="20"/>
              </w:rPr>
              <w:t> </w:t>
            </w:r>
            <w:r w:rsidR="005E354D" w:rsidRPr="00EC1847">
              <w:rPr>
                <w:rFonts w:ascii="Apex Sans Book" w:hAnsi="Apex Sans Book"/>
                <w:sz w:val="20"/>
                <w:szCs w:val="20"/>
              </w:rPr>
              <w:t>1</w:t>
            </w:r>
            <w:r w:rsidR="005E354D" w:rsidRPr="00EC1847">
              <w:rPr>
                <w:rFonts w:ascii="Calibri" w:hAnsi="Calibri" w:cs="Calibri"/>
                <w:sz w:val="20"/>
                <w:szCs w:val="20"/>
              </w:rPr>
              <w:t> </w:t>
            </w:r>
            <w:r w:rsidR="005E354D" w:rsidRPr="00EC1847">
              <w:rPr>
                <w:rFonts w:ascii="Apex Sans Book" w:hAnsi="Apex Sans Book"/>
                <w:sz w:val="20"/>
                <w:szCs w:val="20"/>
              </w:rPr>
              <w:t xml:space="preserve">PromO) </w:t>
            </w:r>
            <w:r w:rsidRPr="00EC1847">
              <w:rPr>
                <w:rFonts w:ascii="Apex Sans Book" w:hAnsi="Apex Sans Book"/>
                <w:sz w:val="20"/>
                <w:szCs w:val="20"/>
              </w:rPr>
              <w:t>liegt vor,</w:t>
            </w:r>
            <w:r w:rsidR="005E354D" w:rsidRPr="00EC1847">
              <w:rPr>
                <w:rFonts w:ascii="Apex Sans Book" w:hAnsi="Apex Sans Book"/>
                <w:sz w:val="20"/>
                <w:szCs w:val="20"/>
              </w:rPr>
              <w:t xml:space="preserve"> </w:t>
            </w:r>
            <w:r w:rsidRPr="00EC1847">
              <w:rPr>
                <w:rFonts w:ascii="Apex Sans Book" w:hAnsi="Apex Sans Book"/>
                <w:sz w:val="20"/>
                <w:szCs w:val="20"/>
              </w:rPr>
              <w:t>Inhalte entsprechen Vorgabe</w:t>
            </w:r>
          </w:p>
        </w:tc>
        <w:sdt>
          <w:sdtPr>
            <w:rPr>
              <w:rFonts w:ascii="Apex Sans Book" w:hAnsi="Apex Sans Book"/>
              <w:sz w:val="22"/>
            </w:rPr>
            <w:id w:val="621887226"/>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14:paraId="434EE037" w14:textId="77777777" w:rsidR="007067A9" w:rsidRPr="00EC1847" w:rsidRDefault="007067A9" w:rsidP="009274E7">
                <w:pPr>
                  <w:tabs>
                    <w:tab w:val="left" w:pos="497"/>
                    <w:tab w:val="left" w:pos="1985"/>
                    <w:tab w:val="left" w:pos="2835"/>
                    <w:tab w:val="left" w:pos="5103"/>
                  </w:tabs>
                  <w:jc w:val="center"/>
                  <w:rPr>
                    <w:rFonts w:ascii="Apex Sans Book" w:hAnsi="Apex Sans Book"/>
                    <w:sz w:val="22"/>
                  </w:rPr>
                </w:pPr>
                <w:r w:rsidRPr="00EC1847">
                  <w:rPr>
                    <w:rFonts w:ascii="Segoe UI Symbol" w:eastAsia="MS Gothic" w:hAnsi="Segoe UI Symbol" w:cs="Segoe UI Symbol"/>
                    <w:sz w:val="22"/>
                  </w:rPr>
                  <w:t>☐</w:t>
                </w:r>
              </w:p>
            </w:tc>
          </w:sdtContent>
        </w:sdt>
      </w:tr>
      <w:tr w:rsidR="00FD096D" w:rsidRPr="00EC1847" w14:paraId="0B3D9412" w14:textId="77777777" w:rsidTr="00AA4D61">
        <w:trPr>
          <w:trHeight w:hRule="exact" w:val="600"/>
        </w:trPr>
        <w:tc>
          <w:tcPr>
            <w:tcW w:w="8859" w:type="dxa"/>
            <w:gridSpan w:val="3"/>
            <w:shd w:val="clear" w:color="auto" w:fill="F2F2F2" w:themeFill="background1" w:themeFillShade="F2"/>
            <w:vAlign w:val="center"/>
          </w:tcPr>
          <w:p w14:paraId="44F862B5" w14:textId="77777777" w:rsidR="00FD096D" w:rsidRPr="00EC1847" w:rsidRDefault="00FD096D" w:rsidP="005E354D">
            <w:pPr>
              <w:tabs>
                <w:tab w:val="left" w:pos="497"/>
                <w:tab w:val="left" w:pos="1985"/>
                <w:tab w:val="left" w:pos="2835"/>
                <w:tab w:val="left" w:pos="5103"/>
              </w:tabs>
              <w:rPr>
                <w:rFonts w:ascii="Apex Sans Book" w:hAnsi="Apex Sans Book"/>
                <w:sz w:val="20"/>
                <w:szCs w:val="20"/>
              </w:rPr>
            </w:pPr>
            <w:r w:rsidRPr="00EC1847">
              <w:rPr>
                <w:rFonts w:ascii="Apex Sans Book" w:hAnsi="Apex Sans Book"/>
                <w:sz w:val="20"/>
                <w:szCs w:val="20"/>
              </w:rPr>
              <w:t>Pro</w:t>
            </w:r>
            <w:r w:rsidR="005E354D" w:rsidRPr="00EC1847">
              <w:rPr>
                <w:rFonts w:ascii="Apex Sans Book" w:hAnsi="Apex Sans Book"/>
                <w:sz w:val="20"/>
                <w:szCs w:val="20"/>
              </w:rPr>
              <w:t>motionseignungsprüfung nötig (§</w:t>
            </w:r>
            <w:r w:rsidR="005E354D" w:rsidRPr="00EC1847">
              <w:rPr>
                <w:rFonts w:ascii="Calibri" w:hAnsi="Calibri" w:cs="Calibri"/>
                <w:sz w:val="20"/>
                <w:szCs w:val="20"/>
              </w:rPr>
              <w:t> </w:t>
            </w:r>
            <w:r w:rsidRPr="00EC1847">
              <w:rPr>
                <w:rFonts w:ascii="Apex Sans Book" w:hAnsi="Apex Sans Book"/>
                <w:sz w:val="20"/>
                <w:szCs w:val="20"/>
              </w:rPr>
              <w:t>5</w:t>
            </w:r>
            <w:r w:rsidR="005E354D" w:rsidRPr="00EC1847">
              <w:rPr>
                <w:rFonts w:ascii="Calibri" w:hAnsi="Calibri" w:cs="Calibri"/>
                <w:sz w:val="20"/>
                <w:szCs w:val="20"/>
              </w:rPr>
              <w:t> </w:t>
            </w:r>
            <w:r w:rsidR="005E354D" w:rsidRPr="00EC1847">
              <w:rPr>
                <w:rFonts w:ascii="Apex Sans Book" w:hAnsi="Apex Sans Book"/>
                <w:sz w:val="20"/>
                <w:szCs w:val="20"/>
              </w:rPr>
              <w:t>PromO</w:t>
            </w:r>
            <w:r w:rsidRPr="00EC1847">
              <w:rPr>
                <w:rFonts w:ascii="Apex Sans Book" w:hAnsi="Apex Sans Book"/>
                <w:sz w:val="20"/>
                <w:szCs w:val="20"/>
              </w:rPr>
              <w:t>)</w:t>
            </w:r>
            <w:r w:rsidR="005E354D" w:rsidRPr="00EC1847">
              <w:rPr>
                <w:rFonts w:ascii="Apex Sans Book" w:hAnsi="Apex Sans Book"/>
                <w:sz w:val="20"/>
                <w:szCs w:val="20"/>
              </w:rPr>
              <w:t>,</w:t>
            </w:r>
            <w:r w:rsidR="005E354D" w:rsidRPr="00EC1847">
              <w:rPr>
                <w:rFonts w:ascii="Apex Sans Book" w:hAnsi="Apex Sans Book"/>
                <w:sz w:val="20"/>
                <w:szCs w:val="20"/>
              </w:rPr>
              <w:br/>
            </w:r>
            <w:r w:rsidRPr="00EC1847">
              <w:rPr>
                <w:rFonts w:ascii="Apex Sans Book" w:hAnsi="Apex Sans Book"/>
                <w:sz w:val="20"/>
                <w:szCs w:val="20"/>
              </w:rPr>
              <w:t>Mittei</w:t>
            </w:r>
            <w:r w:rsidR="006A676B" w:rsidRPr="00EC1847">
              <w:rPr>
                <w:rFonts w:ascii="Apex Sans Book" w:hAnsi="Apex Sans Book"/>
                <w:sz w:val="20"/>
                <w:szCs w:val="20"/>
              </w:rPr>
              <w:t>lung an Bewerber</w:t>
            </w:r>
            <w:r w:rsidR="005E354D" w:rsidRPr="00EC1847">
              <w:rPr>
                <w:rFonts w:ascii="Apex Sans Book" w:hAnsi="Apex Sans Book"/>
                <w:sz w:val="20"/>
                <w:szCs w:val="20"/>
              </w:rPr>
              <w:t>*</w:t>
            </w:r>
            <w:r w:rsidR="006A676B" w:rsidRPr="00EC1847">
              <w:rPr>
                <w:rFonts w:ascii="Apex Sans Book" w:hAnsi="Apex Sans Book"/>
                <w:sz w:val="20"/>
                <w:szCs w:val="20"/>
              </w:rPr>
              <w:t xml:space="preserve">in ist erfolgt </w:t>
            </w:r>
            <w:r w:rsidRPr="00EC1847">
              <w:rPr>
                <w:rFonts w:ascii="Apex Sans Book" w:hAnsi="Apex Sans Book"/>
                <w:sz w:val="20"/>
                <w:szCs w:val="20"/>
              </w:rPr>
              <w:t>(sofern Eignungsprüfung nicht selbst beantragt)</w:t>
            </w:r>
          </w:p>
        </w:tc>
        <w:sdt>
          <w:sdtPr>
            <w:rPr>
              <w:rFonts w:ascii="Apex Sans Book" w:hAnsi="Apex Sans Book"/>
              <w:sz w:val="22"/>
            </w:rPr>
            <w:id w:val="-473376496"/>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14:paraId="07EF87E8" w14:textId="77777777" w:rsidR="00FD096D" w:rsidRPr="00EC1847" w:rsidRDefault="00FD096D" w:rsidP="009274E7">
                <w:pPr>
                  <w:tabs>
                    <w:tab w:val="left" w:pos="497"/>
                    <w:tab w:val="left" w:pos="1985"/>
                    <w:tab w:val="left" w:pos="2835"/>
                    <w:tab w:val="left" w:pos="5103"/>
                  </w:tabs>
                  <w:jc w:val="center"/>
                  <w:rPr>
                    <w:rFonts w:ascii="Apex Sans Book" w:hAnsi="Apex Sans Book"/>
                    <w:sz w:val="22"/>
                  </w:rPr>
                </w:pPr>
                <w:r w:rsidRPr="00EC1847">
                  <w:rPr>
                    <w:rFonts w:ascii="Segoe UI Symbol" w:eastAsia="MS Gothic" w:hAnsi="Segoe UI Symbol" w:cs="Segoe UI Symbol"/>
                    <w:sz w:val="22"/>
                  </w:rPr>
                  <w:t>☐</w:t>
                </w:r>
              </w:p>
            </w:tc>
          </w:sdtContent>
        </w:sdt>
      </w:tr>
      <w:tr w:rsidR="007067A9" w:rsidRPr="00EC1847" w14:paraId="6779B9F0" w14:textId="77777777" w:rsidTr="00A5500A">
        <w:trPr>
          <w:trHeight w:hRule="exact" w:val="696"/>
        </w:trPr>
        <w:tc>
          <w:tcPr>
            <w:tcW w:w="4323" w:type="dxa"/>
            <w:tcBorders>
              <w:bottom w:val="single" w:sz="4" w:space="0" w:color="auto"/>
            </w:tcBorders>
            <w:shd w:val="clear" w:color="auto" w:fill="F2F2F2" w:themeFill="background1" w:themeFillShade="F2"/>
            <w:vAlign w:val="center"/>
          </w:tcPr>
          <w:p w14:paraId="54662046" w14:textId="77777777" w:rsidR="007067A9" w:rsidRPr="00EC1847" w:rsidRDefault="00FD096D" w:rsidP="00687971">
            <w:pPr>
              <w:tabs>
                <w:tab w:val="left" w:pos="497"/>
                <w:tab w:val="left" w:pos="1985"/>
                <w:tab w:val="left" w:pos="2835"/>
                <w:tab w:val="left" w:pos="5103"/>
              </w:tabs>
              <w:rPr>
                <w:rFonts w:ascii="Apex Sans Medium" w:hAnsi="Apex Sans Medium"/>
                <w:sz w:val="20"/>
                <w:szCs w:val="20"/>
              </w:rPr>
            </w:pPr>
            <w:r w:rsidRPr="00EC1847">
              <w:rPr>
                <w:rFonts w:ascii="Apex Sans Medium" w:hAnsi="Apex Sans Medium"/>
                <w:sz w:val="20"/>
                <w:szCs w:val="20"/>
              </w:rPr>
              <w:t>Zulassung nicht möglich</w:t>
            </w:r>
          </w:p>
        </w:tc>
        <w:sdt>
          <w:sdtPr>
            <w:rPr>
              <w:rFonts w:ascii="Apex Sans Book" w:hAnsi="Apex Sans Book"/>
              <w:sz w:val="22"/>
              <w:szCs w:val="22"/>
            </w:rPr>
            <w:id w:val="1857533096"/>
            <w14:checkbox>
              <w14:checked w14:val="0"/>
              <w14:checkedState w14:val="2612" w14:font="MS Gothic"/>
              <w14:uncheckedState w14:val="2610" w14:font="MS Gothic"/>
            </w14:checkbox>
          </w:sdtPr>
          <w:sdtEndPr/>
          <w:sdtContent>
            <w:tc>
              <w:tcPr>
                <w:tcW w:w="425" w:type="dxa"/>
                <w:tcBorders>
                  <w:bottom w:val="single" w:sz="4" w:space="0" w:color="auto"/>
                </w:tcBorders>
                <w:shd w:val="clear" w:color="auto" w:fill="F2F2F2" w:themeFill="background1" w:themeFillShade="F2"/>
                <w:vAlign w:val="center"/>
              </w:tcPr>
              <w:p w14:paraId="6CF0FDEF" w14:textId="77777777" w:rsidR="007067A9" w:rsidRPr="00EC1847" w:rsidRDefault="00F31FEF" w:rsidP="00687971">
                <w:pPr>
                  <w:tabs>
                    <w:tab w:val="left" w:pos="497"/>
                    <w:tab w:val="left" w:pos="1985"/>
                    <w:tab w:val="left" w:pos="2835"/>
                    <w:tab w:val="left" w:pos="5103"/>
                  </w:tabs>
                  <w:rPr>
                    <w:rFonts w:ascii="Apex Sans Book" w:hAnsi="Apex Sans Book"/>
                    <w:sz w:val="22"/>
                    <w:szCs w:val="22"/>
                  </w:rPr>
                </w:pPr>
                <w:r w:rsidRPr="00EC1847">
                  <w:rPr>
                    <w:rFonts w:ascii="Segoe UI Symbol" w:eastAsia="MS Gothic" w:hAnsi="Segoe UI Symbol" w:cs="Segoe UI Symbol"/>
                    <w:sz w:val="22"/>
                    <w:szCs w:val="22"/>
                  </w:rPr>
                  <w:t>☐</w:t>
                </w:r>
              </w:p>
            </w:tc>
          </w:sdtContent>
        </w:sdt>
        <w:tc>
          <w:tcPr>
            <w:tcW w:w="4111" w:type="dxa"/>
            <w:tcBorders>
              <w:bottom w:val="single" w:sz="4" w:space="0" w:color="auto"/>
            </w:tcBorders>
            <w:shd w:val="clear" w:color="auto" w:fill="F2F2F2" w:themeFill="background1" w:themeFillShade="F2"/>
            <w:vAlign w:val="center"/>
          </w:tcPr>
          <w:p w14:paraId="744AB83A" w14:textId="77777777" w:rsidR="007067A9" w:rsidRPr="00EC1847" w:rsidRDefault="00877687" w:rsidP="00687971">
            <w:pPr>
              <w:tabs>
                <w:tab w:val="left" w:pos="497"/>
                <w:tab w:val="left" w:pos="1985"/>
                <w:tab w:val="left" w:pos="2835"/>
                <w:tab w:val="left" w:pos="5103"/>
              </w:tabs>
              <w:rPr>
                <w:rFonts w:ascii="Apex Sans Medium" w:hAnsi="Apex Sans Medium"/>
                <w:sz w:val="20"/>
                <w:szCs w:val="20"/>
              </w:rPr>
            </w:pPr>
            <w:r w:rsidRPr="00EC1847">
              <w:rPr>
                <w:rFonts w:ascii="Apex Sans Medium" w:hAnsi="Apex Sans Medium"/>
                <w:sz w:val="20"/>
                <w:szCs w:val="20"/>
              </w:rPr>
              <w:t>Zulassung kann erfolgen</w:t>
            </w:r>
          </w:p>
        </w:tc>
        <w:sdt>
          <w:sdtPr>
            <w:rPr>
              <w:rFonts w:ascii="Apex Sans Book" w:hAnsi="Apex Sans Book"/>
              <w:sz w:val="22"/>
            </w:rPr>
            <w:id w:val="-2039354852"/>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14:paraId="718A7364" w14:textId="77777777" w:rsidR="007067A9" w:rsidRPr="00EC1847" w:rsidRDefault="007067A9" w:rsidP="009274E7">
                <w:pPr>
                  <w:tabs>
                    <w:tab w:val="left" w:pos="497"/>
                    <w:tab w:val="left" w:pos="1985"/>
                    <w:tab w:val="left" w:pos="2835"/>
                    <w:tab w:val="left" w:pos="5103"/>
                  </w:tabs>
                  <w:jc w:val="center"/>
                  <w:rPr>
                    <w:rFonts w:ascii="Apex Sans Book" w:hAnsi="Apex Sans Book"/>
                    <w:sz w:val="22"/>
                  </w:rPr>
                </w:pPr>
                <w:r w:rsidRPr="00EC1847">
                  <w:rPr>
                    <w:rFonts w:ascii="Segoe UI Symbol" w:eastAsia="MS Gothic" w:hAnsi="Segoe UI Symbol" w:cs="Segoe UI Symbol"/>
                    <w:sz w:val="22"/>
                  </w:rPr>
                  <w:t>☐</w:t>
                </w:r>
              </w:p>
            </w:tc>
          </w:sdtContent>
        </w:sdt>
      </w:tr>
      <w:tr w:rsidR="00A5500A" w:rsidRPr="00EC1847" w14:paraId="4D869D31" w14:textId="77777777" w:rsidTr="00A5500A">
        <w:trPr>
          <w:gridAfter w:val="1"/>
          <w:wAfter w:w="425" w:type="dxa"/>
          <w:trHeight w:hRule="exact" w:val="696"/>
        </w:trPr>
        <w:tc>
          <w:tcPr>
            <w:tcW w:w="8859" w:type="dxa"/>
            <w:gridSpan w:val="3"/>
            <w:tcBorders>
              <w:left w:val="single" w:sz="4" w:space="0" w:color="auto"/>
              <w:bottom w:val="single" w:sz="4" w:space="0" w:color="auto"/>
            </w:tcBorders>
            <w:shd w:val="clear" w:color="auto" w:fill="F2F2F2" w:themeFill="background1" w:themeFillShade="F2"/>
            <w:vAlign w:val="center"/>
          </w:tcPr>
          <w:p w14:paraId="43DF1AB5" w14:textId="77777777" w:rsidR="00A5500A" w:rsidRPr="00EC1847" w:rsidRDefault="005E354D" w:rsidP="00687971">
            <w:pPr>
              <w:tabs>
                <w:tab w:val="left" w:pos="497"/>
                <w:tab w:val="left" w:pos="1985"/>
                <w:tab w:val="left" w:pos="2835"/>
                <w:tab w:val="left" w:pos="5103"/>
              </w:tabs>
              <w:rPr>
                <w:rFonts w:ascii="Apex Sans Book" w:hAnsi="Apex Sans Book"/>
                <w:sz w:val="20"/>
                <w:szCs w:val="20"/>
              </w:rPr>
            </w:pPr>
            <w:r w:rsidRPr="00EC1847">
              <w:rPr>
                <w:rFonts w:ascii="Apex Sans Book" w:hAnsi="Apex Sans Book"/>
                <w:sz w:val="20"/>
                <w:szCs w:val="20"/>
              </w:rPr>
              <w:t>Datum/Unterschrift</w:t>
            </w:r>
          </w:p>
          <w:p w14:paraId="61106885" w14:textId="77777777" w:rsidR="00A5500A" w:rsidRPr="00EC1847" w:rsidRDefault="005E354D" w:rsidP="00687971">
            <w:pPr>
              <w:tabs>
                <w:tab w:val="left" w:pos="497"/>
                <w:tab w:val="left" w:pos="1985"/>
                <w:tab w:val="left" w:pos="2835"/>
                <w:tab w:val="left" w:pos="5103"/>
              </w:tabs>
              <w:rPr>
                <w:rFonts w:ascii="Apex Sans Book" w:hAnsi="Apex Sans Book"/>
                <w:sz w:val="22"/>
              </w:rPr>
            </w:pPr>
            <w:r w:rsidRPr="00EC1847">
              <w:rPr>
                <w:rFonts w:ascii="Apex Sans Book" w:hAnsi="Apex Sans Book"/>
                <w:sz w:val="20"/>
                <w:szCs w:val="20"/>
              </w:rPr>
              <w:t>Graduiertenzentrum</w:t>
            </w:r>
          </w:p>
        </w:tc>
      </w:tr>
      <w:tr w:rsidR="00687971" w:rsidRPr="00EC1847" w14:paraId="6943CFA9" w14:textId="77777777" w:rsidTr="00A5500A">
        <w:trPr>
          <w:gridAfter w:val="1"/>
          <w:wAfter w:w="425" w:type="dxa"/>
          <w:trHeight w:val="401"/>
        </w:trPr>
        <w:tc>
          <w:tcPr>
            <w:tcW w:w="8859" w:type="dxa"/>
            <w:gridSpan w:val="3"/>
            <w:tcBorders>
              <w:top w:val="single" w:sz="4" w:space="0" w:color="auto"/>
              <w:left w:val="nil"/>
              <w:right w:val="nil"/>
            </w:tcBorders>
            <w:shd w:val="clear" w:color="auto" w:fill="auto"/>
            <w:vAlign w:val="center"/>
          </w:tcPr>
          <w:p w14:paraId="404949B3" w14:textId="77777777" w:rsidR="00410A0F" w:rsidRPr="00EC1847" w:rsidRDefault="00410A0F" w:rsidP="00687971">
            <w:pPr>
              <w:tabs>
                <w:tab w:val="left" w:pos="497"/>
                <w:tab w:val="left" w:pos="1985"/>
                <w:tab w:val="left" w:pos="2835"/>
                <w:tab w:val="left" w:pos="5103"/>
              </w:tabs>
              <w:rPr>
                <w:rFonts w:ascii="Apex Sans Book" w:hAnsi="Apex Sans Book"/>
                <w:b/>
                <w:sz w:val="20"/>
                <w:szCs w:val="20"/>
              </w:rPr>
            </w:pPr>
          </w:p>
          <w:p w14:paraId="569D3D41" w14:textId="1CE4DD28" w:rsidR="00687971" w:rsidRPr="00EC1847" w:rsidRDefault="00F31FEF" w:rsidP="00335233">
            <w:pPr>
              <w:tabs>
                <w:tab w:val="left" w:pos="497"/>
                <w:tab w:val="left" w:pos="1985"/>
                <w:tab w:val="left" w:pos="2835"/>
                <w:tab w:val="left" w:pos="5103"/>
              </w:tabs>
              <w:rPr>
                <w:rFonts w:ascii="Apex Sans Medium" w:hAnsi="Apex Sans Medium"/>
                <w:sz w:val="22"/>
              </w:rPr>
            </w:pPr>
            <w:r w:rsidRPr="00EC1847">
              <w:rPr>
                <w:rFonts w:ascii="Apex Sans Medium" w:hAnsi="Apex Sans Medium"/>
                <w:sz w:val="20"/>
                <w:szCs w:val="20"/>
              </w:rPr>
              <w:t xml:space="preserve">Auszufüllen </w:t>
            </w:r>
            <w:r w:rsidR="00335233">
              <w:rPr>
                <w:rFonts w:ascii="Apex Sans Medium" w:hAnsi="Apex Sans Medium"/>
                <w:sz w:val="20"/>
                <w:szCs w:val="20"/>
              </w:rPr>
              <w:t>von der/dem</w:t>
            </w:r>
            <w:r w:rsidR="0097434A" w:rsidRPr="00EC1847">
              <w:rPr>
                <w:rFonts w:ascii="Apex Sans Medium" w:hAnsi="Apex Sans Medium"/>
                <w:sz w:val="20"/>
                <w:szCs w:val="20"/>
              </w:rPr>
              <w:t xml:space="preserve"> </w:t>
            </w:r>
            <w:r w:rsidR="00557F8B">
              <w:rPr>
                <w:rFonts w:ascii="Apex Sans Medium" w:hAnsi="Apex Sans Medium"/>
                <w:sz w:val="20"/>
                <w:szCs w:val="20"/>
              </w:rPr>
              <w:t>Promoti</w:t>
            </w:r>
            <w:r w:rsidR="00AD047D">
              <w:rPr>
                <w:rFonts w:ascii="Apex Sans Medium" w:hAnsi="Apex Sans Medium"/>
                <w:sz w:val="20"/>
                <w:szCs w:val="20"/>
              </w:rPr>
              <w:t>o</w:t>
            </w:r>
            <w:r w:rsidR="00557F8B">
              <w:rPr>
                <w:rFonts w:ascii="Apex Sans Medium" w:hAnsi="Apex Sans Medium"/>
                <w:sz w:val="20"/>
                <w:szCs w:val="20"/>
              </w:rPr>
              <w:t>ns</w:t>
            </w:r>
            <w:r w:rsidR="00335233">
              <w:rPr>
                <w:rFonts w:ascii="Apex Sans Medium" w:hAnsi="Apex Sans Medium"/>
                <w:sz w:val="20"/>
                <w:szCs w:val="20"/>
              </w:rPr>
              <w:t>beauftragte</w:t>
            </w:r>
            <w:r w:rsidR="00687971" w:rsidRPr="00EC1847">
              <w:rPr>
                <w:rFonts w:ascii="Apex Sans Medium" w:hAnsi="Apex Sans Medium"/>
                <w:sz w:val="20"/>
                <w:szCs w:val="20"/>
              </w:rPr>
              <w:t>n</w:t>
            </w:r>
            <w:r w:rsidR="00A5500A" w:rsidRPr="00EC1847">
              <w:rPr>
                <w:rFonts w:ascii="Apex Sans Medium" w:hAnsi="Apex Sans Medium"/>
                <w:sz w:val="20"/>
                <w:szCs w:val="20"/>
              </w:rPr>
              <w:t xml:space="preserve"> </w:t>
            </w:r>
            <w:r w:rsidR="00557F8B">
              <w:rPr>
                <w:rFonts w:ascii="Apex Sans Medium" w:hAnsi="Apex Sans Medium"/>
                <w:sz w:val="20"/>
                <w:szCs w:val="20"/>
              </w:rPr>
              <w:t>der Fakultät I</w:t>
            </w:r>
          </w:p>
        </w:tc>
      </w:tr>
      <w:tr w:rsidR="00687971" w:rsidRPr="00EC1847" w14:paraId="058D32AC" w14:textId="77777777" w:rsidTr="00112D49">
        <w:trPr>
          <w:trHeight w:hRule="exact" w:val="696"/>
        </w:trPr>
        <w:tc>
          <w:tcPr>
            <w:tcW w:w="4323" w:type="dxa"/>
            <w:shd w:val="clear" w:color="auto" w:fill="F2F2F2" w:themeFill="background1" w:themeFillShade="F2"/>
            <w:vAlign w:val="center"/>
          </w:tcPr>
          <w:p w14:paraId="6982798F" w14:textId="77777777" w:rsidR="00877687" w:rsidRPr="00EC1847" w:rsidRDefault="00AA4D61" w:rsidP="00877687">
            <w:pPr>
              <w:tabs>
                <w:tab w:val="left" w:pos="567"/>
                <w:tab w:val="left" w:pos="1985"/>
                <w:tab w:val="left" w:pos="2835"/>
                <w:tab w:val="left" w:pos="5103"/>
              </w:tabs>
              <w:rPr>
                <w:rFonts w:ascii="Apex Sans Book" w:hAnsi="Apex Sans Book"/>
                <w:sz w:val="20"/>
                <w:szCs w:val="20"/>
              </w:rPr>
            </w:pPr>
            <w:r w:rsidRPr="00EC1847">
              <w:rPr>
                <w:rFonts w:ascii="Apex Sans Book" w:hAnsi="Apex Sans Book"/>
                <w:sz w:val="20"/>
                <w:szCs w:val="20"/>
              </w:rPr>
              <w:t xml:space="preserve">Termin Eignungsprüfung </w:t>
            </w:r>
            <w:r w:rsidR="00877687" w:rsidRPr="00EC1847">
              <w:rPr>
                <w:rFonts w:ascii="Apex Sans Book" w:hAnsi="Apex Sans Book"/>
                <w:sz w:val="20"/>
                <w:szCs w:val="20"/>
              </w:rPr>
              <w:t>_________________</w:t>
            </w:r>
          </w:p>
        </w:tc>
        <w:sdt>
          <w:sdtPr>
            <w:rPr>
              <w:rFonts w:ascii="Apex Sans Book" w:hAnsi="Apex Sans Book"/>
              <w:sz w:val="22"/>
              <w:szCs w:val="22"/>
            </w:rPr>
            <w:id w:val="-968514625"/>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14:paraId="4D7E43C2" w14:textId="77777777" w:rsidR="00877687" w:rsidRPr="00EC1847" w:rsidRDefault="00F31FEF" w:rsidP="009274E7">
                <w:pPr>
                  <w:tabs>
                    <w:tab w:val="left" w:pos="497"/>
                    <w:tab w:val="left" w:pos="1985"/>
                    <w:tab w:val="left" w:pos="2835"/>
                    <w:tab w:val="left" w:pos="5103"/>
                  </w:tabs>
                  <w:jc w:val="center"/>
                  <w:rPr>
                    <w:rFonts w:ascii="Apex Sans Book" w:hAnsi="Apex Sans Book"/>
                    <w:sz w:val="22"/>
                    <w:szCs w:val="22"/>
                  </w:rPr>
                </w:pPr>
                <w:r w:rsidRPr="00EC1847">
                  <w:rPr>
                    <w:rFonts w:ascii="Segoe UI Symbol" w:eastAsia="MS Gothic" w:hAnsi="Segoe UI Symbol" w:cs="Segoe UI Symbol"/>
                    <w:sz w:val="22"/>
                    <w:szCs w:val="22"/>
                  </w:rPr>
                  <w:t>☐</w:t>
                </w:r>
              </w:p>
            </w:tc>
          </w:sdtContent>
        </w:sdt>
        <w:tc>
          <w:tcPr>
            <w:tcW w:w="4111" w:type="dxa"/>
            <w:shd w:val="clear" w:color="auto" w:fill="F2F2F2" w:themeFill="background1" w:themeFillShade="F2"/>
            <w:vAlign w:val="center"/>
          </w:tcPr>
          <w:p w14:paraId="7FFA3706" w14:textId="77777777" w:rsidR="00D01ADE" w:rsidRPr="00EC1847" w:rsidRDefault="00877687" w:rsidP="00687971">
            <w:pPr>
              <w:tabs>
                <w:tab w:val="left" w:pos="497"/>
                <w:tab w:val="left" w:pos="1985"/>
                <w:tab w:val="left" w:pos="2835"/>
                <w:tab w:val="left" w:pos="5103"/>
              </w:tabs>
              <w:rPr>
                <w:rFonts w:ascii="Apex Sans Book" w:hAnsi="Apex Sans Book"/>
                <w:sz w:val="20"/>
                <w:szCs w:val="20"/>
              </w:rPr>
            </w:pPr>
            <w:r w:rsidRPr="00EC1847">
              <w:rPr>
                <w:rFonts w:ascii="Apex Sans Book" w:hAnsi="Apex Sans Book"/>
                <w:sz w:val="20"/>
                <w:szCs w:val="20"/>
              </w:rPr>
              <w:t>Eignungsprüfung erfolgreich</w:t>
            </w:r>
            <w:r w:rsidR="00AA4D61" w:rsidRPr="00EC1847">
              <w:rPr>
                <w:rFonts w:ascii="Apex Sans Book" w:hAnsi="Apex Sans Book"/>
                <w:sz w:val="20"/>
                <w:szCs w:val="20"/>
              </w:rPr>
              <w:t>,</w:t>
            </w:r>
            <w:r w:rsidRPr="00EC1847">
              <w:rPr>
                <w:rFonts w:ascii="Apex Sans Book" w:hAnsi="Apex Sans Book"/>
                <w:sz w:val="20"/>
                <w:szCs w:val="20"/>
              </w:rPr>
              <w:t xml:space="preserve"> </w:t>
            </w:r>
          </w:p>
          <w:p w14:paraId="3D1DE14F" w14:textId="77777777" w:rsidR="00877687" w:rsidRPr="00EC1847" w:rsidRDefault="00877687" w:rsidP="00687971">
            <w:pPr>
              <w:tabs>
                <w:tab w:val="left" w:pos="497"/>
                <w:tab w:val="left" w:pos="1985"/>
                <w:tab w:val="left" w:pos="2835"/>
                <w:tab w:val="left" w:pos="5103"/>
              </w:tabs>
              <w:rPr>
                <w:rFonts w:ascii="Apex Sans Book" w:hAnsi="Apex Sans Book"/>
                <w:sz w:val="20"/>
                <w:szCs w:val="20"/>
              </w:rPr>
            </w:pPr>
            <w:r w:rsidRPr="00EC1847">
              <w:rPr>
                <w:rFonts w:ascii="Apex Sans Book" w:hAnsi="Apex Sans Book"/>
                <w:sz w:val="20"/>
                <w:szCs w:val="20"/>
              </w:rPr>
              <w:t xml:space="preserve">Mitteilung versandt </w:t>
            </w:r>
          </w:p>
        </w:tc>
        <w:tc>
          <w:tcPr>
            <w:tcW w:w="425" w:type="dxa"/>
            <w:shd w:val="clear" w:color="auto" w:fill="F2F2F2" w:themeFill="background1" w:themeFillShade="F2"/>
            <w:vAlign w:val="center"/>
          </w:tcPr>
          <w:sdt>
            <w:sdtPr>
              <w:rPr>
                <w:rFonts w:ascii="Apex Sans Book" w:hAnsi="Apex Sans Book"/>
                <w:sz w:val="22"/>
                <w:szCs w:val="22"/>
              </w:rPr>
              <w:id w:val="-18551447"/>
              <w14:checkbox>
                <w14:checked w14:val="0"/>
                <w14:checkedState w14:val="2612" w14:font="MS Gothic"/>
                <w14:uncheckedState w14:val="2610" w14:font="MS Gothic"/>
              </w14:checkbox>
            </w:sdtPr>
            <w:sdtEndPr/>
            <w:sdtContent>
              <w:p w14:paraId="3E595E8E" w14:textId="77777777" w:rsidR="00877687" w:rsidRPr="00EC1847" w:rsidRDefault="00AC3064" w:rsidP="00AA4D61">
                <w:pPr>
                  <w:tabs>
                    <w:tab w:val="left" w:pos="497"/>
                    <w:tab w:val="left" w:pos="1985"/>
                    <w:tab w:val="left" w:pos="2835"/>
                    <w:tab w:val="left" w:pos="5103"/>
                  </w:tabs>
                  <w:jc w:val="center"/>
                  <w:rPr>
                    <w:rFonts w:ascii="Apex Sans Book" w:hAnsi="Apex Sans Book"/>
                    <w:sz w:val="22"/>
                    <w:szCs w:val="22"/>
                  </w:rPr>
                </w:pPr>
                <w:r w:rsidRPr="00EC1847">
                  <w:rPr>
                    <w:rFonts w:ascii="Segoe UI Symbol" w:eastAsia="MS Gothic" w:hAnsi="Segoe UI Symbol" w:cs="Segoe UI Symbol"/>
                    <w:sz w:val="22"/>
                    <w:szCs w:val="22"/>
                  </w:rPr>
                  <w:t>☐</w:t>
                </w:r>
              </w:p>
            </w:sdtContent>
          </w:sdt>
        </w:tc>
      </w:tr>
      <w:tr w:rsidR="00A5500A" w:rsidRPr="00EC1847" w14:paraId="4AD4A71B" w14:textId="77777777" w:rsidTr="00AA4D61">
        <w:trPr>
          <w:trHeight w:hRule="exact" w:val="1056"/>
        </w:trPr>
        <w:tc>
          <w:tcPr>
            <w:tcW w:w="4323" w:type="dxa"/>
            <w:shd w:val="clear" w:color="auto" w:fill="F2F2F2" w:themeFill="background1" w:themeFillShade="F2"/>
            <w:vAlign w:val="center"/>
          </w:tcPr>
          <w:p w14:paraId="14DDB619" w14:textId="77777777" w:rsidR="00A5500A" w:rsidRPr="00EC1847" w:rsidRDefault="00A5500A" w:rsidP="00AA4D61">
            <w:pPr>
              <w:tabs>
                <w:tab w:val="left" w:pos="567"/>
                <w:tab w:val="left" w:pos="1985"/>
                <w:tab w:val="left" w:pos="2835"/>
                <w:tab w:val="left" w:pos="5103"/>
              </w:tabs>
              <w:rPr>
                <w:rFonts w:ascii="Apex Sans Book" w:hAnsi="Apex Sans Book"/>
                <w:sz w:val="20"/>
                <w:szCs w:val="20"/>
              </w:rPr>
            </w:pPr>
            <w:r w:rsidRPr="00EC1847">
              <w:rPr>
                <w:rFonts w:ascii="Apex Sans Medium" w:hAnsi="Apex Sans Medium"/>
                <w:sz w:val="20"/>
                <w:szCs w:val="20"/>
              </w:rPr>
              <w:t xml:space="preserve">Zulassung </w:t>
            </w:r>
            <w:r w:rsidRPr="00EC1847">
              <w:rPr>
                <w:rFonts w:ascii="Apex Sans Book" w:hAnsi="Apex Sans Book"/>
                <w:sz w:val="20"/>
                <w:szCs w:val="20"/>
              </w:rPr>
              <w:t xml:space="preserve">durch </w:t>
            </w:r>
            <w:r w:rsidR="00557F8B">
              <w:rPr>
                <w:rFonts w:ascii="Apex Sans Book" w:hAnsi="Apex Sans Book"/>
                <w:sz w:val="20"/>
                <w:szCs w:val="20"/>
              </w:rPr>
              <w:t>Promotions</w:t>
            </w:r>
            <w:r w:rsidRPr="00EC1847">
              <w:rPr>
                <w:rFonts w:ascii="Apex Sans Book" w:hAnsi="Apex Sans Book"/>
                <w:sz w:val="20"/>
                <w:szCs w:val="20"/>
              </w:rPr>
              <w:t>beauftragte</w:t>
            </w:r>
            <w:r w:rsidR="00AA4D61" w:rsidRPr="00EC1847">
              <w:rPr>
                <w:rFonts w:ascii="Apex Sans Book" w:hAnsi="Apex Sans Book"/>
                <w:sz w:val="20"/>
                <w:szCs w:val="20"/>
              </w:rPr>
              <w:t>*</w:t>
            </w:r>
            <w:r w:rsidRPr="00EC1847">
              <w:rPr>
                <w:rFonts w:ascii="Apex Sans Book" w:hAnsi="Apex Sans Book"/>
                <w:sz w:val="20"/>
                <w:szCs w:val="20"/>
              </w:rPr>
              <w:t>n</w:t>
            </w:r>
          </w:p>
          <w:p w14:paraId="189F86BF" w14:textId="77777777" w:rsidR="00A5500A" w:rsidRPr="00EC1847" w:rsidRDefault="00AA4D61" w:rsidP="00AA4D61">
            <w:pPr>
              <w:tabs>
                <w:tab w:val="left" w:pos="567"/>
                <w:tab w:val="left" w:pos="1985"/>
                <w:tab w:val="left" w:pos="2835"/>
                <w:tab w:val="left" w:pos="5103"/>
              </w:tabs>
              <w:rPr>
                <w:rFonts w:ascii="Apex Sans Book" w:hAnsi="Apex Sans Book"/>
                <w:sz w:val="20"/>
                <w:szCs w:val="20"/>
              </w:rPr>
            </w:pPr>
            <w:r w:rsidRPr="00EC1847">
              <w:rPr>
                <w:rFonts w:ascii="Apex Sans Book" w:hAnsi="Apex Sans Book"/>
                <w:sz w:val="20"/>
                <w:szCs w:val="20"/>
              </w:rPr>
              <w:t>(Deckblätter und beglau</w:t>
            </w:r>
            <w:bookmarkStart w:id="26" w:name="_GoBack"/>
            <w:bookmarkEnd w:id="26"/>
            <w:r w:rsidRPr="00EC1847">
              <w:rPr>
                <w:rFonts w:ascii="Apex Sans Book" w:hAnsi="Apex Sans Book"/>
                <w:sz w:val="20"/>
                <w:szCs w:val="20"/>
              </w:rPr>
              <w:t>bigte Zeugniskopien an Immatrikulationsa</w:t>
            </w:r>
            <w:r w:rsidR="00A5500A" w:rsidRPr="00EC1847">
              <w:rPr>
                <w:rFonts w:ascii="Apex Sans Book" w:hAnsi="Apex Sans Book"/>
                <w:sz w:val="20"/>
                <w:szCs w:val="20"/>
              </w:rPr>
              <w:t>mt, Bescheid an Antragsteller</w:t>
            </w:r>
            <w:r w:rsidRPr="00EC1847">
              <w:rPr>
                <w:rFonts w:ascii="Apex Sans Book" w:hAnsi="Apex Sans Book"/>
                <w:sz w:val="20"/>
                <w:szCs w:val="20"/>
              </w:rPr>
              <w:t>*</w:t>
            </w:r>
            <w:r w:rsidR="00A5500A" w:rsidRPr="00EC1847">
              <w:rPr>
                <w:rFonts w:ascii="Apex Sans Book" w:hAnsi="Apex Sans Book"/>
                <w:sz w:val="20"/>
                <w:szCs w:val="20"/>
              </w:rPr>
              <w:t>in, Vorgang z.</w:t>
            </w:r>
            <w:r w:rsidRPr="00EC1847">
              <w:rPr>
                <w:rFonts w:ascii="Calibri" w:hAnsi="Calibri" w:cs="Calibri"/>
                <w:sz w:val="20"/>
                <w:szCs w:val="20"/>
              </w:rPr>
              <w:t> </w:t>
            </w:r>
            <w:r w:rsidR="00A5500A" w:rsidRPr="00EC1847">
              <w:rPr>
                <w:rFonts w:ascii="Apex Sans Book" w:hAnsi="Apex Sans Book"/>
                <w:sz w:val="20"/>
                <w:szCs w:val="20"/>
              </w:rPr>
              <w:t>d.</w:t>
            </w:r>
            <w:r w:rsidRPr="00EC1847">
              <w:rPr>
                <w:rFonts w:ascii="Calibri" w:hAnsi="Calibri" w:cs="Calibri"/>
                <w:sz w:val="20"/>
                <w:szCs w:val="20"/>
              </w:rPr>
              <w:t> </w:t>
            </w:r>
            <w:r w:rsidR="00A5500A" w:rsidRPr="00EC1847">
              <w:rPr>
                <w:rFonts w:ascii="Apex Sans Book" w:hAnsi="Apex Sans Book"/>
                <w:sz w:val="20"/>
                <w:szCs w:val="20"/>
              </w:rPr>
              <w:t>A.)</w:t>
            </w:r>
          </w:p>
        </w:tc>
        <w:tc>
          <w:tcPr>
            <w:tcW w:w="425" w:type="dxa"/>
            <w:shd w:val="clear" w:color="auto" w:fill="F2F2F2" w:themeFill="background1" w:themeFillShade="F2"/>
            <w:vAlign w:val="center"/>
          </w:tcPr>
          <w:sdt>
            <w:sdtPr>
              <w:rPr>
                <w:rFonts w:ascii="Apex Sans Book" w:hAnsi="Apex Sans Book"/>
                <w:sz w:val="22"/>
                <w:szCs w:val="22"/>
              </w:rPr>
              <w:id w:val="1334416742"/>
              <w14:checkbox>
                <w14:checked w14:val="0"/>
                <w14:checkedState w14:val="2612" w14:font="MS Gothic"/>
                <w14:uncheckedState w14:val="2610" w14:font="MS Gothic"/>
              </w14:checkbox>
            </w:sdtPr>
            <w:sdtEndPr/>
            <w:sdtContent>
              <w:p w14:paraId="3B010090" w14:textId="77777777" w:rsidR="00A5500A" w:rsidRPr="00EC1847" w:rsidRDefault="00A5500A" w:rsidP="00AA4D61">
                <w:pPr>
                  <w:tabs>
                    <w:tab w:val="left" w:pos="497"/>
                    <w:tab w:val="left" w:pos="1985"/>
                    <w:tab w:val="left" w:pos="2835"/>
                    <w:tab w:val="left" w:pos="5103"/>
                  </w:tabs>
                  <w:jc w:val="center"/>
                  <w:rPr>
                    <w:rFonts w:ascii="Apex Sans Book" w:hAnsi="Apex Sans Book"/>
                    <w:sz w:val="22"/>
                    <w:szCs w:val="22"/>
                  </w:rPr>
                </w:pPr>
                <w:r w:rsidRPr="00EC1847">
                  <w:rPr>
                    <w:rFonts w:ascii="Segoe UI Symbol" w:eastAsia="MS Gothic" w:hAnsi="Segoe UI Symbol" w:cs="Segoe UI Symbol"/>
                    <w:sz w:val="22"/>
                    <w:szCs w:val="22"/>
                  </w:rPr>
                  <w:t>☐</w:t>
                </w:r>
              </w:p>
            </w:sdtContent>
          </w:sdt>
        </w:tc>
        <w:tc>
          <w:tcPr>
            <w:tcW w:w="4111" w:type="dxa"/>
            <w:shd w:val="clear" w:color="auto" w:fill="F2F2F2" w:themeFill="background1" w:themeFillShade="F2"/>
            <w:vAlign w:val="center"/>
          </w:tcPr>
          <w:p w14:paraId="307F707A" w14:textId="77777777" w:rsidR="00A5500A" w:rsidRPr="00EC1847" w:rsidRDefault="00A5500A" w:rsidP="00557F8B">
            <w:pPr>
              <w:tabs>
                <w:tab w:val="left" w:pos="497"/>
                <w:tab w:val="left" w:pos="1985"/>
                <w:tab w:val="left" w:pos="2835"/>
                <w:tab w:val="left" w:pos="5103"/>
              </w:tabs>
              <w:rPr>
                <w:rFonts w:ascii="Apex Sans Book" w:hAnsi="Apex Sans Book"/>
                <w:sz w:val="20"/>
                <w:szCs w:val="20"/>
              </w:rPr>
            </w:pPr>
            <w:r w:rsidRPr="00EC1847">
              <w:rPr>
                <w:rFonts w:ascii="Apex Sans Medium" w:hAnsi="Apex Sans Medium"/>
                <w:sz w:val="20"/>
                <w:szCs w:val="20"/>
              </w:rPr>
              <w:t xml:space="preserve">Ablehnung </w:t>
            </w:r>
            <w:r w:rsidRPr="00EC1847">
              <w:rPr>
                <w:rFonts w:ascii="Apex Sans Book" w:hAnsi="Apex Sans Book"/>
                <w:sz w:val="20"/>
                <w:szCs w:val="20"/>
              </w:rPr>
              <w:t xml:space="preserve">durch </w:t>
            </w:r>
            <w:r w:rsidR="00557F8B">
              <w:rPr>
                <w:rFonts w:ascii="Apex Sans Book" w:hAnsi="Apex Sans Book"/>
                <w:sz w:val="20"/>
                <w:szCs w:val="20"/>
              </w:rPr>
              <w:t>Promotions</w:t>
            </w:r>
            <w:r w:rsidRPr="00EC1847">
              <w:rPr>
                <w:rFonts w:ascii="Apex Sans Book" w:hAnsi="Apex Sans Book"/>
                <w:sz w:val="20"/>
                <w:szCs w:val="20"/>
              </w:rPr>
              <w:t>beauftragte</w:t>
            </w:r>
            <w:r w:rsidR="00AA4D61" w:rsidRPr="00EC1847">
              <w:rPr>
                <w:rFonts w:ascii="Apex Sans Book" w:hAnsi="Apex Sans Book"/>
                <w:sz w:val="20"/>
                <w:szCs w:val="20"/>
              </w:rPr>
              <w:t>*</w:t>
            </w:r>
            <w:r w:rsidRPr="00EC1847">
              <w:rPr>
                <w:rFonts w:ascii="Apex Sans Book" w:hAnsi="Apex Sans Book"/>
                <w:sz w:val="20"/>
                <w:szCs w:val="20"/>
              </w:rPr>
              <w:t xml:space="preserve">n (Bescheid </w:t>
            </w:r>
            <w:r w:rsidR="00AA4D61" w:rsidRPr="00EC1847">
              <w:rPr>
                <w:rFonts w:ascii="Apex Sans Book" w:hAnsi="Apex Sans Book"/>
                <w:sz w:val="20"/>
                <w:szCs w:val="20"/>
              </w:rPr>
              <w:t xml:space="preserve">und Unterlagen an Antragsteller*in, Kopie </w:t>
            </w:r>
            <w:r w:rsidRPr="00EC1847">
              <w:rPr>
                <w:rFonts w:ascii="Apex Sans Book" w:hAnsi="Apex Sans Book"/>
                <w:sz w:val="20"/>
                <w:szCs w:val="20"/>
              </w:rPr>
              <w:t>z.</w:t>
            </w:r>
            <w:r w:rsidR="00AA4D61" w:rsidRPr="00EC1847">
              <w:rPr>
                <w:rFonts w:ascii="Calibri" w:hAnsi="Calibri" w:cs="Calibri"/>
                <w:sz w:val="20"/>
                <w:szCs w:val="20"/>
              </w:rPr>
              <w:t> </w:t>
            </w:r>
            <w:r w:rsidRPr="00EC1847">
              <w:rPr>
                <w:rFonts w:ascii="Apex Sans Book" w:hAnsi="Apex Sans Book"/>
                <w:sz w:val="20"/>
                <w:szCs w:val="20"/>
              </w:rPr>
              <w:t>d.</w:t>
            </w:r>
            <w:r w:rsidR="00AA4D61" w:rsidRPr="00EC1847">
              <w:rPr>
                <w:rFonts w:ascii="Calibri" w:hAnsi="Calibri" w:cs="Calibri"/>
                <w:sz w:val="20"/>
                <w:szCs w:val="20"/>
              </w:rPr>
              <w:t> </w:t>
            </w:r>
            <w:r w:rsidRPr="00EC1847">
              <w:rPr>
                <w:rFonts w:ascii="Apex Sans Book" w:hAnsi="Apex Sans Book"/>
                <w:sz w:val="20"/>
                <w:szCs w:val="20"/>
              </w:rPr>
              <w:t>A.)</w:t>
            </w:r>
          </w:p>
        </w:tc>
        <w:sdt>
          <w:sdtPr>
            <w:rPr>
              <w:rFonts w:ascii="Apex Sans Book" w:hAnsi="Apex Sans Book"/>
              <w:sz w:val="22"/>
              <w:szCs w:val="22"/>
            </w:rPr>
            <w:id w:val="-1884401161"/>
            <w14:checkbox>
              <w14:checked w14:val="0"/>
              <w14:checkedState w14:val="2612" w14:font="MS Gothic"/>
              <w14:uncheckedState w14:val="2610" w14:font="MS Gothic"/>
            </w14:checkbox>
          </w:sdtPr>
          <w:sdtEndPr/>
          <w:sdtContent>
            <w:tc>
              <w:tcPr>
                <w:tcW w:w="425" w:type="dxa"/>
                <w:shd w:val="clear" w:color="auto" w:fill="F2F2F2" w:themeFill="background1" w:themeFillShade="F2"/>
                <w:vAlign w:val="center"/>
              </w:tcPr>
              <w:p w14:paraId="240ABBD5" w14:textId="77777777" w:rsidR="00A5500A" w:rsidRPr="00EC1847" w:rsidRDefault="00A5500A" w:rsidP="00AA4D61">
                <w:pPr>
                  <w:tabs>
                    <w:tab w:val="left" w:pos="497"/>
                    <w:tab w:val="left" w:pos="1985"/>
                    <w:tab w:val="left" w:pos="2835"/>
                    <w:tab w:val="left" w:pos="5103"/>
                  </w:tabs>
                  <w:jc w:val="center"/>
                  <w:rPr>
                    <w:rFonts w:ascii="Apex Sans Book" w:hAnsi="Apex Sans Book"/>
                    <w:sz w:val="22"/>
                    <w:szCs w:val="22"/>
                  </w:rPr>
                </w:pPr>
                <w:r w:rsidRPr="00EC1847">
                  <w:rPr>
                    <w:rFonts w:ascii="Segoe UI Symbol" w:eastAsia="MS Gothic" w:hAnsi="Segoe UI Symbol" w:cs="Segoe UI Symbol"/>
                    <w:sz w:val="22"/>
                    <w:szCs w:val="22"/>
                  </w:rPr>
                  <w:t>☐</w:t>
                </w:r>
              </w:p>
            </w:tc>
          </w:sdtContent>
        </w:sdt>
      </w:tr>
      <w:tr w:rsidR="00A5500A" w:rsidRPr="00EC1847" w14:paraId="621DAD35" w14:textId="77777777" w:rsidTr="00112D49">
        <w:trPr>
          <w:gridAfter w:val="1"/>
          <w:wAfter w:w="425" w:type="dxa"/>
          <w:trHeight w:hRule="exact" w:val="696"/>
        </w:trPr>
        <w:tc>
          <w:tcPr>
            <w:tcW w:w="8859" w:type="dxa"/>
            <w:gridSpan w:val="3"/>
            <w:shd w:val="clear" w:color="auto" w:fill="F2F2F2" w:themeFill="background1" w:themeFillShade="F2"/>
            <w:vAlign w:val="center"/>
          </w:tcPr>
          <w:p w14:paraId="5B1B90A5" w14:textId="77777777" w:rsidR="00A5500A" w:rsidRPr="00EC1847" w:rsidRDefault="00A5500A" w:rsidP="00AC3064">
            <w:pPr>
              <w:tabs>
                <w:tab w:val="left" w:pos="497"/>
                <w:tab w:val="left" w:pos="1985"/>
                <w:tab w:val="left" w:pos="2835"/>
                <w:tab w:val="left" w:pos="5103"/>
              </w:tabs>
              <w:rPr>
                <w:rFonts w:ascii="Apex Sans Book" w:hAnsi="Apex Sans Book"/>
                <w:sz w:val="20"/>
                <w:szCs w:val="20"/>
              </w:rPr>
            </w:pPr>
            <w:r w:rsidRPr="00EC1847">
              <w:rPr>
                <w:rFonts w:ascii="Apex Sans Book" w:hAnsi="Apex Sans Book"/>
                <w:sz w:val="20"/>
                <w:szCs w:val="20"/>
              </w:rPr>
              <w:t>Datum/Unterschrift</w:t>
            </w:r>
          </w:p>
          <w:p w14:paraId="4B8901FA" w14:textId="77777777" w:rsidR="00A5500A" w:rsidRPr="00EC1847" w:rsidRDefault="00A5500A" w:rsidP="00557F8B">
            <w:pPr>
              <w:tabs>
                <w:tab w:val="left" w:pos="497"/>
                <w:tab w:val="left" w:pos="1985"/>
                <w:tab w:val="left" w:pos="2835"/>
                <w:tab w:val="left" w:pos="5103"/>
              </w:tabs>
              <w:rPr>
                <w:rFonts w:ascii="Apex Sans Book" w:hAnsi="Apex Sans Book"/>
                <w:sz w:val="20"/>
                <w:szCs w:val="20"/>
              </w:rPr>
            </w:pPr>
            <w:r w:rsidRPr="00EC1847">
              <w:rPr>
                <w:rFonts w:ascii="Apex Sans Book" w:hAnsi="Apex Sans Book"/>
                <w:sz w:val="20"/>
                <w:szCs w:val="20"/>
              </w:rPr>
              <w:t>(</w:t>
            </w:r>
            <w:r w:rsidR="00557F8B">
              <w:rPr>
                <w:rFonts w:ascii="Apex Sans Book" w:hAnsi="Apex Sans Book"/>
                <w:sz w:val="20"/>
                <w:szCs w:val="20"/>
              </w:rPr>
              <w:t>Promotions</w:t>
            </w:r>
            <w:r w:rsidRPr="00EC1847">
              <w:rPr>
                <w:rFonts w:ascii="Apex Sans Book" w:hAnsi="Apex Sans Book"/>
                <w:sz w:val="20"/>
                <w:szCs w:val="20"/>
              </w:rPr>
              <w:t>beauftrag</w:t>
            </w:r>
            <w:r w:rsidR="00AA4D61" w:rsidRPr="00EC1847">
              <w:rPr>
                <w:rFonts w:ascii="Apex Sans Book" w:hAnsi="Apex Sans Book"/>
                <w:sz w:val="20"/>
                <w:szCs w:val="20"/>
              </w:rPr>
              <w:t>te*r</w:t>
            </w:r>
            <w:r w:rsidRPr="00EC1847">
              <w:rPr>
                <w:rFonts w:ascii="Apex Sans Book" w:hAnsi="Apex Sans Book"/>
                <w:sz w:val="20"/>
                <w:szCs w:val="20"/>
              </w:rPr>
              <w:t>)</w:t>
            </w:r>
          </w:p>
        </w:tc>
      </w:tr>
    </w:tbl>
    <w:p w14:paraId="278ABED8" w14:textId="77777777" w:rsidR="00AA4D61" w:rsidRPr="00EC1847" w:rsidRDefault="00AA4D61" w:rsidP="004643FF">
      <w:pPr>
        <w:rPr>
          <w:rFonts w:ascii="Apex Sans Book" w:hAnsi="Apex Sans Book" w:cs="Arial"/>
          <w:b/>
          <w:bCs/>
          <w:color w:val="000000"/>
          <w:sz w:val="20"/>
          <w:szCs w:val="20"/>
        </w:rPr>
      </w:pPr>
    </w:p>
    <w:p w14:paraId="10C83039" w14:textId="77777777" w:rsidR="00AA4D61" w:rsidRPr="00EC1847" w:rsidRDefault="00AA4D61">
      <w:pPr>
        <w:rPr>
          <w:rFonts w:ascii="Apex Sans Book" w:hAnsi="Apex Sans Book" w:cs="Arial"/>
          <w:b/>
          <w:bCs/>
          <w:color w:val="000000"/>
          <w:sz w:val="20"/>
          <w:szCs w:val="20"/>
        </w:rPr>
      </w:pPr>
      <w:r w:rsidRPr="00EC1847">
        <w:rPr>
          <w:rFonts w:ascii="Apex Sans Book" w:hAnsi="Apex Sans Book" w:cs="Arial"/>
          <w:b/>
          <w:bCs/>
          <w:color w:val="000000"/>
          <w:sz w:val="20"/>
          <w:szCs w:val="20"/>
        </w:rPr>
        <w:br w:type="page"/>
      </w:r>
    </w:p>
    <w:p w14:paraId="65490874" w14:textId="7EA8B221" w:rsidR="00F8645C" w:rsidRPr="00EC1847" w:rsidRDefault="00F8645C" w:rsidP="00F8645C">
      <w:pPr>
        <w:rPr>
          <w:rFonts w:ascii="Apex Sans Medium" w:hAnsi="Apex Sans Medium" w:cs="Arial"/>
          <w:bCs/>
          <w:color w:val="000000"/>
          <w:szCs w:val="23"/>
        </w:rPr>
      </w:pPr>
      <w:r w:rsidRPr="00EC1847">
        <w:rPr>
          <w:rFonts w:ascii="Apex Sans Medium" w:hAnsi="Apex Sans Medium" w:cs="Arial"/>
          <w:bCs/>
          <w:color w:val="000000"/>
          <w:szCs w:val="23"/>
        </w:rPr>
        <w:lastRenderedPageBreak/>
        <w:t xml:space="preserve">Anhang 1: Promotionsfächer an der </w:t>
      </w:r>
      <w:r w:rsidR="00FF6F98">
        <w:rPr>
          <w:rFonts w:ascii="Apex Sans Medium" w:hAnsi="Apex Sans Medium" w:cs="Arial"/>
          <w:bCs/>
          <w:color w:val="000000"/>
          <w:szCs w:val="23"/>
        </w:rPr>
        <w:t>Fakultät I</w:t>
      </w:r>
      <w:r w:rsidR="00994C88">
        <w:rPr>
          <w:rFonts w:ascii="Apex Sans Medium" w:hAnsi="Apex Sans Medium" w:cs="Arial"/>
          <w:bCs/>
          <w:color w:val="000000"/>
          <w:szCs w:val="23"/>
        </w:rPr>
        <w:t xml:space="preserve"> der Universität Vechta</w:t>
      </w:r>
    </w:p>
    <w:p w14:paraId="3DD64519" w14:textId="77777777" w:rsidR="00F8645C" w:rsidRPr="00EC1847" w:rsidRDefault="00F8645C" w:rsidP="00F8645C">
      <w:pPr>
        <w:pStyle w:val="Textkrper"/>
        <w:jc w:val="both"/>
        <w:rPr>
          <w:rFonts w:ascii="Apex Sans Book" w:hAnsi="Apex Sans Book" w:cs="Microsoft Sans Serif"/>
          <w:b w:val="0"/>
          <w:sz w:val="20"/>
          <w:szCs w:val="20"/>
        </w:rPr>
      </w:pPr>
    </w:p>
    <w:p w14:paraId="6025ACB1" w14:textId="77777777" w:rsidR="00F8645C" w:rsidRPr="00EC1847" w:rsidRDefault="00F8645C" w:rsidP="00F8645C">
      <w:pPr>
        <w:pStyle w:val="Textkrper"/>
        <w:numPr>
          <w:ilvl w:val="0"/>
          <w:numId w:val="3"/>
        </w:numPr>
        <w:rPr>
          <w:rFonts w:ascii="Apex Sans Book" w:hAnsi="Apex Sans Book" w:cs="Microsoft Sans Serif"/>
          <w:b w:val="0"/>
          <w:sz w:val="20"/>
          <w:szCs w:val="20"/>
        </w:rPr>
      </w:pPr>
      <w:r w:rsidRPr="00EC1847">
        <w:rPr>
          <w:rFonts w:ascii="Apex Sans Book" w:hAnsi="Apex Sans Book" w:cs="Microsoft Sans Serif"/>
          <w:b w:val="0"/>
          <w:sz w:val="20"/>
          <w:szCs w:val="20"/>
        </w:rPr>
        <w:t>Erziehungswissenschaft (Dr. phil.)</w:t>
      </w:r>
    </w:p>
    <w:p w14:paraId="205EEFA0" w14:textId="77777777" w:rsidR="00F8645C" w:rsidRPr="00EC1847" w:rsidRDefault="00F8645C" w:rsidP="00F8645C">
      <w:pPr>
        <w:pStyle w:val="Textkrper"/>
        <w:numPr>
          <w:ilvl w:val="0"/>
          <w:numId w:val="3"/>
        </w:numPr>
        <w:rPr>
          <w:rFonts w:ascii="Apex Sans Book" w:hAnsi="Apex Sans Book" w:cs="Microsoft Sans Serif"/>
          <w:b w:val="0"/>
          <w:sz w:val="20"/>
          <w:szCs w:val="20"/>
        </w:rPr>
      </w:pPr>
      <w:r w:rsidRPr="00EC1847">
        <w:rPr>
          <w:rFonts w:ascii="Apex Sans Book" w:hAnsi="Apex Sans Book" w:cs="Microsoft Sans Serif"/>
          <w:b w:val="0"/>
          <w:sz w:val="20"/>
          <w:szCs w:val="20"/>
        </w:rPr>
        <w:t>Gerontologie (Dr. phil.)</w:t>
      </w:r>
    </w:p>
    <w:p w14:paraId="751B811F" w14:textId="77777777" w:rsidR="00BF04D3" w:rsidRDefault="00BF04D3" w:rsidP="00F8645C">
      <w:pPr>
        <w:pStyle w:val="Textkrper"/>
        <w:numPr>
          <w:ilvl w:val="0"/>
          <w:numId w:val="3"/>
        </w:numPr>
        <w:rPr>
          <w:rFonts w:ascii="Apex Sans Book" w:hAnsi="Apex Sans Book" w:cs="Microsoft Sans Serif"/>
          <w:b w:val="0"/>
          <w:sz w:val="20"/>
          <w:szCs w:val="20"/>
        </w:rPr>
      </w:pPr>
      <w:r>
        <w:rPr>
          <w:rFonts w:ascii="Apex Sans Book" w:hAnsi="Apex Sans Book" w:cs="Microsoft Sans Serif"/>
          <w:b w:val="0"/>
          <w:sz w:val="20"/>
          <w:szCs w:val="20"/>
        </w:rPr>
        <w:t>Management Sozialer Dienstleistungen (Dr. rer. pol.)</w:t>
      </w:r>
    </w:p>
    <w:p w14:paraId="3B3584B6" w14:textId="77777777" w:rsidR="00F8645C" w:rsidRPr="00EC1847" w:rsidRDefault="00F8645C" w:rsidP="00F8645C">
      <w:pPr>
        <w:pStyle w:val="Textkrper"/>
        <w:numPr>
          <w:ilvl w:val="0"/>
          <w:numId w:val="3"/>
        </w:numPr>
        <w:rPr>
          <w:rFonts w:ascii="Apex Sans Book" w:hAnsi="Apex Sans Book" w:cs="Microsoft Sans Serif"/>
          <w:b w:val="0"/>
          <w:sz w:val="20"/>
          <w:szCs w:val="20"/>
        </w:rPr>
      </w:pPr>
      <w:r w:rsidRPr="00EC1847">
        <w:rPr>
          <w:rFonts w:ascii="Apex Sans Book" w:hAnsi="Apex Sans Book" w:cs="Microsoft Sans Serif"/>
          <w:b w:val="0"/>
          <w:sz w:val="20"/>
          <w:szCs w:val="20"/>
        </w:rPr>
        <w:t>Psychologie/Pädagogische Psychologie (Dr. phil.)</w:t>
      </w:r>
    </w:p>
    <w:p w14:paraId="0F311D1A" w14:textId="77777777" w:rsidR="00F8645C" w:rsidRPr="00EC1847" w:rsidRDefault="00F8645C" w:rsidP="00F8645C">
      <w:pPr>
        <w:pStyle w:val="Textkrper"/>
        <w:numPr>
          <w:ilvl w:val="0"/>
          <w:numId w:val="3"/>
        </w:numPr>
        <w:rPr>
          <w:rFonts w:ascii="Apex Sans Book" w:hAnsi="Apex Sans Book" w:cs="Microsoft Sans Serif"/>
          <w:b w:val="0"/>
          <w:sz w:val="20"/>
          <w:szCs w:val="20"/>
        </w:rPr>
      </w:pPr>
      <w:r w:rsidRPr="00EC1847">
        <w:rPr>
          <w:rFonts w:ascii="Apex Sans Book" w:hAnsi="Apex Sans Book" w:cs="Microsoft Sans Serif"/>
          <w:b w:val="0"/>
          <w:sz w:val="20"/>
          <w:szCs w:val="20"/>
        </w:rPr>
        <w:t>Soziale Arbeit (Dr. phil.)</w:t>
      </w:r>
    </w:p>
    <w:p w14:paraId="6A361FE5" w14:textId="77777777" w:rsidR="00F8645C" w:rsidRPr="00EC1847" w:rsidRDefault="00F8645C" w:rsidP="00F8645C">
      <w:pPr>
        <w:pStyle w:val="Textkrper"/>
        <w:numPr>
          <w:ilvl w:val="0"/>
          <w:numId w:val="3"/>
        </w:numPr>
        <w:rPr>
          <w:rFonts w:ascii="Apex Sans Book" w:hAnsi="Apex Sans Book" w:cs="Microsoft Sans Serif"/>
          <w:b w:val="0"/>
          <w:sz w:val="20"/>
          <w:szCs w:val="20"/>
        </w:rPr>
      </w:pPr>
      <w:r w:rsidRPr="00EC1847">
        <w:rPr>
          <w:rFonts w:ascii="Apex Sans Book" w:hAnsi="Apex Sans Book" w:cs="Microsoft Sans Serif"/>
          <w:b w:val="0"/>
          <w:sz w:val="20"/>
          <w:szCs w:val="20"/>
        </w:rPr>
        <w:t>Soziologie (Dr. phil.)</w:t>
      </w:r>
    </w:p>
    <w:p w14:paraId="39728FE6" w14:textId="46D86E4C" w:rsidR="00F8645C" w:rsidRDefault="00F8645C" w:rsidP="00F8645C">
      <w:pPr>
        <w:pStyle w:val="Textkrper"/>
        <w:rPr>
          <w:rFonts w:ascii="Apex Sans Medium" w:hAnsi="Apex Sans Medium"/>
          <w:b w:val="0"/>
          <w:color w:val="000000"/>
        </w:rPr>
      </w:pPr>
    </w:p>
    <w:p w14:paraId="780C2A74" w14:textId="77777777" w:rsidR="00B82234" w:rsidRPr="00EC1847" w:rsidRDefault="00B82234" w:rsidP="00F8645C">
      <w:pPr>
        <w:pStyle w:val="Textkrper"/>
        <w:rPr>
          <w:rFonts w:ascii="Apex Sans Medium" w:hAnsi="Apex Sans Medium"/>
          <w:b w:val="0"/>
          <w:color w:val="000000"/>
        </w:rPr>
      </w:pPr>
    </w:p>
    <w:p w14:paraId="7B07401F" w14:textId="7548BB37" w:rsidR="004643FF" w:rsidRPr="00EC1847" w:rsidRDefault="000F6B3D" w:rsidP="00687971">
      <w:pPr>
        <w:spacing w:after="80"/>
        <w:rPr>
          <w:rFonts w:ascii="Apex Sans Medium" w:hAnsi="Apex Sans Medium" w:cs="Arial"/>
          <w:bCs/>
          <w:color w:val="000000"/>
        </w:rPr>
      </w:pPr>
      <w:r w:rsidRPr="00EC1847">
        <w:rPr>
          <w:rFonts w:ascii="Apex Sans Medium" w:hAnsi="Apex Sans Medium" w:cs="Arial"/>
          <w:bCs/>
          <w:color w:val="000000"/>
        </w:rPr>
        <w:t>Anhang</w:t>
      </w:r>
      <w:r w:rsidR="00AA4D61" w:rsidRPr="00EC1847">
        <w:rPr>
          <w:rFonts w:ascii="Apex Sans Medium" w:hAnsi="Apex Sans Medium" w:cs="Arial"/>
          <w:bCs/>
          <w:color w:val="000000"/>
        </w:rPr>
        <w:t xml:space="preserve"> </w:t>
      </w:r>
      <w:r w:rsidR="00F8645C" w:rsidRPr="00EC1847">
        <w:rPr>
          <w:rFonts w:ascii="Apex Sans Medium" w:hAnsi="Apex Sans Medium" w:cs="Arial"/>
          <w:bCs/>
          <w:color w:val="000000"/>
        </w:rPr>
        <w:t>2</w:t>
      </w:r>
      <w:r w:rsidRPr="00EC1847">
        <w:rPr>
          <w:rFonts w:ascii="Apex Sans Medium" w:hAnsi="Apex Sans Medium" w:cs="Arial"/>
          <w:bCs/>
          <w:color w:val="000000"/>
        </w:rPr>
        <w:t>:</w:t>
      </w:r>
      <w:r w:rsidR="00FD096D" w:rsidRPr="00EC1847">
        <w:rPr>
          <w:rFonts w:ascii="Apex Sans Medium" w:hAnsi="Apex Sans Medium" w:cs="Arial"/>
          <w:bCs/>
          <w:color w:val="000000"/>
        </w:rPr>
        <w:t xml:space="preserve"> </w:t>
      </w:r>
      <w:r w:rsidR="004643FF" w:rsidRPr="00EC1847">
        <w:rPr>
          <w:rFonts w:ascii="Apex Sans Medium" w:hAnsi="Apex Sans Medium" w:cs="Arial"/>
          <w:bCs/>
          <w:color w:val="000000"/>
        </w:rPr>
        <w:t>Ausz</w:t>
      </w:r>
      <w:r w:rsidR="00335233">
        <w:rPr>
          <w:rFonts w:ascii="Apex Sans Medium" w:hAnsi="Apex Sans Medium" w:cs="Arial"/>
          <w:bCs/>
          <w:color w:val="000000"/>
        </w:rPr>
        <w:t>ü</w:t>
      </w:r>
      <w:r w:rsidR="004643FF" w:rsidRPr="00EC1847">
        <w:rPr>
          <w:rFonts w:ascii="Apex Sans Medium" w:hAnsi="Apex Sans Medium" w:cs="Arial"/>
          <w:bCs/>
          <w:color w:val="000000"/>
        </w:rPr>
        <w:t>g</w:t>
      </w:r>
      <w:r w:rsidR="00335233">
        <w:rPr>
          <w:rFonts w:ascii="Apex Sans Medium" w:hAnsi="Apex Sans Medium" w:cs="Arial"/>
          <w:bCs/>
          <w:color w:val="000000"/>
        </w:rPr>
        <w:t>e</w:t>
      </w:r>
      <w:r w:rsidR="004643FF" w:rsidRPr="00EC1847">
        <w:rPr>
          <w:rFonts w:ascii="Apex Sans Medium" w:hAnsi="Apex Sans Medium" w:cs="Arial"/>
          <w:bCs/>
          <w:color w:val="000000"/>
        </w:rPr>
        <w:t xml:space="preserve"> aus der Promotionsordnung</w:t>
      </w:r>
      <w:r w:rsidR="00AA4D61" w:rsidRPr="00EC1847">
        <w:rPr>
          <w:rFonts w:ascii="Apex Sans Medium" w:hAnsi="Apex Sans Medium" w:cs="Arial"/>
          <w:bCs/>
          <w:color w:val="000000"/>
        </w:rPr>
        <w:t xml:space="preserve"> (PromO)</w:t>
      </w:r>
    </w:p>
    <w:p w14:paraId="6033CFBC" w14:textId="77777777" w:rsidR="00AA4D61" w:rsidRPr="00EC1847" w:rsidRDefault="00AA4D61" w:rsidP="00AA4D61">
      <w:pPr>
        <w:spacing w:after="80"/>
        <w:rPr>
          <w:rFonts w:ascii="Apex Sans Medium" w:hAnsi="Apex Sans Medium" w:cs="Arial"/>
          <w:bCs/>
          <w:color w:val="000000"/>
          <w:sz w:val="20"/>
          <w:szCs w:val="20"/>
        </w:rPr>
      </w:pPr>
      <w:r w:rsidRPr="00EC1847">
        <w:rPr>
          <w:rFonts w:ascii="Apex Sans Medium" w:hAnsi="Apex Sans Medium" w:cs="Arial"/>
          <w:bCs/>
          <w:color w:val="000000"/>
          <w:sz w:val="20"/>
          <w:szCs w:val="20"/>
        </w:rPr>
        <w:t>§</w:t>
      </w:r>
      <w:r w:rsidRPr="00EC1847">
        <w:rPr>
          <w:rFonts w:ascii="Calibri" w:hAnsi="Calibri" w:cs="Calibri"/>
          <w:bCs/>
          <w:color w:val="000000"/>
          <w:sz w:val="20"/>
          <w:szCs w:val="20"/>
        </w:rPr>
        <w:t> </w:t>
      </w:r>
      <w:r w:rsidRPr="00EC1847">
        <w:rPr>
          <w:rFonts w:ascii="Apex Sans Medium" w:hAnsi="Apex Sans Medium" w:cs="Arial"/>
          <w:bCs/>
          <w:color w:val="000000"/>
          <w:sz w:val="20"/>
          <w:szCs w:val="20"/>
        </w:rPr>
        <w:t>4</w:t>
      </w:r>
      <w:r w:rsidRPr="00EC1847">
        <w:rPr>
          <w:rFonts w:ascii="Calibri" w:hAnsi="Calibri" w:cs="Calibri"/>
          <w:bCs/>
          <w:color w:val="000000"/>
          <w:sz w:val="20"/>
          <w:szCs w:val="20"/>
        </w:rPr>
        <w:t> </w:t>
      </w:r>
      <w:r w:rsidRPr="00EC1847">
        <w:rPr>
          <w:rFonts w:ascii="Apex Sans Medium" w:hAnsi="Apex Sans Medium" w:cs="Arial"/>
          <w:bCs/>
          <w:color w:val="000000"/>
          <w:sz w:val="20"/>
          <w:szCs w:val="20"/>
        </w:rPr>
        <w:t>Allgemeine Zulassungsvoraussetzungen</w:t>
      </w:r>
    </w:p>
    <w:p w14:paraId="3EB53D7B" w14:textId="77777777" w:rsidR="007216AF" w:rsidRDefault="007216AF" w:rsidP="00994C88">
      <w:pPr>
        <w:pStyle w:val="Default"/>
        <w:spacing w:after="54"/>
        <w:jc w:val="both"/>
        <w:rPr>
          <w:rFonts w:ascii="Apex Sans Book" w:hAnsi="Apex Sans Book" w:cs="Apex Sans Book"/>
          <w:sz w:val="20"/>
          <w:szCs w:val="20"/>
        </w:rPr>
      </w:pPr>
      <w:r>
        <w:rPr>
          <w:rFonts w:ascii="Arial" w:hAnsi="Arial" w:cs="Arial"/>
          <w:sz w:val="20"/>
          <w:szCs w:val="20"/>
        </w:rPr>
        <w:t xml:space="preserve">(1) </w:t>
      </w:r>
      <w:r>
        <w:rPr>
          <w:rFonts w:ascii="Apex Sans Book" w:hAnsi="Apex Sans Book" w:cs="Apex Sans Book"/>
          <w:sz w:val="20"/>
          <w:szCs w:val="20"/>
        </w:rPr>
        <w:t xml:space="preserve">Das Promotionsverfahren beginnt mit dem Antrag einer Bewerberin oder eines Bewerbers auf Zulassung zur Promotion (§ 6). </w:t>
      </w:r>
    </w:p>
    <w:p w14:paraId="4A047DE3" w14:textId="0CB48AB1" w:rsidR="007216AF" w:rsidRDefault="007216AF" w:rsidP="00DC5496">
      <w:pPr>
        <w:pStyle w:val="Default"/>
        <w:spacing w:after="54"/>
        <w:jc w:val="both"/>
        <w:rPr>
          <w:rFonts w:ascii="Apex Sans Book" w:hAnsi="Apex Sans Book" w:cs="Apex Sans Book"/>
          <w:sz w:val="20"/>
          <w:szCs w:val="20"/>
        </w:rPr>
      </w:pPr>
      <w:r>
        <w:rPr>
          <w:rFonts w:ascii="Arial" w:hAnsi="Arial" w:cs="Arial"/>
          <w:sz w:val="20"/>
          <w:szCs w:val="20"/>
        </w:rPr>
        <w:t>(2)</w:t>
      </w:r>
      <w:r w:rsidR="001A54D1">
        <w:rPr>
          <w:rFonts w:ascii="Apex Sans Book" w:hAnsi="Apex Sans Book" w:cs="Apex Sans Book"/>
          <w:position w:val="7"/>
          <w:sz w:val="13"/>
          <w:szCs w:val="13"/>
          <w:vertAlign w:val="superscript"/>
        </w:rPr>
        <w:t xml:space="preserve"> </w:t>
      </w:r>
      <w:r>
        <w:rPr>
          <w:rFonts w:ascii="Apex Sans Book" w:hAnsi="Apex Sans Book" w:cs="Apex Sans Book"/>
          <w:sz w:val="20"/>
          <w:szCs w:val="20"/>
        </w:rPr>
        <w:t>Die Zulassung setzt den erfolgreichen Abschluss eines fachlich einschlägigen promotions</w:t>
      </w:r>
      <w:r w:rsidR="001A54D1">
        <w:rPr>
          <w:rFonts w:ascii="Apex Sans Book" w:hAnsi="Apex Sans Book" w:cs="Apex Sans Book"/>
          <w:sz w:val="20"/>
          <w:szCs w:val="20"/>
        </w:rPr>
        <w:t>-</w:t>
      </w:r>
      <w:r>
        <w:rPr>
          <w:rFonts w:ascii="Apex Sans Book" w:hAnsi="Apex Sans Book" w:cs="Apex Sans Book"/>
          <w:sz w:val="20"/>
          <w:szCs w:val="20"/>
        </w:rPr>
        <w:t>berechtigenden Hochschulstudiums voraus.</w:t>
      </w:r>
      <w:r w:rsidR="00186A32">
        <w:rPr>
          <w:rFonts w:ascii="Calibri" w:hAnsi="Calibri" w:cs="Calibri"/>
          <w:position w:val="7"/>
          <w:sz w:val="13"/>
          <w:szCs w:val="13"/>
          <w:vertAlign w:val="superscript"/>
        </w:rPr>
        <w:t xml:space="preserve"> </w:t>
      </w:r>
      <w:r>
        <w:rPr>
          <w:rFonts w:ascii="Apex Sans Book" w:hAnsi="Apex Sans Book" w:cs="Apex Sans Book"/>
          <w:sz w:val="20"/>
          <w:szCs w:val="20"/>
        </w:rPr>
        <w:t>Dieser wird nachgewiesen durch</w:t>
      </w:r>
    </w:p>
    <w:p w14:paraId="295E3E04" w14:textId="77777777" w:rsidR="007216AF" w:rsidRDefault="007216AF" w:rsidP="00DC5496">
      <w:pPr>
        <w:pStyle w:val="Default"/>
        <w:spacing w:after="54"/>
        <w:jc w:val="both"/>
        <w:rPr>
          <w:rFonts w:ascii="Apex Sans Book" w:hAnsi="Apex Sans Book" w:cs="Apex Sans Book"/>
          <w:sz w:val="20"/>
          <w:szCs w:val="20"/>
        </w:rPr>
      </w:pPr>
      <w:r>
        <w:rPr>
          <w:rFonts w:ascii="Arial" w:hAnsi="Arial" w:cs="Arial"/>
          <w:sz w:val="20"/>
          <w:szCs w:val="20"/>
        </w:rPr>
        <w:t xml:space="preserve">a) </w:t>
      </w:r>
      <w:r>
        <w:rPr>
          <w:rFonts w:ascii="Apex Sans Book" w:hAnsi="Apex Sans Book" w:cs="Apex Sans Book"/>
          <w:sz w:val="20"/>
          <w:szCs w:val="20"/>
        </w:rPr>
        <w:t xml:space="preserve">die </w:t>
      </w:r>
      <w:r w:rsidRPr="007954FF">
        <w:rPr>
          <w:rFonts w:ascii="Apex Sans Book" w:hAnsi="Apex Sans Book" w:cs="Apex Sans Book"/>
          <w:b/>
          <w:sz w:val="20"/>
          <w:szCs w:val="20"/>
        </w:rPr>
        <w:t>Master-, Diplom-oder Magisterprüfung an einer Hochschule</w:t>
      </w:r>
      <w:r>
        <w:rPr>
          <w:rFonts w:ascii="Apex Sans Book" w:hAnsi="Apex Sans Book" w:cs="Apex Sans Book"/>
          <w:sz w:val="20"/>
          <w:szCs w:val="20"/>
        </w:rPr>
        <w:t xml:space="preserve"> in der Bundesrepublik Deutschland oder einer als gleichwertig anerkannten ausländischen wissenschaftlichen Hochschule oder</w:t>
      </w:r>
    </w:p>
    <w:p w14:paraId="1F7DDD0C" w14:textId="77777777" w:rsidR="007216AF" w:rsidRDefault="007216AF" w:rsidP="00DC5496">
      <w:pPr>
        <w:pStyle w:val="Default"/>
        <w:spacing w:after="54"/>
        <w:jc w:val="both"/>
        <w:rPr>
          <w:rFonts w:ascii="Apex Sans Book" w:hAnsi="Apex Sans Book" w:cs="Apex Sans Book"/>
          <w:sz w:val="20"/>
          <w:szCs w:val="20"/>
        </w:rPr>
      </w:pPr>
      <w:r>
        <w:rPr>
          <w:rFonts w:ascii="Arial" w:hAnsi="Arial" w:cs="Arial"/>
          <w:sz w:val="20"/>
          <w:szCs w:val="20"/>
        </w:rPr>
        <w:t xml:space="preserve">b) </w:t>
      </w:r>
      <w:r w:rsidRPr="007954FF">
        <w:rPr>
          <w:rFonts w:ascii="Apex Sans Book" w:hAnsi="Apex Sans Book" w:cs="Apex Sans Book"/>
          <w:b/>
          <w:sz w:val="20"/>
          <w:szCs w:val="20"/>
        </w:rPr>
        <w:t xml:space="preserve">ein Staatsexamen </w:t>
      </w:r>
      <w:r>
        <w:rPr>
          <w:rFonts w:ascii="Apex Sans Book" w:hAnsi="Apex Sans Book" w:cs="Apex Sans Book"/>
          <w:sz w:val="20"/>
          <w:szCs w:val="20"/>
        </w:rPr>
        <w:t>oder</w:t>
      </w:r>
    </w:p>
    <w:p w14:paraId="3A95D4AD" w14:textId="77777777" w:rsidR="007216AF" w:rsidRDefault="007216AF" w:rsidP="00DC5496">
      <w:pPr>
        <w:pStyle w:val="Default"/>
        <w:spacing w:after="54"/>
        <w:jc w:val="both"/>
        <w:rPr>
          <w:rFonts w:ascii="Apex Sans Book" w:hAnsi="Apex Sans Book" w:cs="Apex Sans Book"/>
          <w:sz w:val="20"/>
          <w:szCs w:val="20"/>
        </w:rPr>
      </w:pPr>
      <w:r>
        <w:rPr>
          <w:rFonts w:ascii="Arial" w:hAnsi="Arial" w:cs="Arial"/>
          <w:sz w:val="20"/>
          <w:szCs w:val="20"/>
        </w:rPr>
        <w:t xml:space="preserve">c) </w:t>
      </w:r>
      <w:r>
        <w:rPr>
          <w:rFonts w:ascii="Apex Sans Book" w:hAnsi="Apex Sans Book" w:cs="Apex Sans Book"/>
          <w:sz w:val="20"/>
          <w:szCs w:val="20"/>
        </w:rPr>
        <w:t>einen Bachelorabschluss einer Hochschule, soweit dieser als Promotionsvoraussetzung vom Gesetz zugelassen ist.</w:t>
      </w:r>
    </w:p>
    <w:p w14:paraId="210CB6FC" w14:textId="3FF733FF" w:rsidR="007216AF" w:rsidRPr="00DC5496" w:rsidRDefault="007216AF" w:rsidP="00DC5496">
      <w:pPr>
        <w:pStyle w:val="Default"/>
        <w:spacing w:after="157"/>
        <w:jc w:val="both"/>
        <w:rPr>
          <w:rFonts w:ascii="Apex Sans Book" w:hAnsi="Apex Sans Book"/>
          <w:bCs/>
          <w:color w:val="auto"/>
          <w:sz w:val="20"/>
          <w:szCs w:val="20"/>
        </w:rPr>
      </w:pPr>
      <w:r>
        <w:rPr>
          <w:rFonts w:ascii="Arial" w:hAnsi="Arial" w:cs="Arial"/>
          <w:sz w:val="20"/>
          <w:szCs w:val="20"/>
        </w:rPr>
        <w:t>(3)</w:t>
      </w:r>
      <w:r w:rsidR="001A54D1">
        <w:rPr>
          <w:rFonts w:ascii="Apex Sans Book" w:hAnsi="Apex Sans Book" w:cs="Apex Sans Book"/>
          <w:position w:val="7"/>
          <w:sz w:val="13"/>
          <w:szCs w:val="13"/>
          <w:vertAlign w:val="superscript"/>
        </w:rPr>
        <w:t xml:space="preserve"> </w:t>
      </w:r>
      <w:r>
        <w:rPr>
          <w:rFonts w:ascii="Apex Sans Book" w:hAnsi="Apex Sans Book" w:cs="Apex Sans Book"/>
          <w:sz w:val="20"/>
          <w:szCs w:val="20"/>
        </w:rPr>
        <w:t>In den Fällen nach Absatz</w:t>
      </w:r>
      <w:r w:rsidR="002651E2">
        <w:rPr>
          <w:rFonts w:ascii="Apex Sans Book" w:hAnsi="Apex Sans Book" w:cs="Apex Sans Book"/>
          <w:sz w:val="20"/>
          <w:szCs w:val="20"/>
        </w:rPr>
        <w:t xml:space="preserve"> </w:t>
      </w:r>
      <w:r>
        <w:rPr>
          <w:rFonts w:ascii="Apex Sans Book" w:hAnsi="Apex Sans Book" w:cs="Apex Sans Book"/>
          <w:sz w:val="20"/>
          <w:szCs w:val="20"/>
        </w:rPr>
        <w:t xml:space="preserve">2 a) und b) sind in der Regel ein überdurchschnittlicher </w:t>
      </w:r>
      <w:r w:rsidR="002651E2">
        <w:rPr>
          <w:rFonts w:ascii="Apex Sans Book" w:hAnsi="Apex Sans Book" w:cs="Apex Sans Book"/>
          <w:sz w:val="20"/>
          <w:szCs w:val="20"/>
        </w:rPr>
        <w:t>H</w:t>
      </w:r>
      <w:r>
        <w:rPr>
          <w:rFonts w:ascii="Apex Sans Book" w:hAnsi="Apex Sans Book" w:cs="Apex Sans Book"/>
          <w:sz w:val="20"/>
          <w:szCs w:val="20"/>
        </w:rPr>
        <w:t xml:space="preserve">ochschulabschluss mit </w:t>
      </w:r>
      <w:r w:rsidRPr="007954FF">
        <w:rPr>
          <w:rFonts w:ascii="Apex Sans Book" w:hAnsi="Apex Sans Book" w:cs="Apex Sans Book"/>
          <w:b/>
          <w:sz w:val="20"/>
          <w:szCs w:val="20"/>
        </w:rPr>
        <w:t xml:space="preserve">mindestens der Abschlussnote „gut“ und 300 ECTS-Punkten </w:t>
      </w:r>
      <w:r>
        <w:rPr>
          <w:rFonts w:ascii="Apex Sans Book" w:hAnsi="Apex Sans Book" w:cs="Apex Sans Book"/>
          <w:sz w:val="20"/>
          <w:szCs w:val="20"/>
        </w:rPr>
        <w:t>nachzuweisen.</w:t>
      </w:r>
      <w:r w:rsidR="001A54D1">
        <w:rPr>
          <w:rFonts w:ascii="Apex Sans Book" w:hAnsi="Apex Sans Book" w:cs="Apex Sans Book"/>
          <w:position w:val="7"/>
          <w:sz w:val="13"/>
          <w:szCs w:val="13"/>
          <w:vertAlign w:val="superscript"/>
        </w:rPr>
        <w:t xml:space="preserve"> </w:t>
      </w:r>
      <w:r>
        <w:rPr>
          <w:rFonts w:ascii="Apex Sans Book" w:hAnsi="Apex Sans Book" w:cs="Apex Sans Book"/>
          <w:sz w:val="20"/>
          <w:szCs w:val="20"/>
        </w:rPr>
        <w:t>Ausnahmen hiervon setzen zwingend den Nachweis zusätzlicher wissenschaftlicher Leistungen in Forschung und Lehre nach Beendigung des Studiums voraus, die z.B. im Rahmen einer mehrjährigen wissenschaftlichen Tätigkeit an einer Universität oder einer außeruniversitären Forschungseinrichtung erbracht wurden.</w:t>
      </w:r>
      <w:r w:rsidR="001A54D1">
        <w:rPr>
          <w:rFonts w:ascii="Apex Sans Book" w:hAnsi="Apex Sans Book" w:cs="Apex Sans Book"/>
          <w:position w:val="7"/>
          <w:sz w:val="13"/>
          <w:szCs w:val="13"/>
          <w:vertAlign w:val="superscript"/>
        </w:rPr>
        <w:t xml:space="preserve"> </w:t>
      </w:r>
      <w:r>
        <w:rPr>
          <w:rFonts w:ascii="Apex Sans Book" w:hAnsi="Apex Sans Book" w:cs="Apex Sans Book"/>
          <w:sz w:val="20"/>
          <w:szCs w:val="20"/>
        </w:rPr>
        <w:t>Die Überdurchschnittlichkeit dieser Leistungen ist z.B. durch wissenschaftliche Veröffentlichungen, die nach Abschluss des Studiums erbracht wurden, nachzuweisen.</w:t>
      </w:r>
      <w:r w:rsidR="001A54D1">
        <w:rPr>
          <w:rFonts w:ascii="Apex Sans Book" w:hAnsi="Apex Sans Book" w:cs="Apex Sans Book"/>
          <w:position w:val="7"/>
          <w:sz w:val="13"/>
          <w:szCs w:val="13"/>
          <w:vertAlign w:val="superscript"/>
        </w:rPr>
        <w:t xml:space="preserve"> </w:t>
      </w:r>
      <w:r>
        <w:rPr>
          <w:rFonts w:ascii="Apex Sans Book" w:hAnsi="Apex Sans Book" w:cs="Apex Sans Book"/>
          <w:sz w:val="20"/>
          <w:szCs w:val="20"/>
        </w:rPr>
        <w:t>Sofern diese Leistungen erbracht sind, wird über die Zulassung im Rahmen einer Promotionseignungsprüfung gemäß § 5 entschi</w:t>
      </w:r>
      <w:r w:rsidRPr="00DC5496">
        <w:rPr>
          <w:rFonts w:ascii="Apex Sans Book" w:hAnsi="Apex Sans Book"/>
          <w:bCs/>
          <w:color w:val="auto"/>
          <w:sz w:val="20"/>
          <w:szCs w:val="20"/>
        </w:rPr>
        <w:t xml:space="preserve">eden. </w:t>
      </w:r>
      <w:r w:rsidR="002651E2" w:rsidRPr="00DC5496">
        <w:rPr>
          <w:rFonts w:ascii="Apex Sans Book" w:hAnsi="Apex Sans Book"/>
          <w:bCs/>
          <w:color w:val="auto"/>
          <w:sz w:val="20"/>
          <w:szCs w:val="20"/>
        </w:rPr>
        <w:t xml:space="preserve"> </w:t>
      </w:r>
      <w:r w:rsidR="007954FF" w:rsidRPr="00DC5496">
        <w:rPr>
          <w:rFonts w:ascii="Apex Sans Book" w:hAnsi="Apex Sans Book"/>
          <w:bCs/>
          <w:color w:val="auto"/>
          <w:sz w:val="20"/>
          <w:szCs w:val="20"/>
        </w:rPr>
        <w:t>[…]</w:t>
      </w:r>
    </w:p>
    <w:p w14:paraId="197CD7D2" w14:textId="77249666" w:rsidR="007216AF" w:rsidRPr="00DC5496" w:rsidRDefault="007216AF" w:rsidP="00B82234">
      <w:pPr>
        <w:pStyle w:val="Default"/>
        <w:spacing w:after="80" w:line="251" w:lineRule="atLeast"/>
        <w:jc w:val="both"/>
        <w:rPr>
          <w:rFonts w:ascii="Apex Sans Book" w:hAnsi="Apex Sans Book"/>
          <w:b/>
          <w:bCs/>
          <w:color w:val="auto"/>
          <w:sz w:val="20"/>
          <w:szCs w:val="20"/>
        </w:rPr>
      </w:pPr>
      <w:r w:rsidRPr="002651E2">
        <w:rPr>
          <w:rFonts w:ascii="Apex Sans Medium" w:hAnsi="Apex Sans Medium" w:cs="Arial"/>
          <w:bCs/>
          <w:sz w:val="20"/>
          <w:szCs w:val="20"/>
        </w:rPr>
        <w:t>§ 5</w:t>
      </w:r>
      <w:r w:rsidR="00584D94">
        <w:rPr>
          <w:rFonts w:ascii="Apex Sans Medium" w:hAnsi="Apex Sans Medium" w:cs="Arial"/>
          <w:bCs/>
          <w:sz w:val="20"/>
          <w:szCs w:val="20"/>
        </w:rPr>
        <w:t xml:space="preserve"> </w:t>
      </w:r>
      <w:r w:rsidRPr="002651E2">
        <w:rPr>
          <w:rFonts w:ascii="Apex Sans Medium" w:hAnsi="Apex Sans Medium" w:cs="Arial"/>
          <w:bCs/>
          <w:sz w:val="20"/>
          <w:szCs w:val="20"/>
        </w:rPr>
        <w:t>Promotionseignungsprü</w:t>
      </w:r>
      <w:r w:rsidRPr="00DC5496">
        <w:rPr>
          <w:rFonts w:ascii="Apex Sans Book" w:hAnsi="Apex Sans Book"/>
          <w:b/>
          <w:bCs/>
          <w:color w:val="auto"/>
          <w:sz w:val="20"/>
          <w:szCs w:val="20"/>
        </w:rPr>
        <w:t>fung</w:t>
      </w:r>
    </w:p>
    <w:p w14:paraId="4113B543" w14:textId="7F2592CF" w:rsidR="007954FF" w:rsidRPr="00F35D7A" w:rsidRDefault="00F35D7A" w:rsidP="00B82234">
      <w:pPr>
        <w:pStyle w:val="Default"/>
        <w:spacing w:after="54" w:line="251" w:lineRule="atLeast"/>
        <w:jc w:val="both"/>
        <w:rPr>
          <w:rFonts w:ascii="Apex Sans Book" w:hAnsi="Apex Sans Book"/>
          <w:bCs/>
          <w:color w:val="auto"/>
          <w:sz w:val="20"/>
          <w:szCs w:val="20"/>
        </w:rPr>
      </w:pPr>
      <w:r w:rsidRPr="00DC5496">
        <w:rPr>
          <w:rFonts w:ascii="Arial" w:hAnsi="Arial" w:cs="Arial"/>
          <w:sz w:val="20"/>
          <w:szCs w:val="20"/>
        </w:rPr>
        <w:t xml:space="preserve">(1) </w:t>
      </w:r>
      <w:r w:rsidR="007954FF" w:rsidRPr="00F35D7A">
        <w:rPr>
          <w:rFonts w:ascii="Apex Sans Book" w:hAnsi="Apex Sans Book"/>
          <w:bCs/>
          <w:color w:val="auto"/>
          <w:sz w:val="20"/>
          <w:szCs w:val="20"/>
        </w:rPr>
        <w:t>Voraussetzung für die Zulassung zur Promotion ist in den in §4 Abs. 3 genannten Fällen, dass die Bewerberin oder der Bewerber erfolgreich die Promotionseignungsprüfung an der Universität Vechta abschließt und ggf. von der Eignungsprüfungskommission (§ 2 (6)) erteilte Auflagen zur Nach</w:t>
      </w:r>
      <w:r w:rsidR="00DC5496">
        <w:rPr>
          <w:rFonts w:ascii="Apex Sans Book" w:hAnsi="Apex Sans Book"/>
          <w:bCs/>
          <w:color w:val="auto"/>
          <w:sz w:val="20"/>
          <w:szCs w:val="20"/>
        </w:rPr>
        <w:t>-</w:t>
      </w:r>
      <w:r w:rsidR="007954FF" w:rsidRPr="00F35D7A">
        <w:rPr>
          <w:rFonts w:ascii="Apex Sans Book" w:hAnsi="Apex Sans Book"/>
          <w:bCs/>
          <w:color w:val="auto"/>
          <w:sz w:val="20"/>
          <w:szCs w:val="20"/>
        </w:rPr>
        <w:t>qualifizierung zuvor erfüllt hat bzw. während des Promotionsverfahrens innerhalb einer von der Eignungsprüfungskommission gesetzten Frist erfüllt. Im zweiten Fall steht die Zulassung zur Promotion unter der auflösenden Bedingung der Auflagenerfüllung. Die Frist kann in begründeten Einzelfällen einmal von der oder dem Promot</w:t>
      </w:r>
      <w:r w:rsidR="00335233">
        <w:rPr>
          <w:rFonts w:ascii="Apex Sans Book" w:hAnsi="Apex Sans Book"/>
          <w:bCs/>
          <w:color w:val="auto"/>
          <w:sz w:val="20"/>
          <w:szCs w:val="20"/>
        </w:rPr>
        <w:t xml:space="preserve">ionsbeauftragten der Fakultät I </w:t>
      </w:r>
      <w:r w:rsidR="007954FF" w:rsidRPr="00F35D7A">
        <w:rPr>
          <w:rFonts w:ascii="Apex Sans Book" w:hAnsi="Apex Sans Book"/>
          <w:bCs/>
          <w:color w:val="auto"/>
          <w:sz w:val="20"/>
          <w:szCs w:val="20"/>
        </w:rPr>
        <w:t>verlängert werden.</w:t>
      </w:r>
    </w:p>
    <w:p w14:paraId="63446FFA" w14:textId="13560EA1" w:rsidR="007954FF" w:rsidRPr="00F35D7A" w:rsidRDefault="007954FF" w:rsidP="00DC5496">
      <w:pPr>
        <w:pStyle w:val="Default"/>
        <w:spacing w:after="157" w:line="251" w:lineRule="atLeast"/>
        <w:jc w:val="both"/>
        <w:rPr>
          <w:rFonts w:ascii="Apex Sans Book" w:hAnsi="Apex Sans Book" w:cs="Arial"/>
          <w:bCs/>
          <w:color w:val="auto"/>
          <w:sz w:val="20"/>
          <w:szCs w:val="20"/>
        </w:rPr>
      </w:pPr>
      <w:r w:rsidRPr="00DC5496">
        <w:rPr>
          <w:rFonts w:ascii="Arial" w:hAnsi="Arial" w:cs="Arial"/>
          <w:sz w:val="20"/>
          <w:szCs w:val="20"/>
        </w:rPr>
        <w:t>(2) D</w:t>
      </w:r>
      <w:r w:rsidRPr="00F35D7A">
        <w:rPr>
          <w:rFonts w:ascii="Apex Sans Book" w:hAnsi="Apex Sans Book"/>
          <w:bCs/>
          <w:color w:val="auto"/>
          <w:sz w:val="20"/>
          <w:szCs w:val="20"/>
        </w:rPr>
        <w:t xml:space="preserve">urch die Promotionseignungsprüfung sollen die grundsätzliche Befähigung zu selbstständiger wissenschaftlicher Arbeit und die Eignung des Promotionsthemas festgestellt werden. Die Prüfung besteht aus einer mündlichen Prüfung im entsprechenden Vertiefungsgebiet nach Maßgabe des jeweiligen Faches. In der Regel ist dazu das Exposé zum geplanten Forschungsvorhaben darzulegen und zu erläutern, aus dem die grundsätzliche Befähigung zur selbstständigen wissenschaftlichen Arbeit hervorgeht </w:t>
      </w:r>
      <w:r w:rsidR="00F35D7A" w:rsidRPr="00EC1847">
        <w:rPr>
          <w:rFonts w:ascii="Apex Sans Book" w:hAnsi="Apex Sans Book" w:cs="Arial"/>
          <w:sz w:val="20"/>
          <w:szCs w:val="20"/>
        </w:rPr>
        <w:t>[…]</w:t>
      </w:r>
    </w:p>
    <w:p w14:paraId="52A72E2B" w14:textId="77777777" w:rsidR="00AA4D61" w:rsidRPr="00D739EA" w:rsidRDefault="00AA4D61" w:rsidP="00B82234">
      <w:pPr>
        <w:pStyle w:val="Default"/>
        <w:spacing w:after="80" w:line="251" w:lineRule="atLeast"/>
        <w:jc w:val="both"/>
        <w:rPr>
          <w:rFonts w:ascii="Apex Sans Medium" w:hAnsi="Apex Sans Medium" w:cs="Arial"/>
          <w:bCs/>
          <w:sz w:val="20"/>
          <w:szCs w:val="20"/>
        </w:rPr>
      </w:pPr>
      <w:r w:rsidRPr="00994C88">
        <w:rPr>
          <w:rFonts w:ascii="Apex Sans Medium" w:hAnsi="Apex Sans Medium" w:cs="Arial"/>
          <w:bCs/>
          <w:sz w:val="20"/>
          <w:szCs w:val="20"/>
        </w:rPr>
        <w:t>§ 6 Antrag auf Zulassun</w:t>
      </w:r>
      <w:r w:rsidRPr="00D739EA">
        <w:rPr>
          <w:rFonts w:ascii="Apex Sans Medium" w:hAnsi="Apex Sans Medium" w:cs="Arial"/>
          <w:bCs/>
          <w:sz w:val="20"/>
          <w:szCs w:val="20"/>
        </w:rPr>
        <w:t>g</w:t>
      </w:r>
    </w:p>
    <w:p w14:paraId="504CA6C6" w14:textId="72805FB8" w:rsidR="00D739EA" w:rsidRDefault="00D739EA" w:rsidP="00DC5496">
      <w:pPr>
        <w:autoSpaceDE w:val="0"/>
        <w:autoSpaceDN w:val="0"/>
        <w:adjustRightInd w:val="0"/>
        <w:spacing w:after="51"/>
        <w:jc w:val="both"/>
        <w:rPr>
          <w:rFonts w:ascii="Apex Sans Book" w:hAnsi="Apex Sans Book" w:cs="Apex Sans Book"/>
          <w:color w:val="000000"/>
          <w:sz w:val="20"/>
          <w:szCs w:val="20"/>
        </w:rPr>
      </w:pPr>
      <w:r w:rsidRPr="00DC5496">
        <w:rPr>
          <w:rFonts w:ascii="Arial" w:hAnsi="Arial" w:cs="Arial"/>
          <w:color w:val="000000"/>
          <w:sz w:val="20"/>
          <w:szCs w:val="20"/>
        </w:rPr>
        <w:t>(</w:t>
      </w:r>
      <w:r w:rsidR="00015B46" w:rsidRPr="00DC5496">
        <w:rPr>
          <w:rFonts w:ascii="Arial" w:hAnsi="Arial" w:cs="Arial"/>
          <w:color w:val="000000"/>
          <w:sz w:val="20"/>
          <w:szCs w:val="20"/>
        </w:rPr>
        <w:t>1</w:t>
      </w:r>
      <w:r w:rsidRPr="00DC5496">
        <w:rPr>
          <w:rFonts w:ascii="Arial" w:hAnsi="Arial" w:cs="Arial"/>
          <w:color w:val="000000"/>
          <w:sz w:val="20"/>
          <w:szCs w:val="20"/>
        </w:rPr>
        <w:t xml:space="preserve">) </w:t>
      </w:r>
      <w:r w:rsidR="00015B46" w:rsidRPr="00D739EA">
        <w:rPr>
          <w:rFonts w:ascii="Apex Sans Book" w:hAnsi="Apex Sans Book" w:cs="Apex Sans Bold"/>
          <w:bCs/>
          <w:sz w:val="20"/>
          <w:szCs w:val="20"/>
        </w:rPr>
        <w:t>Der Antrag auf Zulassung ist unter Verwendung der entsprechenden Formblätter der Universität Vechta schri</w:t>
      </w:r>
      <w:r w:rsidR="00015B46" w:rsidRPr="00015B46">
        <w:rPr>
          <w:rFonts w:ascii="Apex Sans Book" w:hAnsi="Apex Sans Book" w:cs="Apex Sans Book"/>
          <w:color w:val="000000"/>
          <w:sz w:val="20"/>
          <w:szCs w:val="20"/>
        </w:rPr>
        <w:t xml:space="preserve">ftlich an die oder den Promotionsbeauftragten der Fakultät I zu richten. Ihm sind beizufügen: </w:t>
      </w:r>
    </w:p>
    <w:p w14:paraId="766FB003" w14:textId="1B801EC6" w:rsidR="00015B46" w:rsidRPr="00015B46" w:rsidRDefault="00015B46" w:rsidP="00DC5496">
      <w:pPr>
        <w:autoSpaceDE w:val="0"/>
        <w:autoSpaceDN w:val="0"/>
        <w:adjustRightInd w:val="0"/>
        <w:spacing w:after="51"/>
        <w:jc w:val="both"/>
        <w:rPr>
          <w:rFonts w:ascii="Apex Sans Book" w:hAnsi="Apex Sans Book" w:cs="Apex Sans Book"/>
          <w:color w:val="000000"/>
          <w:sz w:val="20"/>
          <w:szCs w:val="20"/>
        </w:rPr>
      </w:pPr>
      <w:r w:rsidRPr="00015B46">
        <w:rPr>
          <w:rFonts w:ascii="Arial" w:hAnsi="Arial" w:cs="Arial"/>
          <w:color w:val="000000"/>
          <w:sz w:val="20"/>
          <w:szCs w:val="20"/>
        </w:rPr>
        <w:t xml:space="preserve">a) </w:t>
      </w:r>
      <w:r w:rsidRPr="00015B46">
        <w:rPr>
          <w:rFonts w:ascii="Apex Sans Book" w:hAnsi="Apex Sans Book" w:cs="Apex Sans Book"/>
          <w:color w:val="000000"/>
          <w:sz w:val="20"/>
          <w:szCs w:val="20"/>
        </w:rPr>
        <w:t>ein in deutscher oder englischer Sprache gefasster</w:t>
      </w:r>
      <w:r w:rsidRPr="00994C88">
        <w:rPr>
          <w:rFonts w:ascii="Apex Sans Book" w:hAnsi="Apex Sans Book" w:cs="Apex Sans Book"/>
          <w:b/>
          <w:color w:val="000000"/>
          <w:sz w:val="20"/>
          <w:szCs w:val="20"/>
        </w:rPr>
        <w:t xml:space="preserve"> tabellarischer Lebenslauf,</w:t>
      </w:r>
      <w:r>
        <w:rPr>
          <w:rFonts w:ascii="Apex Sans Book" w:hAnsi="Apex Sans Book" w:cs="Apex Sans Book"/>
          <w:color w:val="000000"/>
          <w:sz w:val="20"/>
          <w:szCs w:val="20"/>
        </w:rPr>
        <w:t xml:space="preserve"> der über Bildungs</w:t>
      </w:r>
      <w:r w:rsidRPr="00015B46">
        <w:rPr>
          <w:rFonts w:ascii="Apex Sans Book" w:hAnsi="Apex Sans Book" w:cs="Apex Sans Book"/>
          <w:color w:val="000000"/>
          <w:sz w:val="20"/>
          <w:szCs w:val="20"/>
        </w:rPr>
        <w:t>gang und berufliche Entwicklung der Bewerberin oder des Bewerbers Aufschluss gibt sowie die Angabe der Staatsangehörig</w:t>
      </w:r>
      <w:r w:rsidR="00D739EA">
        <w:rPr>
          <w:rFonts w:ascii="Apex Sans Book" w:hAnsi="Apex Sans Book" w:cs="Apex Sans Book"/>
          <w:color w:val="000000"/>
          <w:sz w:val="20"/>
          <w:szCs w:val="20"/>
        </w:rPr>
        <w:t>keit und die Anschrift enthält,</w:t>
      </w:r>
    </w:p>
    <w:p w14:paraId="35C06A30" w14:textId="77777777" w:rsidR="00015B46" w:rsidRPr="00015B46" w:rsidRDefault="00015B46" w:rsidP="00DC5496">
      <w:pPr>
        <w:autoSpaceDE w:val="0"/>
        <w:autoSpaceDN w:val="0"/>
        <w:adjustRightInd w:val="0"/>
        <w:spacing w:after="51"/>
        <w:jc w:val="both"/>
        <w:rPr>
          <w:rFonts w:ascii="Apex Sans Book" w:hAnsi="Apex Sans Book" w:cs="Apex Sans Book"/>
          <w:color w:val="000000"/>
          <w:sz w:val="20"/>
          <w:szCs w:val="20"/>
        </w:rPr>
      </w:pPr>
      <w:r w:rsidRPr="00015B46">
        <w:rPr>
          <w:rFonts w:ascii="Arial" w:hAnsi="Arial" w:cs="Arial"/>
          <w:color w:val="000000"/>
          <w:sz w:val="20"/>
          <w:szCs w:val="20"/>
        </w:rPr>
        <w:lastRenderedPageBreak/>
        <w:t xml:space="preserve">b) </w:t>
      </w:r>
      <w:r w:rsidRPr="00015B46">
        <w:rPr>
          <w:rFonts w:ascii="Apex Sans Book" w:hAnsi="Apex Sans Book" w:cs="Apex Sans Book"/>
          <w:color w:val="000000"/>
          <w:sz w:val="20"/>
          <w:szCs w:val="20"/>
        </w:rPr>
        <w:t xml:space="preserve">der Nachweis über das Vorliegen der </w:t>
      </w:r>
      <w:r w:rsidRPr="00994C88">
        <w:rPr>
          <w:rFonts w:ascii="Apex Sans Book" w:hAnsi="Apex Sans Book" w:cs="Apex Sans Book"/>
          <w:b/>
          <w:color w:val="000000"/>
          <w:sz w:val="20"/>
          <w:szCs w:val="20"/>
        </w:rPr>
        <w:t>Voraussetzung gemäß § 4 oder § 5</w:t>
      </w:r>
      <w:r w:rsidRPr="00015B46">
        <w:rPr>
          <w:rFonts w:ascii="Apex Sans Book" w:hAnsi="Apex Sans Book" w:cs="Apex Sans Book"/>
          <w:color w:val="000000"/>
          <w:sz w:val="20"/>
          <w:szCs w:val="20"/>
        </w:rPr>
        <w:t xml:space="preserve"> durch die Vorlage der Originaldokumente oder </w:t>
      </w:r>
      <w:r w:rsidRPr="00994C88">
        <w:rPr>
          <w:rFonts w:ascii="Apex Sans Book" w:hAnsi="Apex Sans Book" w:cs="Apex Sans Book"/>
          <w:b/>
          <w:color w:val="000000"/>
          <w:sz w:val="20"/>
          <w:szCs w:val="20"/>
        </w:rPr>
        <w:t>amtlich beglaubigter Kopien</w:t>
      </w:r>
      <w:r w:rsidRPr="00015B46">
        <w:rPr>
          <w:rFonts w:ascii="Apex Sans Book" w:hAnsi="Apex Sans Book" w:cs="Apex Sans Book"/>
          <w:color w:val="000000"/>
          <w:sz w:val="20"/>
          <w:szCs w:val="20"/>
        </w:rPr>
        <w:t xml:space="preserve">, </w:t>
      </w:r>
    </w:p>
    <w:p w14:paraId="234F0DC6" w14:textId="77777777" w:rsidR="00DC5496" w:rsidRDefault="00015B46" w:rsidP="00DC5496">
      <w:pPr>
        <w:autoSpaceDE w:val="0"/>
        <w:autoSpaceDN w:val="0"/>
        <w:adjustRightInd w:val="0"/>
        <w:spacing w:after="51"/>
        <w:jc w:val="both"/>
        <w:rPr>
          <w:rFonts w:ascii="Apex Sans Book" w:hAnsi="Apex Sans Book" w:cs="Apex Sans Book"/>
          <w:color w:val="000000"/>
          <w:sz w:val="20"/>
          <w:szCs w:val="20"/>
        </w:rPr>
      </w:pPr>
      <w:r w:rsidRPr="00015B46">
        <w:rPr>
          <w:rFonts w:ascii="Arial" w:hAnsi="Arial" w:cs="Arial"/>
          <w:color w:val="000000"/>
          <w:sz w:val="20"/>
          <w:szCs w:val="20"/>
        </w:rPr>
        <w:t xml:space="preserve">c) </w:t>
      </w:r>
      <w:r w:rsidRPr="00015B46">
        <w:rPr>
          <w:rFonts w:ascii="Apex Sans Book" w:hAnsi="Apex Sans Book" w:cs="Apex Sans Book"/>
          <w:color w:val="000000"/>
          <w:sz w:val="20"/>
          <w:szCs w:val="20"/>
        </w:rPr>
        <w:t>im Falle eines gemeinsamen Promotionsverfahrens nach § 1 Abs. 3 ein Antrag auf Durchführung einer Promotion auf Grundlage einer bestehenden Kooperationsvereinbarung mit Nennung der Kooperationseinrichtung,</w:t>
      </w:r>
    </w:p>
    <w:p w14:paraId="31B67A19" w14:textId="0C64454F" w:rsidR="00015B46" w:rsidRPr="00015B46" w:rsidRDefault="00015B46" w:rsidP="00DC5496">
      <w:pPr>
        <w:autoSpaceDE w:val="0"/>
        <w:autoSpaceDN w:val="0"/>
        <w:adjustRightInd w:val="0"/>
        <w:spacing w:after="51"/>
        <w:jc w:val="both"/>
        <w:rPr>
          <w:rFonts w:ascii="Apex Sans Book" w:hAnsi="Apex Sans Book" w:cs="Apex Sans Book"/>
          <w:color w:val="000000"/>
          <w:sz w:val="20"/>
          <w:szCs w:val="20"/>
        </w:rPr>
      </w:pPr>
      <w:r w:rsidRPr="00015B46">
        <w:rPr>
          <w:rFonts w:ascii="Arial" w:hAnsi="Arial" w:cs="Arial"/>
          <w:color w:val="000000"/>
          <w:sz w:val="20"/>
          <w:szCs w:val="20"/>
        </w:rPr>
        <w:t xml:space="preserve">d) </w:t>
      </w:r>
      <w:r w:rsidRPr="00015B46">
        <w:rPr>
          <w:rFonts w:ascii="Apex Sans Book" w:hAnsi="Apex Sans Book" w:cs="Apex Sans Book"/>
          <w:color w:val="000000"/>
          <w:sz w:val="20"/>
          <w:szCs w:val="20"/>
        </w:rPr>
        <w:t xml:space="preserve">die </w:t>
      </w:r>
      <w:r w:rsidRPr="00994C88">
        <w:rPr>
          <w:rFonts w:ascii="Apex Sans Book" w:hAnsi="Apex Sans Book" w:cs="Apex Sans Book"/>
          <w:b/>
          <w:color w:val="000000"/>
          <w:sz w:val="20"/>
          <w:szCs w:val="20"/>
        </w:rPr>
        <w:t>Erklärung</w:t>
      </w:r>
      <w:r w:rsidRPr="00015B46">
        <w:rPr>
          <w:rFonts w:ascii="Apex Sans Book" w:hAnsi="Apex Sans Book" w:cs="Apex Sans Book"/>
          <w:color w:val="000000"/>
          <w:sz w:val="20"/>
          <w:szCs w:val="20"/>
        </w:rPr>
        <w:t xml:space="preserve"> einer Professorin oder eines Professors oder einer Privatdozentin oder eines Privatdozenten der Universität Vechta bzw. bei gemeinsamen Promotionsverfahren der Kooperationseinrichtung (in der Regel der Betreuerin bzw. des Betreuers), </w:t>
      </w:r>
      <w:r w:rsidRPr="00994C88">
        <w:rPr>
          <w:rFonts w:ascii="Apex Sans Book" w:hAnsi="Apex Sans Book" w:cs="Apex Sans Book"/>
          <w:b/>
          <w:color w:val="000000"/>
          <w:sz w:val="20"/>
          <w:szCs w:val="20"/>
        </w:rPr>
        <w:t>in der die Zulassung der Bewerberin oder des Bewerbers befürwortet wird</w:t>
      </w:r>
      <w:r w:rsidRPr="00015B46">
        <w:rPr>
          <w:rFonts w:ascii="Apex Sans Book" w:hAnsi="Apex Sans Book" w:cs="Apex Sans Book"/>
          <w:color w:val="000000"/>
          <w:sz w:val="20"/>
          <w:szCs w:val="20"/>
        </w:rPr>
        <w:t xml:space="preserve">, </w:t>
      </w:r>
    </w:p>
    <w:p w14:paraId="4076CF93" w14:textId="3B388170" w:rsidR="00015B46" w:rsidRPr="00015B46" w:rsidRDefault="00015B46" w:rsidP="00DC5496">
      <w:pPr>
        <w:autoSpaceDE w:val="0"/>
        <w:autoSpaceDN w:val="0"/>
        <w:adjustRightInd w:val="0"/>
        <w:spacing w:after="51"/>
        <w:jc w:val="both"/>
        <w:rPr>
          <w:rFonts w:ascii="Apex Sans Book" w:hAnsi="Apex Sans Book" w:cs="Apex Sans Book"/>
          <w:color w:val="000000"/>
          <w:sz w:val="20"/>
          <w:szCs w:val="20"/>
        </w:rPr>
      </w:pPr>
      <w:r w:rsidRPr="00DC5496">
        <w:rPr>
          <w:rFonts w:ascii="Apex Sans Book" w:hAnsi="Apex Sans Book" w:cs="Apex Sans Book"/>
          <w:color w:val="000000"/>
          <w:sz w:val="20"/>
          <w:szCs w:val="20"/>
        </w:rPr>
        <w:t xml:space="preserve">e) </w:t>
      </w:r>
      <w:r w:rsidRPr="00015B46">
        <w:rPr>
          <w:rFonts w:ascii="Apex Sans Book" w:hAnsi="Apex Sans Book" w:cs="Apex Sans Book"/>
          <w:color w:val="000000"/>
          <w:sz w:val="20"/>
          <w:szCs w:val="20"/>
        </w:rPr>
        <w:t xml:space="preserve">der </w:t>
      </w:r>
      <w:r w:rsidRPr="00994C88">
        <w:rPr>
          <w:rFonts w:ascii="Apex Sans Book" w:hAnsi="Apex Sans Book" w:cs="Apex Sans Book"/>
          <w:b/>
          <w:color w:val="000000"/>
          <w:sz w:val="20"/>
          <w:szCs w:val="20"/>
        </w:rPr>
        <w:t>Name der Betreuerin oder des Betreuers</w:t>
      </w:r>
      <w:r w:rsidRPr="00015B46">
        <w:rPr>
          <w:rFonts w:ascii="Apex Sans Book" w:hAnsi="Apex Sans Book" w:cs="Apex Sans Book"/>
          <w:color w:val="000000"/>
          <w:sz w:val="20"/>
          <w:szCs w:val="20"/>
        </w:rPr>
        <w:t xml:space="preserve"> der Dissertation (§ 2 Abs. 2) und, ggf. der Zweit</w:t>
      </w:r>
      <w:r w:rsidR="00DC5496">
        <w:rPr>
          <w:rFonts w:ascii="Apex Sans Book" w:hAnsi="Apex Sans Book" w:cs="Apex Sans Book"/>
          <w:color w:val="000000"/>
          <w:sz w:val="20"/>
          <w:szCs w:val="20"/>
        </w:rPr>
        <w:t>-</w:t>
      </w:r>
      <w:r w:rsidRPr="00015B46">
        <w:rPr>
          <w:rFonts w:ascii="Apex Sans Book" w:hAnsi="Apex Sans Book" w:cs="Apex Sans Book"/>
          <w:color w:val="000000"/>
          <w:sz w:val="20"/>
          <w:szCs w:val="20"/>
        </w:rPr>
        <w:t xml:space="preserve">betreuerin oder des Zweitbetreuers (§ 2 Abs. 3), </w:t>
      </w:r>
    </w:p>
    <w:p w14:paraId="2906009D" w14:textId="77777777" w:rsidR="00015B46" w:rsidRPr="00015B46" w:rsidRDefault="00015B46" w:rsidP="00DC5496">
      <w:pPr>
        <w:autoSpaceDE w:val="0"/>
        <w:autoSpaceDN w:val="0"/>
        <w:adjustRightInd w:val="0"/>
        <w:spacing w:after="51"/>
        <w:jc w:val="both"/>
        <w:rPr>
          <w:rFonts w:ascii="Apex Sans Book" w:hAnsi="Apex Sans Book" w:cs="Apex Sans Book"/>
          <w:color w:val="000000"/>
          <w:sz w:val="20"/>
          <w:szCs w:val="20"/>
        </w:rPr>
      </w:pPr>
      <w:r w:rsidRPr="00015B46">
        <w:rPr>
          <w:rFonts w:ascii="Arial" w:hAnsi="Arial" w:cs="Arial"/>
          <w:color w:val="000000"/>
          <w:sz w:val="20"/>
          <w:szCs w:val="20"/>
        </w:rPr>
        <w:t xml:space="preserve">f) </w:t>
      </w:r>
      <w:r w:rsidRPr="00015B46">
        <w:rPr>
          <w:rFonts w:ascii="Apex Sans Book" w:hAnsi="Apex Sans Book" w:cs="Apex Sans Book"/>
          <w:color w:val="000000"/>
          <w:sz w:val="20"/>
          <w:szCs w:val="20"/>
        </w:rPr>
        <w:t xml:space="preserve">ein </w:t>
      </w:r>
      <w:r w:rsidRPr="00994C88">
        <w:rPr>
          <w:rFonts w:ascii="Apex Sans Book" w:hAnsi="Apex Sans Book" w:cs="Apex Sans Book"/>
          <w:b/>
          <w:color w:val="000000"/>
          <w:sz w:val="20"/>
          <w:szCs w:val="20"/>
        </w:rPr>
        <w:t>Exposé zum Forschungsthema</w:t>
      </w:r>
      <w:r w:rsidRPr="00015B46">
        <w:rPr>
          <w:rFonts w:ascii="Apex Sans Book" w:hAnsi="Apex Sans Book" w:cs="Apex Sans Book"/>
          <w:color w:val="000000"/>
          <w:sz w:val="20"/>
          <w:szCs w:val="20"/>
        </w:rPr>
        <w:t xml:space="preserve">, das </w:t>
      </w:r>
      <w:r w:rsidRPr="003C11A7">
        <w:rPr>
          <w:rFonts w:ascii="Apex Sans Book" w:hAnsi="Apex Sans Book" w:cs="Apex Sans Book"/>
          <w:b/>
          <w:color w:val="000000"/>
          <w:sz w:val="20"/>
          <w:szCs w:val="20"/>
        </w:rPr>
        <w:t>von der Betreuerin oder dem Betreuer</w:t>
      </w:r>
      <w:r w:rsidRPr="00015B46">
        <w:rPr>
          <w:rFonts w:ascii="Apex Sans Book" w:hAnsi="Apex Sans Book" w:cs="Apex Sans Book"/>
          <w:color w:val="000000"/>
          <w:sz w:val="20"/>
          <w:szCs w:val="20"/>
        </w:rPr>
        <w:t xml:space="preserve"> und, sofern vorhanden, der Zweitbetreuerin oder dem Zweitbetreuer </w:t>
      </w:r>
      <w:r w:rsidRPr="003C11A7">
        <w:rPr>
          <w:rFonts w:ascii="Apex Sans Book" w:hAnsi="Apex Sans Book" w:cs="Apex Sans Book"/>
          <w:b/>
          <w:color w:val="000000"/>
          <w:sz w:val="20"/>
          <w:szCs w:val="20"/>
        </w:rPr>
        <w:t xml:space="preserve">unterzeichnet </w:t>
      </w:r>
      <w:r w:rsidRPr="00015B46">
        <w:rPr>
          <w:rFonts w:ascii="Apex Sans Book" w:hAnsi="Apex Sans Book" w:cs="Apex Sans Book"/>
          <w:color w:val="000000"/>
          <w:sz w:val="20"/>
          <w:szCs w:val="20"/>
        </w:rPr>
        <w:t xml:space="preserve">ist, </w:t>
      </w:r>
    </w:p>
    <w:p w14:paraId="66524214" w14:textId="77777777" w:rsidR="00015B46" w:rsidRPr="00015B46" w:rsidRDefault="00015B46" w:rsidP="00DC5496">
      <w:pPr>
        <w:autoSpaceDE w:val="0"/>
        <w:autoSpaceDN w:val="0"/>
        <w:adjustRightInd w:val="0"/>
        <w:spacing w:after="51"/>
        <w:jc w:val="both"/>
        <w:rPr>
          <w:rFonts w:ascii="Apex Sans Book" w:hAnsi="Apex Sans Book" w:cs="Apex Sans Book"/>
          <w:color w:val="000000"/>
          <w:sz w:val="20"/>
          <w:szCs w:val="20"/>
        </w:rPr>
      </w:pPr>
      <w:r w:rsidRPr="00015B46">
        <w:rPr>
          <w:rFonts w:ascii="Arial" w:hAnsi="Arial" w:cs="Arial"/>
          <w:color w:val="000000"/>
          <w:sz w:val="20"/>
          <w:szCs w:val="20"/>
        </w:rPr>
        <w:t xml:space="preserve">g) </w:t>
      </w:r>
      <w:r w:rsidRPr="00015B46">
        <w:rPr>
          <w:rFonts w:ascii="Apex Sans Book" w:hAnsi="Apex Sans Book" w:cs="Apex Sans Book"/>
          <w:color w:val="000000"/>
          <w:sz w:val="20"/>
          <w:szCs w:val="20"/>
        </w:rPr>
        <w:t xml:space="preserve">eine </w:t>
      </w:r>
      <w:r w:rsidRPr="003C11A7">
        <w:rPr>
          <w:rFonts w:ascii="Apex Sans Book" w:hAnsi="Apex Sans Book" w:cs="Apex Sans Book"/>
          <w:b/>
          <w:color w:val="000000"/>
          <w:sz w:val="20"/>
          <w:szCs w:val="20"/>
        </w:rPr>
        <w:t>Erklärung</w:t>
      </w:r>
      <w:r w:rsidRPr="00015B46">
        <w:rPr>
          <w:rFonts w:ascii="Apex Sans Book" w:hAnsi="Apex Sans Book" w:cs="Apex Sans Book"/>
          <w:color w:val="000000"/>
          <w:sz w:val="20"/>
          <w:szCs w:val="20"/>
        </w:rPr>
        <w:t xml:space="preserve"> darüber, dass der Bewerberin oder dem Bewerber ein </w:t>
      </w:r>
      <w:r w:rsidRPr="003C11A7">
        <w:rPr>
          <w:rFonts w:ascii="Apex Sans Book" w:hAnsi="Apex Sans Book" w:cs="Apex Sans Book"/>
          <w:b/>
          <w:color w:val="000000"/>
          <w:sz w:val="20"/>
          <w:szCs w:val="20"/>
        </w:rPr>
        <w:t>Exemplar der Promotionsordnung ausgehändigt</w:t>
      </w:r>
      <w:r w:rsidRPr="00015B46">
        <w:rPr>
          <w:rFonts w:ascii="Apex Sans Book" w:hAnsi="Apex Sans Book" w:cs="Apex Sans Book"/>
          <w:color w:val="000000"/>
          <w:sz w:val="20"/>
          <w:szCs w:val="20"/>
        </w:rPr>
        <w:t xml:space="preserve"> wurde, und </w:t>
      </w:r>
    </w:p>
    <w:p w14:paraId="7CBDD832" w14:textId="54BCD914" w:rsidR="00015B46" w:rsidRDefault="00015B46" w:rsidP="00B82234">
      <w:pPr>
        <w:autoSpaceDE w:val="0"/>
        <w:autoSpaceDN w:val="0"/>
        <w:adjustRightInd w:val="0"/>
        <w:spacing w:after="54"/>
        <w:jc w:val="both"/>
        <w:rPr>
          <w:rFonts w:ascii="Apex Sans Book" w:hAnsi="Apex Sans Book" w:cs="Apex Sans Book"/>
          <w:color w:val="000000"/>
          <w:sz w:val="20"/>
          <w:szCs w:val="20"/>
        </w:rPr>
      </w:pPr>
      <w:r w:rsidRPr="00015B46">
        <w:rPr>
          <w:rFonts w:ascii="Arial" w:hAnsi="Arial" w:cs="Arial"/>
          <w:color w:val="000000"/>
          <w:sz w:val="20"/>
          <w:szCs w:val="20"/>
        </w:rPr>
        <w:t xml:space="preserve">h) </w:t>
      </w:r>
      <w:r w:rsidRPr="00015B46">
        <w:rPr>
          <w:rFonts w:ascii="Apex Sans Book" w:hAnsi="Apex Sans Book" w:cs="Apex Sans Book"/>
          <w:color w:val="000000"/>
          <w:sz w:val="20"/>
          <w:szCs w:val="20"/>
        </w:rPr>
        <w:t xml:space="preserve">eine </w:t>
      </w:r>
      <w:r w:rsidRPr="003C11A7">
        <w:rPr>
          <w:rFonts w:ascii="Apex Sans Book" w:hAnsi="Apex Sans Book" w:cs="Apex Sans Book"/>
          <w:b/>
          <w:color w:val="000000"/>
          <w:sz w:val="20"/>
          <w:szCs w:val="20"/>
        </w:rPr>
        <w:t>Erklärung</w:t>
      </w:r>
      <w:r w:rsidRPr="00015B46">
        <w:rPr>
          <w:rFonts w:ascii="Apex Sans Book" w:hAnsi="Apex Sans Book" w:cs="Apex Sans Book"/>
          <w:color w:val="000000"/>
          <w:sz w:val="20"/>
          <w:szCs w:val="20"/>
        </w:rPr>
        <w:t xml:space="preserve"> darüber, dass sich die Bewerberin oder der Bewerber </w:t>
      </w:r>
      <w:r w:rsidRPr="003C11A7">
        <w:rPr>
          <w:rFonts w:ascii="Apex Sans Book" w:hAnsi="Apex Sans Book" w:cs="Apex Sans Book"/>
          <w:b/>
          <w:color w:val="000000"/>
          <w:sz w:val="20"/>
          <w:szCs w:val="20"/>
        </w:rPr>
        <w:t>nicht in einem schwebenden Promotions-Prüfungsverfahren</w:t>
      </w:r>
      <w:r w:rsidRPr="00015B46">
        <w:rPr>
          <w:rFonts w:ascii="Apex Sans Book" w:hAnsi="Apex Sans Book" w:cs="Apex Sans Book"/>
          <w:color w:val="000000"/>
          <w:sz w:val="20"/>
          <w:szCs w:val="20"/>
        </w:rPr>
        <w:t xml:space="preserve"> befindet und kein Promotionsve</w:t>
      </w:r>
      <w:r w:rsidR="00F722DD">
        <w:rPr>
          <w:rFonts w:ascii="Apex Sans Book" w:hAnsi="Apex Sans Book" w:cs="Apex Sans Book"/>
          <w:color w:val="000000"/>
          <w:sz w:val="20"/>
          <w:szCs w:val="20"/>
        </w:rPr>
        <w:t>rfahren an einer deutschen Hoch</w:t>
      </w:r>
      <w:r w:rsidRPr="00015B46">
        <w:rPr>
          <w:rFonts w:ascii="Apex Sans Book" w:hAnsi="Apex Sans Book" w:cs="Apex Sans Book"/>
          <w:color w:val="000000"/>
          <w:sz w:val="20"/>
          <w:szCs w:val="20"/>
        </w:rPr>
        <w:t xml:space="preserve">schule </w:t>
      </w:r>
      <w:r w:rsidRPr="003C11A7">
        <w:rPr>
          <w:rFonts w:ascii="Apex Sans Book" w:hAnsi="Apex Sans Book" w:cs="Apex Sans Book"/>
          <w:b/>
          <w:color w:val="000000"/>
          <w:sz w:val="20"/>
          <w:szCs w:val="20"/>
        </w:rPr>
        <w:t>ohne Erfolg beendet</w:t>
      </w:r>
      <w:r w:rsidRPr="00015B46">
        <w:rPr>
          <w:rFonts w:ascii="Apex Sans Book" w:hAnsi="Apex Sans Book" w:cs="Apex Sans Book"/>
          <w:color w:val="000000"/>
          <w:sz w:val="20"/>
          <w:szCs w:val="20"/>
        </w:rPr>
        <w:t xml:space="preserve"> hat. </w:t>
      </w:r>
    </w:p>
    <w:p w14:paraId="72FAB6C9" w14:textId="356B8D19" w:rsidR="001A54D1" w:rsidRDefault="001A54D1" w:rsidP="00B82234">
      <w:pPr>
        <w:autoSpaceDE w:val="0"/>
        <w:autoSpaceDN w:val="0"/>
        <w:adjustRightInd w:val="0"/>
        <w:spacing w:after="54"/>
        <w:jc w:val="both"/>
        <w:rPr>
          <w:rFonts w:ascii="Apex Sans Book" w:hAnsi="Apex Sans Book" w:cs="Apex Sans Book"/>
          <w:color w:val="000000"/>
          <w:sz w:val="20"/>
          <w:szCs w:val="20"/>
        </w:rPr>
      </w:pPr>
      <w:r w:rsidRPr="00DC5496">
        <w:rPr>
          <w:rFonts w:ascii="Arial" w:hAnsi="Arial" w:cs="Arial"/>
          <w:color w:val="000000"/>
          <w:sz w:val="20"/>
          <w:szCs w:val="20"/>
        </w:rPr>
        <w:t>(2)</w:t>
      </w:r>
      <w:r w:rsidRPr="001A54D1">
        <w:rPr>
          <w:rFonts w:ascii="Apex Sans Book" w:hAnsi="Apex Sans Book" w:cs="Apex Sans Book"/>
          <w:color w:val="000000"/>
          <w:sz w:val="20"/>
          <w:szCs w:val="20"/>
        </w:rPr>
        <w:t xml:space="preserve"> Der Antrag auf Zulassung zur Promotion sowie die in Abs. 1 geforderten Unterlagen verbleiben bei</w:t>
      </w:r>
      <w:r>
        <w:rPr>
          <w:rFonts w:ascii="Apex Sans Book" w:hAnsi="Apex Sans Book" w:cs="Apex Sans Book"/>
          <w:color w:val="000000"/>
          <w:sz w:val="20"/>
          <w:szCs w:val="20"/>
        </w:rPr>
        <w:t xml:space="preserve"> </w:t>
      </w:r>
      <w:r w:rsidRPr="001A54D1">
        <w:rPr>
          <w:rFonts w:ascii="Apex Sans Book" w:hAnsi="Apex Sans Book" w:cs="Apex Sans Book"/>
          <w:color w:val="000000"/>
          <w:sz w:val="20"/>
          <w:szCs w:val="20"/>
        </w:rPr>
        <w:t>der oder dem Promotionsbeauftragten der Fakultät I.</w:t>
      </w:r>
      <w:r>
        <w:rPr>
          <w:rFonts w:ascii="Apex Sans Book" w:hAnsi="Apex Sans Book" w:cs="Apex Sans Book"/>
          <w:color w:val="000000"/>
          <w:sz w:val="20"/>
          <w:szCs w:val="20"/>
        </w:rPr>
        <w:t xml:space="preserve"> </w:t>
      </w:r>
      <w:r w:rsidRPr="001A54D1">
        <w:rPr>
          <w:rFonts w:ascii="Apex Sans Book" w:hAnsi="Apex Sans Book" w:cs="Apex Sans Book"/>
          <w:color w:val="000000"/>
          <w:sz w:val="20"/>
          <w:szCs w:val="20"/>
        </w:rPr>
        <w:t>Die Bewerberin oder der Bewerber kann nach Abschluss des Verfahrens Einsicht in ihre oder seine</w:t>
      </w:r>
      <w:r>
        <w:rPr>
          <w:rFonts w:ascii="Apex Sans Book" w:hAnsi="Apex Sans Book" w:cs="Apex Sans Book"/>
          <w:color w:val="000000"/>
          <w:sz w:val="20"/>
          <w:szCs w:val="20"/>
        </w:rPr>
        <w:t xml:space="preserve"> </w:t>
      </w:r>
      <w:r w:rsidRPr="001A54D1">
        <w:rPr>
          <w:rFonts w:ascii="Apex Sans Book" w:hAnsi="Apex Sans Book" w:cs="Apex Sans Book"/>
          <w:color w:val="000000"/>
          <w:sz w:val="20"/>
          <w:szCs w:val="20"/>
        </w:rPr>
        <w:t>Akten nehmen.</w:t>
      </w:r>
    </w:p>
    <w:p w14:paraId="6EC505A7" w14:textId="77777777" w:rsidR="001A54D1" w:rsidRDefault="001A54D1" w:rsidP="00994C88">
      <w:pPr>
        <w:autoSpaceDE w:val="0"/>
        <w:autoSpaceDN w:val="0"/>
        <w:adjustRightInd w:val="0"/>
        <w:spacing w:after="54"/>
        <w:jc w:val="both"/>
        <w:rPr>
          <w:rFonts w:ascii="Apex Sans Book" w:hAnsi="Apex Sans Book" w:cs="Apex Sans Book"/>
          <w:color w:val="000000"/>
          <w:sz w:val="20"/>
          <w:szCs w:val="20"/>
        </w:rPr>
      </w:pPr>
      <w:r w:rsidRPr="00DC5496">
        <w:rPr>
          <w:rFonts w:ascii="Arial" w:hAnsi="Arial" w:cs="Arial"/>
          <w:color w:val="000000"/>
          <w:sz w:val="20"/>
          <w:szCs w:val="20"/>
        </w:rPr>
        <w:t xml:space="preserve">(3) </w:t>
      </w:r>
      <w:r w:rsidRPr="001A54D1">
        <w:rPr>
          <w:rFonts w:ascii="Apex Sans Book" w:hAnsi="Apex Sans Book" w:cs="Apex Sans Book"/>
          <w:color w:val="000000"/>
          <w:sz w:val="20"/>
          <w:szCs w:val="20"/>
        </w:rPr>
        <w:t>Der Antrag darf nur abgelehnt werden, wenn</w:t>
      </w:r>
    </w:p>
    <w:p w14:paraId="3384C7FE" w14:textId="27C0B540" w:rsidR="001A54D1" w:rsidRDefault="001A54D1" w:rsidP="00B82234">
      <w:pPr>
        <w:autoSpaceDE w:val="0"/>
        <w:autoSpaceDN w:val="0"/>
        <w:adjustRightInd w:val="0"/>
        <w:spacing w:after="50"/>
        <w:jc w:val="both"/>
        <w:rPr>
          <w:rFonts w:ascii="Apex Sans Book" w:hAnsi="Apex Sans Book" w:cs="Apex Sans Book"/>
          <w:color w:val="000000"/>
          <w:sz w:val="20"/>
          <w:szCs w:val="20"/>
        </w:rPr>
      </w:pPr>
      <w:r w:rsidRPr="001A54D1">
        <w:rPr>
          <w:rFonts w:ascii="Apex Sans Book" w:hAnsi="Apex Sans Book" w:cs="Apex Sans Book"/>
          <w:color w:val="000000"/>
          <w:sz w:val="20"/>
          <w:szCs w:val="20"/>
        </w:rPr>
        <w:t>a) die Unterlagen gemäß Abs. 1 nicht innerhalb einer von der oder dem Promotionsbeauftragten der</w:t>
      </w:r>
      <w:r>
        <w:rPr>
          <w:rFonts w:ascii="Apex Sans Book" w:hAnsi="Apex Sans Book" w:cs="Apex Sans Book"/>
          <w:color w:val="000000"/>
          <w:sz w:val="20"/>
          <w:szCs w:val="20"/>
        </w:rPr>
        <w:t xml:space="preserve"> </w:t>
      </w:r>
      <w:r w:rsidR="00335233">
        <w:rPr>
          <w:rFonts w:ascii="Apex Sans Book" w:hAnsi="Apex Sans Book" w:cs="Apex Sans Book"/>
          <w:color w:val="000000"/>
          <w:sz w:val="20"/>
          <w:szCs w:val="20"/>
        </w:rPr>
        <w:t xml:space="preserve">Fakultät I </w:t>
      </w:r>
      <w:r w:rsidRPr="001A54D1">
        <w:rPr>
          <w:rFonts w:ascii="Apex Sans Book" w:hAnsi="Apex Sans Book" w:cs="Apex Sans Book"/>
          <w:color w:val="000000"/>
          <w:sz w:val="20"/>
          <w:szCs w:val="20"/>
        </w:rPr>
        <w:t>gesetzten Frist vollständig und den Anforderungen entsprechend vorgelegt wurden oder</w:t>
      </w:r>
    </w:p>
    <w:p w14:paraId="7DA58A2F" w14:textId="77777777" w:rsidR="001A54D1" w:rsidRDefault="001A54D1" w:rsidP="00B82234">
      <w:pPr>
        <w:autoSpaceDE w:val="0"/>
        <w:autoSpaceDN w:val="0"/>
        <w:adjustRightInd w:val="0"/>
        <w:spacing w:after="50"/>
        <w:jc w:val="both"/>
        <w:rPr>
          <w:rFonts w:ascii="Apex Sans Book" w:hAnsi="Apex Sans Book" w:cs="Apex Sans Book"/>
          <w:color w:val="000000"/>
          <w:sz w:val="20"/>
          <w:szCs w:val="20"/>
        </w:rPr>
      </w:pPr>
      <w:r w:rsidRPr="001A54D1">
        <w:rPr>
          <w:rFonts w:ascii="Apex Sans Book" w:hAnsi="Apex Sans Book" w:cs="Apex Sans Book"/>
          <w:color w:val="000000"/>
          <w:sz w:val="20"/>
          <w:szCs w:val="20"/>
        </w:rPr>
        <w:t>b) die Bewerberin oder der Bewerber sich in einem Promotionsverfahren an einer Universität oder</w:t>
      </w:r>
      <w:r>
        <w:rPr>
          <w:rFonts w:ascii="Apex Sans Book" w:hAnsi="Apex Sans Book" w:cs="Apex Sans Book"/>
          <w:color w:val="000000"/>
          <w:sz w:val="20"/>
          <w:szCs w:val="20"/>
        </w:rPr>
        <w:t xml:space="preserve"> </w:t>
      </w:r>
      <w:r w:rsidRPr="001A54D1">
        <w:rPr>
          <w:rFonts w:ascii="Apex Sans Book" w:hAnsi="Apex Sans Book" w:cs="Apex Sans Book"/>
          <w:color w:val="000000"/>
          <w:sz w:val="20"/>
          <w:szCs w:val="20"/>
        </w:rPr>
        <w:t xml:space="preserve">gleichgestellten Hochschule in der Bundesrepublik Deutschland befindet </w:t>
      </w:r>
      <w:r w:rsidRPr="00DC5496">
        <w:rPr>
          <w:rFonts w:ascii="Arial" w:hAnsi="Arial" w:cs="Arial"/>
          <w:color w:val="000000"/>
          <w:sz w:val="20"/>
          <w:szCs w:val="20"/>
        </w:rPr>
        <w:t>oder</w:t>
      </w:r>
      <w:r w:rsidRPr="001A54D1">
        <w:rPr>
          <w:rFonts w:ascii="Apex Sans Book" w:hAnsi="Apex Sans Book" w:cs="Apex Sans Book"/>
          <w:color w:val="000000"/>
          <w:sz w:val="20"/>
          <w:szCs w:val="20"/>
        </w:rPr>
        <w:t xml:space="preserve"> ein </w:t>
      </w:r>
      <w:r w:rsidRPr="00DC5496">
        <w:rPr>
          <w:rFonts w:ascii="Arial" w:hAnsi="Arial" w:cs="Arial"/>
          <w:color w:val="000000"/>
          <w:sz w:val="20"/>
          <w:szCs w:val="20"/>
        </w:rPr>
        <w:t>derartiges</w:t>
      </w:r>
      <w:r w:rsidRPr="001A54D1">
        <w:rPr>
          <w:rFonts w:ascii="Apex Sans Book" w:hAnsi="Apex Sans Book" w:cs="Apex Sans Book"/>
          <w:color w:val="000000"/>
          <w:sz w:val="20"/>
          <w:szCs w:val="20"/>
        </w:rPr>
        <w:t xml:space="preserve"> Verfahren ohne Erfolg beendet hat. Sollte sich das geplante Dissertationsthema deutlich von einem</w:t>
      </w:r>
      <w:r>
        <w:rPr>
          <w:rFonts w:ascii="Apex Sans Book" w:hAnsi="Apex Sans Book" w:cs="Apex Sans Book"/>
          <w:color w:val="000000"/>
          <w:sz w:val="20"/>
          <w:szCs w:val="20"/>
        </w:rPr>
        <w:t xml:space="preserve"> </w:t>
      </w:r>
      <w:r w:rsidRPr="001A54D1">
        <w:rPr>
          <w:rFonts w:ascii="Apex Sans Book" w:hAnsi="Apex Sans Book" w:cs="Apex Sans Book"/>
          <w:color w:val="000000"/>
          <w:sz w:val="20"/>
          <w:szCs w:val="20"/>
        </w:rPr>
        <w:t>vorherigen, ohne Erfolg abgeschlossenen Promotionsverfahren unterscheiden, so ist im Rahmen</w:t>
      </w:r>
      <w:r>
        <w:rPr>
          <w:rFonts w:ascii="Apex Sans Book" w:hAnsi="Apex Sans Book" w:cs="Apex Sans Book"/>
          <w:color w:val="000000"/>
          <w:sz w:val="20"/>
          <w:szCs w:val="20"/>
        </w:rPr>
        <w:t xml:space="preserve"> </w:t>
      </w:r>
      <w:r w:rsidRPr="001A54D1">
        <w:rPr>
          <w:rFonts w:ascii="Apex Sans Book" w:hAnsi="Apex Sans Book" w:cs="Apex Sans Book"/>
          <w:color w:val="000000"/>
          <w:sz w:val="20"/>
          <w:szCs w:val="20"/>
        </w:rPr>
        <w:t>einer Eignungsprüfung über die Zulassung zu entscheiden (§ 5).</w:t>
      </w:r>
    </w:p>
    <w:p w14:paraId="1A1BFBB0" w14:textId="5E29E492" w:rsidR="00015B46" w:rsidRDefault="001A54D1" w:rsidP="003C11A7">
      <w:pPr>
        <w:autoSpaceDE w:val="0"/>
        <w:autoSpaceDN w:val="0"/>
        <w:adjustRightInd w:val="0"/>
        <w:spacing w:after="156"/>
        <w:jc w:val="both"/>
        <w:rPr>
          <w:rFonts w:ascii="Apex Sans Book" w:hAnsi="Apex Sans Book" w:cs="Arial"/>
          <w:color w:val="000000"/>
          <w:sz w:val="20"/>
          <w:szCs w:val="20"/>
        </w:rPr>
      </w:pPr>
      <w:r w:rsidRPr="00DC5496">
        <w:rPr>
          <w:rFonts w:ascii="Arial" w:hAnsi="Arial" w:cs="Arial"/>
          <w:color w:val="000000"/>
          <w:sz w:val="20"/>
          <w:szCs w:val="20"/>
        </w:rPr>
        <w:t>(4)</w:t>
      </w:r>
      <w:r w:rsidRPr="001A54D1">
        <w:rPr>
          <w:rFonts w:ascii="Apex Sans Book" w:hAnsi="Apex Sans Book" w:cs="Apex Sans Book"/>
          <w:color w:val="000000"/>
          <w:sz w:val="20"/>
          <w:szCs w:val="20"/>
        </w:rPr>
        <w:t xml:space="preserve"> Entspricht der Promotionsantrag nicht in jeder Hinsicht den geforderten Voraussetzungen, so prüft</w:t>
      </w:r>
      <w:r>
        <w:rPr>
          <w:rFonts w:ascii="Apex Sans Book" w:hAnsi="Apex Sans Book" w:cs="Apex Sans Book"/>
          <w:color w:val="000000"/>
          <w:sz w:val="20"/>
          <w:szCs w:val="20"/>
        </w:rPr>
        <w:t xml:space="preserve"> </w:t>
      </w:r>
      <w:r w:rsidRPr="001A54D1">
        <w:rPr>
          <w:rFonts w:ascii="Apex Sans Book" w:hAnsi="Apex Sans Book" w:cs="Apex Sans Book"/>
          <w:color w:val="000000"/>
          <w:sz w:val="20"/>
          <w:szCs w:val="20"/>
        </w:rPr>
        <w:t xml:space="preserve">die oder der Promotionsbeauftragte </w:t>
      </w:r>
      <w:r w:rsidR="00335233">
        <w:rPr>
          <w:rFonts w:ascii="Apex Sans Book" w:hAnsi="Apex Sans Book" w:cs="Apex Sans Book"/>
          <w:color w:val="000000"/>
          <w:sz w:val="20"/>
          <w:szCs w:val="20"/>
        </w:rPr>
        <w:t xml:space="preserve">der Fakultät I </w:t>
      </w:r>
      <w:r w:rsidRPr="001A54D1">
        <w:rPr>
          <w:rFonts w:ascii="Apex Sans Book" w:hAnsi="Apex Sans Book" w:cs="Apex Sans Book"/>
          <w:color w:val="000000"/>
          <w:sz w:val="20"/>
          <w:szCs w:val="20"/>
        </w:rPr>
        <w:t xml:space="preserve">in Abstimmung mit der Stellvertreterin oder dem </w:t>
      </w:r>
      <w:r w:rsidR="00335233">
        <w:rPr>
          <w:rFonts w:ascii="Apex Sans Book" w:hAnsi="Apex Sans Book" w:cs="Apex Sans Book"/>
          <w:color w:val="000000"/>
          <w:sz w:val="20"/>
          <w:szCs w:val="20"/>
        </w:rPr>
        <w:t xml:space="preserve">Stellvertreter </w:t>
      </w:r>
      <w:r w:rsidRPr="001A54D1">
        <w:rPr>
          <w:rFonts w:ascii="Apex Sans Book" w:hAnsi="Apex Sans Book" w:cs="Apex Sans Book"/>
          <w:color w:val="000000"/>
          <w:sz w:val="20"/>
          <w:szCs w:val="20"/>
        </w:rPr>
        <w:t>ggf. unter Hinzuziehung des Promotionsausschusses, ob Abhilfe binnen angemessener Frist möglich ist. Ist Abhilfe möglich, ist der Bewerberin oder dem Bewerber Gelegenheit hierzu zu geben. Andernfalls lehnt die oder der Promo</w:t>
      </w:r>
      <w:r w:rsidR="00335233">
        <w:rPr>
          <w:rFonts w:ascii="Apex Sans Book" w:hAnsi="Apex Sans Book" w:cs="Apex Sans Book"/>
          <w:color w:val="000000"/>
          <w:sz w:val="20"/>
          <w:szCs w:val="20"/>
        </w:rPr>
        <w:t xml:space="preserve">tionsbeauftragte der Fakultät I </w:t>
      </w:r>
      <w:r w:rsidRPr="001A54D1">
        <w:rPr>
          <w:rFonts w:ascii="Apex Sans Book" w:hAnsi="Apex Sans Book" w:cs="Apex Sans Book"/>
          <w:color w:val="000000"/>
          <w:sz w:val="20"/>
          <w:szCs w:val="20"/>
        </w:rPr>
        <w:t>den Antrag ab</w:t>
      </w:r>
      <w:r w:rsidRPr="00F35D7A">
        <w:rPr>
          <w:rFonts w:ascii="Apex Sans Book" w:hAnsi="Apex Sans Book"/>
          <w:bCs/>
          <w:sz w:val="20"/>
          <w:szCs w:val="20"/>
        </w:rPr>
        <w:t xml:space="preserve"> </w:t>
      </w:r>
      <w:r w:rsidRPr="00EC1847">
        <w:rPr>
          <w:rFonts w:ascii="Apex Sans Book" w:hAnsi="Apex Sans Book" w:cs="Arial"/>
          <w:color w:val="000000"/>
          <w:sz w:val="20"/>
          <w:szCs w:val="20"/>
        </w:rPr>
        <w:t>[…]</w:t>
      </w:r>
    </w:p>
    <w:p w14:paraId="3E935CCA" w14:textId="77777777" w:rsidR="00F722DD" w:rsidRPr="00F722DD" w:rsidRDefault="00AA4D61" w:rsidP="00DC5496">
      <w:pPr>
        <w:autoSpaceDE w:val="0"/>
        <w:autoSpaceDN w:val="0"/>
        <w:adjustRightInd w:val="0"/>
        <w:spacing w:after="80"/>
        <w:jc w:val="both"/>
        <w:rPr>
          <w:rFonts w:ascii="Apex Sans Medium" w:hAnsi="Apex Sans Medium" w:cs="Arial"/>
          <w:bCs/>
          <w:color w:val="000000"/>
          <w:sz w:val="20"/>
          <w:szCs w:val="20"/>
        </w:rPr>
      </w:pPr>
      <w:r w:rsidRPr="00EC1847">
        <w:rPr>
          <w:rFonts w:ascii="Apex Sans Medium" w:hAnsi="Apex Sans Medium" w:cs="Arial"/>
          <w:bCs/>
          <w:color w:val="000000"/>
          <w:sz w:val="20"/>
          <w:szCs w:val="20"/>
        </w:rPr>
        <w:t>§ 8 Betreuung der Doktorandinnen und Doktoranden</w:t>
      </w:r>
    </w:p>
    <w:p w14:paraId="365B80A8" w14:textId="1C3967FF" w:rsidR="00F722DD" w:rsidRDefault="00F722DD" w:rsidP="00994C88">
      <w:pPr>
        <w:autoSpaceDE w:val="0"/>
        <w:autoSpaceDN w:val="0"/>
        <w:adjustRightInd w:val="0"/>
        <w:spacing w:after="54"/>
        <w:jc w:val="both"/>
        <w:rPr>
          <w:rFonts w:ascii="Apex Sans Book" w:hAnsi="Apex Sans Book" w:cs="Apex Sans Book"/>
          <w:color w:val="000000"/>
          <w:sz w:val="20"/>
          <w:szCs w:val="20"/>
        </w:rPr>
      </w:pPr>
      <w:r w:rsidRPr="00F722DD">
        <w:rPr>
          <w:rFonts w:ascii="Apex Sans Book" w:hAnsi="Apex Sans Book" w:cs="Apex Sans Book"/>
          <w:color w:val="000000"/>
          <w:sz w:val="20"/>
          <w:szCs w:val="20"/>
        </w:rPr>
        <w:t xml:space="preserve">Das Betreuungsverhältnis wird über eine schriftliche Betreuungsvereinbarung geregelt, die von Doktorandin oder Doktorand und Betreuerin oder Betreuer zu unterzeichnen ist. Sie ist spätestens </w:t>
      </w:r>
      <w:r w:rsidR="00D35D0B">
        <w:rPr>
          <w:rFonts w:ascii="Apex Sans Book" w:hAnsi="Apex Sans Book" w:cs="Apex Sans Book"/>
          <w:color w:val="000000"/>
          <w:sz w:val="20"/>
          <w:szCs w:val="20"/>
        </w:rPr>
        <w:t>zwei</w:t>
      </w:r>
      <w:r w:rsidRPr="00F722DD">
        <w:rPr>
          <w:rFonts w:ascii="Apex Sans Book" w:hAnsi="Apex Sans Book" w:cs="Apex Sans Book"/>
          <w:color w:val="000000"/>
          <w:sz w:val="20"/>
          <w:szCs w:val="20"/>
        </w:rPr>
        <w:t xml:space="preserve"> Monate nach erfolgter Zulassung der oder dem Promotionsbeauftragten </w:t>
      </w:r>
      <w:r>
        <w:rPr>
          <w:rFonts w:ascii="Apex Sans Book" w:hAnsi="Apex Sans Book" w:cs="Apex Sans Book"/>
          <w:color w:val="000000"/>
          <w:sz w:val="20"/>
          <w:szCs w:val="20"/>
        </w:rPr>
        <w:t>der Fakultät I</w:t>
      </w:r>
      <w:r w:rsidRPr="00F722DD">
        <w:rPr>
          <w:rFonts w:ascii="Apex Sans Book" w:hAnsi="Apex Sans Book" w:cs="Apex Sans Book"/>
          <w:color w:val="000000"/>
          <w:sz w:val="20"/>
          <w:szCs w:val="20"/>
        </w:rPr>
        <w:t xml:space="preserve"> im Original zuzuleiten. Die Muster-Betreuungsv</w:t>
      </w:r>
      <w:r>
        <w:rPr>
          <w:rFonts w:ascii="Apex Sans Book" w:hAnsi="Apex Sans Book" w:cs="Apex Sans Book"/>
          <w:color w:val="000000"/>
          <w:sz w:val="20"/>
          <w:szCs w:val="20"/>
        </w:rPr>
        <w:t>ereinbarung im Anhang</w:t>
      </w:r>
      <w:r w:rsidRPr="00F722DD">
        <w:rPr>
          <w:rFonts w:ascii="Apex Sans Book" w:hAnsi="Apex Sans Book" w:cs="Apex Sans Book"/>
          <w:color w:val="000000"/>
          <w:sz w:val="20"/>
          <w:szCs w:val="20"/>
        </w:rPr>
        <w:t xml:space="preserve"> dieser Ordnung soll verwendet werden. </w:t>
      </w:r>
    </w:p>
    <w:p w14:paraId="7103C413" w14:textId="1EBBEE59" w:rsidR="00D17C2A" w:rsidRDefault="00D17C2A" w:rsidP="00994C88">
      <w:pPr>
        <w:autoSpaceDE w:val="0"/>
        <w:autoSpaceDN w:val="0"/>
        <w:adjustRightInd w:val="0"/>
        <w:spacing w:after="54"/>
        <w:jc w:val="both"/>
        <w:rPr>
          <w:rFonts w:ascii="Apex Sans Book" w:hAnsi="Apex Sans Book" w:cs="Apex Sans Book"/>
          <w:color w:val="000000"/>
          <w:sz w:val="20"/>
          <w:szCs w:val="20"/>
        </w:rPr>
      </w:pPr>
    </w:p>
    <w:p w14:paraId="593C9F0B" w14:textId="77777777" w:rsidR="00B02A81" w:rsidRPr="00EC1847" w:rsidRDefault="00AA4D61" w:rsidP="00DC5496">
      <w:pPr>
        <w:spacing w:after="80"/>
        <w:jc w:val="both"/>
        <w:rPr>
          <w:rFonts w:ascii="Apex Sans Book" w:hAnsi="Apex Sans Book" w:cs="Arial"/>
          <w:b/>
          <w:color w:val="000000"/>
        </w:rPr>
      </w:pPr>
      <w:r w:rsidRPr="00EC1847">
        <w:rPr>
          <w:rFonts w:ascii="Apex Sans Medium" w:hAnsi="Apex Sans Medium" w:cs="Arial"/>
          <w:bCs/>
          <w:color w:val="000000"/>
        </w:rPr>
        <w:t xml:space="preserve">Anhang </w:t>
      </w:r>
      <w:r w:rsidR="00311306" w:rsidRPr="00EC1847">
        <w:rPr>
          <w:rFonts w:ascii="Apex Sans Medium" w:hAnsi="Apex Sans Medium" w:cs="Arial"/>
          <w:bCs/>
          <w:color w:val="000000"/>
        </w:rPr>
        <w:t>3</w:t>
      </w:r>
      <w:r w:rsidRPr="00EC1847">
        <w:rPr>
          <w:rFonts w:ascii="Apex Sans Medium" w:hAnsi="Apex Sans Medium" w:cs="Arial"/>
          <w:bCs/>
          <w:color w:val="000000"/>
        </w:rPr>
        <w:t xml:space="preserve">: </w:t>
      </w:r>
      <w:r w:rsidR="00B02A81" w:rsidRPr="00EC1847">
        <w:rPr>
          <w:rFonts w:ascii="Apex Sans Medium" w:hAnsi="Apex Sans Medium" w:cs="Arial"/>
          <w:bCs/>
          <w:color w:val="000000"/>
        </w:rPr>
        <w:t>Hilfestellung zur Abfassung eines Exposés</w:t>
      </w:r>
      <w:r w:rsidR="00311306" w:rsidRPr="00EC1847">
        <w:rPr>
          <w:rFonts w:ascii="Apex Sans Medium" w:hAnsi="Apex Sans Medium" w:cs="Arial"/>
          <w:bCs/>
          <w:color w:val="000000"/>
        </w:rPr>
        <w:t xml:space="preserve"> nach § </w:t>
      </w:r>
      <w:r w:rsidR="008A6E05" w:rsidRPr="00EC1847">
        <w:rPr>
          <w:rFonts w:ascii="Apex Sans Medium" w:hAnsi="Apex Sans Medium" w:cs="Arial"/>
          <w:bCs/>
          <w:color w:val="000000"/>
        </w:rPr>
        <w:t>6</w:t>
      </w:r>
      <w:r w:rsidR="00311306" w:rsidRPr="00EC1847">
        <w:rPr>
          <w:rFonts w:ascii="Calibri" w:hAnsi="Calibri" w:cs="Calibri"/>
          <w:bCs/>
          <w:color w:val="000000"/>
        </w:rPr>
        <w:t> </w:t>
      </w:r>
      <w:r w:rsidR="008A6E05" w:rsidRPr="00EC1847">
        <w:rPr>
          <w:rFonts w:ascii="Apex Sans Medium" w:hAnsi="Apex Sans Medium" w:cs="Arial"/>
          <w:bCs/>
          <w:color w:val="000000"/>
        </w:rPr>
        <w:t>Abs.</w:t>
      </w:r>
      <w:r w:rsidR="00311306" w:rsidRPr="004D17A0">
        <w:rPr>
          <w:rFonts w:ascii="Calibri" w:hAnsi="Calibri" w:cs="Calibri"/>
          <w:bCs/>
          <w:color w:val="000000"/>
        </w:rPr>
        <w:t> </w:t>
      </w:r>
      <w:r w:rsidR="00311306" w:rsidRPr="004D17A0">
        <w:rPr>
          <w:rFonts w:ascii="Apex Sans Medium" w:hAnsi="Apex Sans Medium" w:cs="Arial"/>
          <w:bCs/>
          <w:color w:val="000000"/>
        </w:rPr>
        <w:t>1</w:t>
      </w:r>
      <w:r w:rsidR="00311306" w:rsidRPr="004D17A0">
        <w:rPr>
          <w:rFonts w:ascii="Calibri" w:hAnsi="Calibri" w:cs="Calibri"/>
          <w:bCs/>
          <w:color w:val="000000"/>
        </w:rPr>
        <w:t> </w:t>
      </w:r>
      <w:r w:rsidR="004D17A0" w:rsidRPr="004D17A0">
        <w:rPr>
          <w:rFonts w:ascii="Apex Sans Medium" w:hAnsi="Apex Sans Medium" w:cs="Arial"/>
          <w:bCs/>
          <w:color w:val="000000"/>
        </w:rPr>
        <w:t xml:space="preserve">Punkt </w:t>
      </w:r>
      <w:r w:rsidR="008A6E05" w:rsidRPr="004D17A0">
        <w:rPr>
          <w:rFonts w:ascii="Apex Sans Medium" w:hAnsi="Apex Sans Medium" w:cs="Arial"/>
          <w:bCs/>
          <w:color w:val="000000"/>
        </w:rPr>
        <w:t>f</w:t>
      </w:r>
      <w:r w:rsidR="00311306" w:rsidRPr="004D17A0">
        <w:rPr>
          <w:rFonts w:ascii="Calibri" w:hAnsi="Calibri" w:cs="Calibri"/>
          <w:bCs/>
          <w:color w:val="000000"/>
        </w:rPr>
        <w:t> </w:t>
      </w:r>
      <w:r w:rsidR="008A6E05" w:rsidRPr="00EC1847">
        <w:rPr>
          <w:rFonts w:ascii="Apex Sans Medium" w:hAnsi="Apex Sans Medium" w:cs="Arial"/>
          <w:bCs/>
          <w:color w:val="000000"/>
        </w:rPr>
        <w:t>PromO</w:t>
      </w:r>
    </w:p>
    <w:p w14:paraId="05AE4F21" w14:textId="77777777" w:rsidR="00B02A81" w:rsidRPr="00EC1847" w:rsidRDefault="00AD4A67" w:rsidP="00DC5496">
      <w:pPr>
        <w:tabs>
          <w:tab w:val="left" w:pos="284"/>
          <w:tab w:val="left" w:pos="2835"/>
          <w:tab w:val="left" w:pos="5103"/>
        </w:tabs>
        <w:jc w:val="both"/>
        <w:rPr>
          <w:rFonts w:ascii="Apex Sans Medium" w:hAnsi="Apex Sans Medium" w:cs="Arial"/>
          <w:sz w:val="20"/>
          <w:szCs w:val="20"/>
        </w:rPr>
      </w:pPr>
      <w:r>
        <w:rPr>
          <w:rFonts w:ascii="Apex Sans Medium" w:hAnsi="Apex Sans Medium" w:cs="Arial"/>
          <w:sz w:val="20"/>
          <w:szCs w:val="20"/>
        </w:rPr>
        <w:t xml:space="preserve">Zusammenfassende </w:t>
      </w:r>
      <w:r w:rsidR="00B02A81" w:rsidRPr="00EC1847">
        <w:rPr>
          <w:rFonts w:ascii="Apex Sans Medium" w:hAnsi="Apex Sans Medium" w:cs="Arial"/>
          <w:sz w:val="20"/>
          <w:szCs w:val="20"/>
        </w:rPr>
        <w:t>Darstellung des Vorhabens</w:t>
      </w:r>
    </w:p>
    <w:p w14:paraId="0B1E4835" w14:textId="77777777" w:rsidR="00BF26B5" w:rsidRPr="00EC1847" w:rsidRDefault="00B02A81" w:rsidP="00DC5496">
      <w:pPr>
        <w:jc w:val="both"/>
        <w:rPr>
          <w:rFonts w:ascii="Apex Sans Book" w:hAnsi="Apex Sans Book" w:cs="Arial"/>
          <w:sz w:val="20"/>
          <w:szCs w:val="20"/>
        </w:rPr>
      </w:pPr>
      <w:r w:rsidRPr="00EC1847">
        <w:rPr>
          <w:rFonts w:ascii="Apex Sans Book" w:hAnsi="Apex Sans Book" w:cs="Arial"/>
          <w:sz w:val="20"/>
          <w:szCs w:val="20"/>
        </w:rPr>
        <w:t>Allgemeinverständliche Darstellung des Vorhabens, kurze Charakterisierung der Zie</w:t>
      </w:r>
      <w:r w:rsidR="00045E79" w:rsidRPr="00EC1847">
        <w:rPr>
          <w:rFonts w:ascii="Apex Sans Book" w:hAnsi="Apex Sans Book" w:cs="Arial"/>
          <w:sz w:val="20"/>
          <w:szCs w:val="20"/>
        </w:rPr>
        <w:t xml:space="preserve">le, denen die </w:t>
      </w:r>
      <w:r w:rsidR="008A6E05" w:rsidRPr="00EC1847">
        <w:rPr>
          <w:rFonts w:ascii="Apex Sans Book" w:hAnsi="Apex Sans Book" w:cs="Arial"/>
          <w:sz w:val="20"/>
          <w:szCs w:val="20"/>
        </w:rPr>
        <w:t>geplante Arbeit dient</w:t>
      </w:r>
      <w:r w:rsidRPr="00EC1847">
        <w:rPr>
          <w:rFonts w:ascii="Apex Sans Book" w:hAnsi="Apex Sans Book" w:cs="Arial"/>
          <w:sz w:val="20"/>
          <w:szCs w:val="20"/>
        </w:rPr>
        <w:t>. Die Länge der Zusammenfassung sollte 15 Textzeilen nicht überschreiten.</w:t>
      </w:r>
    </w:p>
    <w:p w14:paraId="23C4DAF8" w14:textId="77777777" w:rsidR="00687971" w:rsidRPr="00EC1847" w:rsidRDefault="00687971" w:rsidP="00DC5496">
      <w:pPr>
        <w:jc w:val="both"/>
        <w:rPr>
          <w:rFonts w:ascii="Apex Sans Book" w:hAnsi="Apex Sans Book" w:cs="Arial"/>
          <w:sz w:val="20"/>
          <w:szCs w:val="20"/>
        </w:rPr>
      </w:pPr>
    </w:p>
    <w:p w14:paraId="52111B08" w14:textId="77777777" w:rsidR="00B02A81" w:rsidRPr="00EC1847" w:rsidRDefault="00B02A81" w:rsidP="00DC5496">
      <w:pPr>
        <w:tabs>
          <w:tab w:val="left" w:pos="284"/>
          <w:tab w:val="left" w:pos="2835"/>
          <w:tab w:val="left" w:pos="5103"/>
        </w:tabs>
        <w:jc w:val="both"/>
        <w:rPr>
          <w:rFonts w:ascii="Apex Sans Medium" w:hAnsi="Apex Sans Medium" w:cs="Arial"/>
          <w:sz w:val="20"/>
          <w:szCs w:val="20"/>
        </w:rPr>
      </w:pPr>
      <w:r w:rsidRPr="00EC1847">
        <w:rPr>
          <w:rFonts w:ascii="Apex Sans Medium" w:hAnsi="Apex Sans Medium" w:cs="Arial"/>
          <w:sz w:val="20"/>
          <w:szCs w:val="20"/>
        </w:rPr>
        <w:t>Stand der Forschung</w:t>
      </w:r>
    </w:p>
    <w:p w14:paraId="7546F1EC" w14:textId="07CCB59C" w:rsidR="00B02A81" w:rsidRPr="00EC1847" w:rsidRDefault="00B02A81" w:rsidP="00DC5496">
      <w:pPr>
        <w:jc w:val="both"/>
        <w:rPr>
          <w:rFonts w:ascii="Apex Sans Book" w:hAnsi="Apex Sans Book" w:cs="Arial"/>
          <w:sz w:val="20"/>
          <w:szCs w:val="20"/>
        </w:rPr>
      </w:pPr>
      <w:r w:rsidRPr="00EC1847">
        <w:rPr>
          <w:rFonts w:ascii="Apex Sans Book" w:hAnsi="Apex Sans Book" w:cs="Arial"/>
          <w:sz w:val="20"/>
          <w:szCs w:val="20"/>
        </w:rPr>
        <w:t>Hier wird keine lückenlose Übersicht erwartet</w:t>
      </w:r>
      <w:r w:rsidR="00505FD1" w:rsidRPr="00EC1847">
        <w:rPr>
          <w:rFonts w:ascii="Apex Sans Book" w:hAnsi="Apex Sans Book" w:cs="Arial"/>
          <w:sz w:val="20"/>
          <w:szCs w:val="20"/>
        </w:rPr>
        <w:t>,</w:t>
      </w:r>
      <w:r w:rsidRPr="00EC1847">
        <w:rPr>
          <w:rFonts w:ascii="Apex Sans Book" w:hAnsi="Apex Sans Book" w:cs="Arial"/>
          <w:sz w:val="20"/>
          <w:szCs w:val="20"/>
        </w:rPr>
        <w:t xml:space="preserve"> sondern </w:t>
      </w:r>
      <w:r w:rsidR="00DE4513" w:rsidRPr="00EC1847">
        <w:rPr>
          <w:rFonts w:ascii="Apex Sans Book" w:hAnsi="Apex Sans Book" w:cs="Arial"/>
          <w:sz w:val="20"/>
          <w:szCs w:val="20"/>
        </w:rPr>
        <w:t xml:space="preserve">eine </w:t>
      </w:r>
      <w:r w:rsidRPr="00EC1847">
        <w:rPr>
          <w:rFonts w:ascii="Apex Sans Book" w:hAnsi="Apex Sans Book" w:cs="Arial"/>
          <w:sz w:val="20"/>
          <w:szCs w:val="20"/>
        </w:rPr>
        <w:t>kurze Darstellung derjenigen Hypothesen und Ergebnisse, die gegenwärtig im Mittelpunkt der Forschung auf dem gewählten Gebiet stehen, mit Angabe der wichtigsten einschlägigen Arbeiten anderer Wissenschaftler</w:t>
      </w:r>
      <w:r w:rsidR="00DE4513" w:rsidRPr="00EC1847">
        <w:rPr>
          <w:rFonts w:ascii="Apex Sans Book" w:hAnsi="Apex Sans Book" w:cs="Arial"/>
          <w:sz w:val="20"/>
          <w:szCs w:val="20"/>
        </w:rPr>
        <w:t>*innen</w:t>
      </w:r>
      <w:r w:rsidRPr="00EC1847">
        <w:rPr>
          <w:rFonts w:ascii="Apex Sans Book" w:hAnsi="Apex Sans Book" w:cs="Arial"/>
          <w:sz w:val="20"/>
          <w:szCs w:val="20"/>
        </w:rPr>
        <w:t xml:space="preserve">. In dieser Darstellung </w:t>
      </w:r>
      <w:r w:rsidRPr="00EC1847">
        <w:rPr>
          <w:rFonts w:ascii="Apex Sans Book" w:hAnsi="Apex Sans Book" w:cs="Arial"/>
          <w:sz w:val="20"/>
          <w:szCs w:val="20"/>
        </w:rPr>
        <w:lastRenderedPageBreak/>
        <w:t xml:space="preserve">sollte deutlich werden, wo </w:t>
      </w:r>
      <w:r w:rsidR="008B7A7E">
        <w:rPr>
          <w:rFonts w:ascii="Apex Sans Book" w:hAnsi="Apex Sans Book" w:cs="Arial"/>
          <w:sz w:val="20"/>
          <w:szCs w:val="20"/>
        </w:rPr>
        <w:t xml:space="preserve">die </w:t>
      </w:r>
      <w:r w:rsidRPr="00EC1847">
        <w:rPr>
          <w:rFonts w:ascii="Apex Sans Book" w:hAnsi="Apex Sans Book" w:cs="Arial"/>
          <w:sz w:val="20"/>
          <w:szCs w:val="20"/>
        </w:rPr>
        <w:t xml:space="preserve">eigene(n) Arbeit(en) eingeordnet </w:t>
      </w:r>
      <w:r w:rsidR="0096097F">
        <w:rPr>
          <w:rFonts w:ascii="Apex Sans Book" w:hAnsi="Apex Sans Book" w:cs="Arial"/>
          <w:sz w:val="20"/>
          <w:szCs w:val="20"/>
        </w:rPr>
        <w:t>ist</w:t>
      </w:r>
      <w:r w:rsidRPr="00EC1847">
        <w:rPr>
          <w:rFonts w:ascii="Apex Sans Book" w:hAnsi="Apex Sans Book" w:cs="Arial"/>
          <w:sz w:val="20"/>
          <w:szCs w:val="20"/>
        </w:rPr>
        <w:t xml:space="preserve"> und zu welchen anstehenden Fragen ein wissenschaftliche</w:t>
      </w:r>
      <w:r w:rsidR="008B7A7E">
        <w:rPr>
          <w:rFonts w:ascii="Apex Sans Book" w:hAnsi="Apex Sans Book" w:cs="Arial"/>
          <w:sz w:val="20"/>
          <w:szCs w:val="20"/>
        </w:rPr>
        <w:t>r</w:t>
      </w:r>
      <w:r w:rsidRPr="00EC1847">
        <w:rPr>
          <w:rFonts w:ascii="Apex Sans Book" w:hAnsi="Apex Sans Book" w:cs="Arial"/>
          <w:sz w:val="20"/>
          <w:szCs w:val="20"/>
        </w:rPr>
        <w:t xml:space="preserve"> Beitrag </w:t>
      </w:r>
      <w:r w:rsidR="008B7A7E">
        <w:rPr>
          <w:rFonts w:ascii="Apex Sans Book" w:hAnsi="Apex Sans Book" w:cs="Arial"/>
          <w:sz w:val="20"/>
          <w:szCs w:val="20"/>
        </w:rPr>
        <w:t>ge</w:t>
      </w:r>
      <w:r w:rsidRPr="00EC1847">
        <w:rPr>
          <w:rFonts w:ascii="Apex Sans Book" w:hAnsi="Apex Sans Book" w:cs="Arial"/>
          <w:sz w:val="20"/>
          <w:szCs w:val="20"/>
        </w:rPr>
        <w:t>leiste</w:t>
      </w:r>
      <w:r w:rsidR="008B7A7E">
        <w:rPr>
          <w:rFonts w:ascii="Apex Sans Book" w:hAnsi="Apex Sans Book" w:cs="Arial"/>
          <w:sz w:val="20"/>
          <w:szCs w:val="20"/>
        </w:rPr>
        <w:t>t</w:t>
      </w:r>
      <w:r w:rsidRPr="00EC1847">
        <w:rPr>
          <w:rFonts w:ascii="Apex Sans Book" w:hAnsi="Apex Sans Book" w:cs="Arial"/>
          <w:sz w:val="20"/>
          <w:szCs w:val="20"/>
        </w:rPr>
        <w:t xml:space="preserve"> </w:t>
      </w:r>
      <w:r w:rsidR="008B7A7E">
        <w:rPr>
          <w:rFonts w:ascii="Apex Sans Book" w:hAnsi="Apex Sans Book" w:cs="Arial"/>
          <w:sz w:val="20"/>
          <w:szCs w:val="20"/>
        </w:rPr>
        <w:t>werden soll</w:t>
      </w:r>
      <w:r w:rsidRPr="00EC1847">
        <w:rPr>
          <w:rFonts w:ascii="Apex Sans Book" w:hAnsi="Apex Sans Book" w:cs="Arial"/>
          <w:sz w:val="20"/>
          <w:szCs w:val="20"/>
        </w:rPr>
        <w:t>.</w:t>
      </w:r>
    </w:p>
    <w:p w14:paraId="3DBBD9C7" w14:textId="77777777" w:rsidR="00B02A81" w:rsidRPr="00EC1847" w:rsidRDefault="00B02A81" w:rsidP="00DC5496">
      <w:pPr>
        <w:jc w:val="both"/>
        <w:rPr>
          <w:rFonts w:ascii="Apex Sans Book" w:hAnsi="Apex Sans Book" w:cs="Arial"/>
          <w:sz w:val="20"/>
          <w:szCs w:val="20"/>
        </w:rPr>
      </w:pPr>
    </w:p>
    <w:p w14:paraId="6A9E889F" w14:textId="77777777" w:rsidR="00B02A81" w:rsidRPr="00EC1847" w:rsidRDefault="00B02A81" w:rsidP="00DC5496">
      <w:pPr>
        <w:tabs>
          <w:tab w:val="left" w:pos="284"/>
          <w:tab w:val="left" w:pos="2835"/>
          <w:tab w:val="left" w:pos="5103"/>
        </w:tabs>
        <w:jc w:val="both"/>
        <w:rPr>
          <w:rFonts w:ascii="Apex Sans Medium" w:hAnsi="Apex Sans Medium" w:cs="Arial"/>
          <w:sz w:val="20"/>
          <w:szCs w:val="20"/>
        </w:rPr>
      </w:pPr>
      <w:r w:rsidRPr="00EC1847">
        <w:rPr>
          <w:rFonts w:ascii="Apex Sans Medium" w:hAnsi="Apex Sans Medium" w:cs="Arial"/>
          <w:sz w:val="20"/>
          <w:szCs w:val="20"/>
        </w:rPr>
        <w:t>Darstellung eigener Vorarbeiten</w:t>
      </w:r>
    </w:p>
    <w:p w14:paraId="5EEC3A17" w14:textId="77777777" w:rsidR="00B02A81" w:rsidRPr="00EC1847" w:rsidRDefault="00B02A81" w:rsidP="00DC5496">
      <w:pPr>
        <w:jc w:val="both"/>
        <w:rPr>
          <w:rFonts w:ascii="Apex Sans Book" w:hAnsi="Apex Sans Book" w:cs="Arial"/>
          <w:sz w:val="20"/>
          <w:szCs w:val="20"/>
        </w:rPr>
      </w:pPr>
      <w:r w:rsidRPr="00EC1847">
        <w:rPr>
          <w:rFonts w:ascii="Apex Sans Book" w:hAnsi="Apex Sans Book" w:cs="Arial"/>
          <w:sz w:val="20"/>
          <w:szCs w:val="20"/>
        </w:rPr>
        <w:t>Ggf. Zusammenfassung der wichtigsten Ergebnisse der eigenen bisherigen einschlägigen Arbeiten im Themenfeld.</w:t>
      </w:r>
    </w:p>
    <w:p w14:paraId="277D67A3" w14:textId="77777777" w:rsidR="00B02A81" w:rsidRPr="00EC1847" w:rsidRDefault="00B02A81" w:rsidP="00DC5496">
      <w:pPr>
        <w:jc w:val="both"/>
        <w:rPr>
          <w:rFonts w:ascii="Apex Sans Book" w:hAnsi="Apex Sans Book" w:cs="Arial"/>
          <w:sz w:val="20"/>
          <w:szCs w:val="20"/>
        </w:rPr>
      </w:pPr>
    </w:p>
    <w:p w14:paraId="10FDA58B" w14:textId="77777777" w:rsidR="00B02A81" w:rsidRPr="00EC1847" w:rsidRDefault="00B02A81" w:rsidP="00DC5496">
      <w:pPr>
        <w:tabs>
          <w:tab w:val="left" w:pos="284"/>
          <w:tab w:val="left" w:pos="2835"/>
          <w:tab w:val="left" w:pos="5103"/>
        </w:tabs>
        <w:jc w:val="both"/>
        <w:rPr>
          <w:rFonts w:ascii="Apex Sans Medium" w:hAnsi="Apex Sans Medium" w:cs="Arial"/>
          <w:sz w:val="20"/>
          <w:szCs w:val="20"/>
        </w:rPr>
      </w:pPr>
      <w:r w:rsidRPr="00EC1847">
        <w:rPr>
          <w:rFonts w:ascii="Apex Sans Medium" w:hAnsi="Apex Sans Medium" w:cs="Arial"/>
          <w:sz w:val="20"/>
          <w:szCs w:val="20"/>
        </w:rPr>
        <w:t>Zielsetzung der Arbeit</w:t>
      </w:r>
    </w:p>
    <w:p w14:paraId="6DC48A5A" w14:textId="77777777" w:rsidR="00B02A81" w:rsidRPr="00EC1847" w:rsidRDefault="00B02A81" w:rsidP="00DC5496">
      <w:pPr>
        <w:jc w:val="both"/>
        <w:rPr>
          <w:rFonts w:ascii="Apex Sans Book" w:hAnsi="Apex Sans Book" w:cs="Arial"/>
          <w:sz w:val="20"/>
          <w:szCs w:val="20"/>
        </w:rPr>
      </w:pPr>
      <w:r w:rsidRPr="00EC1847">
        <w:rPr>
          <w:rFonts w:ascii="Apex Sans Book" w:hAnsi="Apex Sans Book" w:cs="Arial"/>
          <w:sz w:val="20"/>
          <w:szCs w:val="20"/>
        </w:rPr>
        <w:t>Kurze Darstellung der wissenschaftlichen Zielsetzungen der geplanten eigenen Arbeit.</w:t>
      </w:r>
    </w:p>
    <w:p w14:paraId="27FC9C21" w14:textId="77777777" w:rsidR="00B02A81" w:rsidRPr="00EC1847" w:rsidRDefault="00B02A81" w:rsidP="00DC5496">
      <w:pPr>
        <w:jc w:val="both"/>
        <w:rPr>
          <w:rFonts w:ascii="Apex Sans Book" w:hAnsi="Apex Sans Book" w:cs="Arial"/>
          <w:sz w:val="20"/>
          <w:szCs w:val="20"/>
        </w:rPr>
      </w:pPr>
    </w:p>
    <w:p w14:paraId="20FE542A" w14:textId="77777777" w:rsidR="00B02A81" w:rsidRPr="00EC1847" w:rsidRDefault="00B02A81" w:rsidP="00DC5496">
      <w:pPr>
        <w:tabs>
          <w:tab w:val="left" w:pos="284"/>
          <w:tab w:val="left" w:pos="2835"/>
          <w:tab w:val="left" w:pos="5103"/>
        </w:tabs>
        <w:jc w:val="both"/>
        <w:rPr>
          <w:rFonts w:ascii="Apex Sans Medium" w:hAnsi="Apex Sans Medium" w:cs="Arial"/>
          <w:sz w:val="20"/>
          <w:szCs w:val="20"/>
        </w:rPr>
      </w:pPr>
      <w:r w:rsidRPr="00EC1847">
        <w:rPr>
          <w:rFonts w:ascii="Apex Sans Medium" w:hAnsi="Apex Sans Medium" w:cs="Arial"/>
          <w:sz w:val="20"/>
          <w:szCs w:val="20"/>
        </w:rPr>
        <w:t>Arbeitsprogramm/Zeitplanung</w:t>
      </w:r>
    </w:p>
    <w:p w14:paraId="57EF8F3F" w14:textId="77777777" w:rsidR="00B02A81" w:rsidRPr="00EC1847" w:rsidRDefault="00B02A81" w:rsidP="00DC5496">
      <w:pPr>
        <w:jc w:val="both"/>
        <w:rPr>
          <w:rFonts w:ascii="Apex Sans Book" w:hAnsi="Apex Sans Book" w:cs="Arial"/>
          <w:sz w:val="20"/>
          <w:szCs w:val="20"/>
        </w:rPr>
      </w:pPr>
      <w:r w:rsidRPr="00EC1847">
        <w:rPr>
          <w:rFonts w:ascii="Apex Sans Book" w:hAnsi="Apex Sans Book" w:cs="Arial"/>
          <w:sz w:val="20"/>
          <w:szCs w:val="20"/>
        </w:rPr>
        <w:t xml:space="preserve">Detaillierte </w:t>
      </w:r>
      <w:r w:rsidR="00DE4513" w:rsidRPr="00EC1847">
        <w:rPr>
          <w:rFonts w:ascii="Apex Sans Book" w:hAnsi="Apex Sans Book" w:cs="Arial"/>
          <w:sz w:val="20"/>
          <w:szCs w:val="20"/>
        </w:rPr>
        <w:t xml:space="preserve">inhaltliche und zeitliche </w:t>
      </w:r>
      <w:r w:rsidRPr="00EC1847">
        <w:rPr>
          <w:rFonts w:ascii="Apex Sans Book" w:hAnsi="Apex Sans Book" w:cs="Arial"/>
          <w:sz w:val="20"/>
          <w:szCs w:val="20"/>
        </w:rPr>
        <w:t xml:space="preserve">Angaben </w:t>
      </w:r>
      <w:r w:rsidR="00DE4513" w:rsidRPr="00EC1847">
        <w:rPr>
          <w:rFonts w:ascii="Apex Sans Book" w:hAnsi="Apex Sans Book" w:cs="Arial"/>
          <w:sz w:val="20"/>
          <w:szCs w:val="20"/>
        </w:rPr>
        <w:t xml:space="preserve">zum </w:t>
      </w:r>
      <w:r w:rsidRPr="00EC1847">
        <w:rPr>
          <w:rFonts w:ascii="Apex Sans Book" w:hAnsi="Apex Sans Book" w:cs="Arial"/>
          <w:sz w:val="20"/>
          <w:szCs w:val="20"/>
        </w:rPr>
        <w:t>geplante</w:t>
      </w:r>
      <w:r w:rsidR="00DE4513" w:rsidRPr="00EC1847">
        <w:rPr>
          <w:rFonts w:ascii="Apex Sans Book" w:hAnsi="Apex Sans Book" w:cs="Arial"/>
          <w:sz w:val="20"/>
          <w:szCs w:val="20"/>
        </w:rPr>
        <w:t>n</w:t>
      </w:r>
      <w:r w:rsidRPr="00EC1847">
        <w:rPr>
          <w:rFonts w:ascii="Apex Sans Book" w:hAnsi="Apex Sans Book" w:cs="Arial"/>
          <w:sz w:val="20"/>
          <w:szCs w:val="20"/>
        </w:rPr>
        <w:t xml:space="preserve"> Vorhaben (Arbeitsschritte, Meilensteine) während des Erstellungszeitraumes der Dissertation (bei experimentellen Vorhaben: Versuchsplan), idealerweise tabellarisch bzw. als Balkenplan.</w:t>
      </w:r>
    </w:p>
    <w:p w14:paraId="1C574260" w14:textId="77777777" w:rsidR="00B02A81" w:rsidRPr="00EC1847" w:rsidRDefault="00B02A81" w:rsidP="00DC5496">
      <w:pPr>
        <w:jc w:val="both"/>
        <w:rPr>
          <w:rFonts w:ascii="Apex Sans Book" w:hAnsi="Apex Sans Book" w:cs="Arial"/>
          <w:sz w:val="20"/>
          <w:szCs w:val="20"/>
        </w:rPr>
      </w:pPr>
      <w:r w:rsidRPr="00EC1847">
        <w:rPr>
          <w:rFonts w:ascii="Apex Sans Book" w:hAnsi="Apex Sans Book" w:cs="Arial"/>
          <w:sz w:val="20"/>
          <w:szCs w:val="20"/>
        </w:rPr>
        <w:t xml:space="preserve">Darstellung der Methoden, die bei der Durchführung des Vorhabens angewandt werden sollen: </w:t>
      </w:r>
      <w:r w:rsidR="00DE4513" w:rsidRPr="00EC1847">
        <w:rPr>
          <w:rFonts w:ascii="Apex Sans Book" w:hAnsi="Apex Sans Book" w:cs="Arial"/>
          <w:sz w:val="20"/>
          <w:szCs w:val="20"/>
        </w:rPr>
        <w:t>W</w:t>
      </w:r>
      <w:r w:rsidRPr="00EC1847">
        <w:rPr>
          <w:rFonts w:ascii="Apex Sans Book" w:hAnsi="Apex Sans Book" w:cs="Arial"/>
          <w:sz w:val="20"/>
          <w:szCs w:val="20"/>
        </w:rPr>
        <w:t>elche Methoden stehen bereits zur Verfügung, welche sind zu entwickeln, welche Hilfe muss außerhalb der eigenen Arbeitsgruppe/des eigenen Faches in Anspruch genommen werden?</w:t>
      </w:r>
    </w:p>
    <w:p w14:paraId="5A9A1239" w14:textId="77777777" w:rsidR="00B02A81" w:rsidRPr="00EC1847" w:rsidRDefault="00B02A81" w:rsidP="00DC5496">
      <w:pPr>
        <w:jc w:val="both"/>
        <w:rPr>
          <w:rFonts w:ascii="Apex Sans Book" w:hAnsi="Apex Sans Book" w:cs="Arial"/>
          <w:sz w:val="20"/>
          <w:szCs w:val="20"/>
        </w:rPr>
      </w:pPr>
    </w:p>
    <w:p w14:paraId="63B9FB22" w14:textId="77777777" w:rsidR="00B02A81" w:rsidRPr="00EC1847" w:rsidRDefault="00B02A81" w:rsidP="00DC5496">
      <w:pPr>
        <w:tabs>
          <w:tab w:val="left" w:pos="284"/>
          <w:tab w:val="left" w:pos="2835"/>
          <w:tab w:val="left" w:pos="5103"/>
        </w:tabs>
        <w:jc w:val="both"/>
        <w:rPr>
          <w:rFonts w:ascii="Apex Sans Medium" w:hAnsi="Apex Sans Medium" w:cs="Arial"/>
          <w:sz w:val="20"/>
          <w:szCs w:val="20"/>
        </w:rPr>
      </w:pPr>
      <w:r w:rsidRPr="00EC1847">
        <w:rPr>
          <w:rFonts w:ascii="Apex Sans Medium" w:hAnsi="Apex Sans Medium" w:cs="Arial"/>
          <w:sz w:val="20"/>
          <w:szCs w:val="20"/>
        </w:rPr>
        <w:t>Zusammenarbeit mit anderen Wissenschaftler</w:t>
      </w:r>
      <w:r w:rsidR="00DE4513" w:rsidRPr="00EC1847">
        <w:rPr>
          <w:rFonts w:ascii="Apex Sans Medium" w:hAnsi="Apex Sans Medium" w:cs="Arial"/>
          <w:sz w:val="20"/>
          <w:szCs w:val="20"/>
        </w:rPr>
        <w:t>*</w:t>
      </w:r>
      <w:r w:rsidRPr="00EC1847">
        <w:rPr>
          <w:rFonts w:ascii="Apex Sans Medium" w:hAnsi="Apex Sans Medium" w:cs="Arial"/>
          <w:sz w:val="20"/>
          <w:szCs w:val="20"/>
        </w:rPr>
        <w:t>innen</w:t>
      </w:r>
    </w:p>
    <w:p w14:paraId="70E42CCD" w14:textId="77777777" w:rsidR="00B02A81" w:rsidRPr="00EC1847" w:rsidRDefault="00B02A81" w:rsidP="00DC5496">
      <w:pPr>
        <w:jc w:val="both"/>
        <w:rPr>
          <w:rFonts w:ascii="Apex Sans Book" w:hAnsi="Apex Sans Book" w:cs="Arial"/>
          <w:sz w:val="20"/>
          <w:szCs w:val="20"/>
        </w:rPr>
      </w:pPr>
      <w:r w:rsidRPr="00EC1847">
        <w:rPr>
          <w:rFonts w:ascii="Apex Sans Book" w:hAnsi="Apex Sans Book" w:cs="Arial"/>
          <w:sz w:val="20"/>
          <w:szCs w:val="20"/>
        </w:rPr>
        <w:t xml:space="preserve">Hier </w:t>
      </w:r>
      <w:r w:rsidR="00843AA0">
        <w:rPr>
          <w:rFonts w:ascii="Apex Sans Book" w:hAnsi="Apex Sans Book" w:cs="Arial"/>
          <w:sz w:val="20"/>
          <w:szCs w:val="20"/>
        </w:rPr>
        <w:t xml:space="preserve">können </w:t>
      </w:r>
      <w:r w:rsidRPr="00EC1847">
        <w:rPr>
          <w:rFonts w:ascii="Apex Sans Book" w:hAnsi="Apex Sans Book" w:cs="Arial"/>
          <w:sz w:val="20"/>
          <w:szCs w:val="20"/>
        </w:rPr>
        <w:t>diejenigen Wissenschaftler</w:t>
      </w:r>
      <w:r w:rsidR="00DE4513" w:rsidRPr="00EC1847">
        <w:rPr>
          <w:rFonts w:ascii="Apex Sans Book" w:hAnsi="Apex Sans Book" w:cs="Arial"/>
          <w:sz w:val="20"/>
          <w:szCs w:val="20"/>
        </w:rPr>
        <w:t>*</w:t>
      </w:r>
      <w:r w:rsidRPr="00EC1847">
        <w:rPr>
          <w:rFonts w:ascii="Apex Sans Book" w:hAnsi="Apex Sans Book" w:cs="Arial"/>
          <w:sz w:val="20"/>
          <w:szCs w:val="20"/>
        </w:rPr>
        <w:t xml:space="preserve">innen über </w:t>
      </w:r>
      <w:r w:rsidR="00DE4513" w:rsidRPr="00EC1847">
        <w:rPr>
          <w:rFonts w:ascii="Apex Sans Book" w:hAnsi="Apex Sans Book" w:cs="Arial"/>
          <w:sz w:val="20"/>
          <w:szCs w:val="20"/>
        </w:rPr>
        <w:t>den/</w:t>
      </w:r>
      <w:r w:rsidRPr="00EC1847">
        <w:rPr>
          <w:rFonts w:ascii="Apex Sans Book" w:hAnsi="Apex Sans Book" w:cs="Arial"/>
          <w:sz w:val="20"/>
          <w:szCs w:val="20"/>
        </w:rPr>
        <w:t>die Betreuer</w:t>
      </w:r>
      <w:r w:rsidR="00DE4513" w:rsidRPr="00EC1847">
        <w:rPr>
          <w:rFonts w:ascii="Apex Sans Book" w:hAnsi="Apex Sans Book" w:cs="Arial"/>
          <w:sz w:val="20"/>
          <w:szCs w:val="20"/>
        </w:rPr>
        <w:t>*</w:t>
      </w:r>
      <w:r w:rsidRPr="00EC1847">
        <w:rPr>
          <w:rFonts w:ascii="Apex Sans Book" w:hAnsi="Apex Sans Book" w:cs="Arial"/>
          <w:sz w:val="20"/>
          <w:szCs w:val="20"/>
        </w:rPr>
        <w:t>in hinaus ben</w:t>
      </w:r>
      <w:r w:rsidR="00843AA0">
        <w:rPr>
          <w:rFonts w:ascii="Apex Sans Book" w:hAnsi="Apex Sans Book" w:cs="Arial"/>
          <w:sz w:val="20"/>
          <w:szCs w:val="20"/>
        </w:rPr>
        <w:t>a</w:t>
      </w:r>
      <w:r w:rsidRPr="00EC1847">
        <w:rPr>
          <w:rFonts w:ascii="Apex Sans Book" w:hAnsi="Apex Sans Book" w:cs="Arial"/>
          <w:sz w:val="20"/>
          <w:szCs w:val="20"/>
        </w:rPr>
        <w:t>nn</w:t>
      </w:r>
      <w:r w:rsidR="00843AA0">
        <w:rPr>
          <w:rFonts w:ascii="Apex Sans Book" w:hAnsi="Apex Sans Book" w:cs="Arial"/>
          <w:sz w:val="20"/>
          <w:szCs w:val="20"/>
        </w:rPr>
        <w:t>t werden</w:t>
      </w:r>
      <w:r w:rsidRPr="00EC1847">
        <w:rPr>
          <w:rFonts w:ascii="Apex Sans Book" w:hAnsi="Apex Sans Book" w:cs="Arial"/>
          <w:sz w:val="20"/>
          <w:szCs w:val="20"/>
        </w:rPr>
        <w:t>, mit denen zusammengearbeitet wird oder mit denen Kontakte zur Koordination der Arbei</w:t>
      </w:r>
      <w:r w:rsidR="00DE4513" w:rsidRPr="00EC1847">
        <w:rPr>
          <w:rFonts w:ascii="Apex Sans Book" w:hAnsi="Apex Sans Book" w:cs="Arial"/>
          <w:sz w:val="20"/>
          <w:szCs w:val="20"/>
        </w:rPr>
        <w:t>ten bestehen oder geplant sind.</w:t>
      </w:r>
    </w:p>
    <w:p w14:paraId="7C97B26C" w14:textId="77777777" w:rsidR="00BB103D" w:rsidRPr="00EC1847" w:rsidRDefault="00BB103D" w:rsidP="00DC5496">
      <w:pPr>
        <w:jc w:val="both"/>
        <w:rPr>
          <w:rFonts w:ascii="Apex Sans Book" w:hAnsi="Apex Sans Book" w:cs="Arial"/>
          <w:sz w:val="20"/>
          <w:szCs w:val="20"/>
        </w:rPr>
      </w:pPr>
    </w:p>
    <w:p w14:paraId="62A4E679" w14:textId="2385AFFD" w:rsidR="00FF739C" w:rsidRPr="00EC1847" w:rsidRDefault="00BB103D" w:rsidP="00DC5496">
      <w:pPr>
        <w:tabs>
          <w:tab w:val="left" w:pos="284"/>
          <w:tab w:val="left" w:pos="2835"/>
          <w:tab w:val="left" w:pos="5103"/>
        </w:tabs>
        <w:jc w:val="both"/>
        <w:rPr>
          <w:rFonts w:ascii="Apex Sans Medium" w:hAnsi="Apex Sans Medium" w:cs="Arial"/>
          <w:sz w:val="20"/>
          <w:szCs w:val="20"/>
        </w:rPr>
      </w:pPr>
      <w:r w:rsidRPr="00EC1847">
        <w:rPr>
          <w:rFonts w:ascii="Apex Sans Medium" w:hAnsi="Apex Sans Medium" w:cs="Arial"/>
          <w:sz w:val="20"/>
          <w:szCs w:val="20"/>
        </w:rPr>
        <w:t>Das Exposé</w:t>
      </w:r>
      <w:r w:rsidR="00DE4513" w:rsidRPr="00EC1847">
        <w:rPr>
          <w:rFonts w:ascii="Apex Sans Medium" w:hAnsi="Apex Sans Medium" w:cs="Arial"/>
          <w:sz w:val="20"/>
          <w:szCs w:val="20"/>
        </w:rPr>
        <w:t xml:space="preserve"> sollte einen Umfang von maximal fünf Seiten haben und i</w:t>
      </w:r>
      <w:r w:rsidRPr="00EC1847">
        <w:rPr>
          <w:rFonts w:ascii="Apex Sans Medium" w:hAnsi="Apex Sans Medium" w:cs="Arial"/>
          <w:sz w:val="20"/>
          <w:szCs w:val="20"/>
        </w:rPr>
        <w:t xml:space="preserve">st von </w:t>
      </w:r>
      <w:r w:rsidR="008B7A7E">
        <w:rPr>
          <w:rFonts w:ascii="Apex Sans Medium" w:hAnsi="Apex Sans Medium" w:cs="Arial"/>
          <w:sz w:val="20"/>
          <w:szCs w:val="20"/>
        </w:rPr>
        <w:t xml:space="preserve">den Beteiligten </w:t>
      </w:r>
      <w:r w:rsidRPr="00EC1847">
        <w:rPr>
          <w:rFonts w:ascii="Apex Sans Medium" w:hAnsi="Apex Sans Medium" w:cs="Arial"/>
          <w:sz w:val="20"/>
          <w:szCs w:val="20"/>
        </w:rPr>
        <w:t>eigenhändig zu unterschreiben.</w:t>
      </w:r>
    </w:p>
    <w:sectPr w:rsidR="00FF739C" w:rsidRPr="00EC1847">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45764" w14:textId="77777777" w:rsidR="00226289" w:rsidRDefault="00226289">
      <w:r>
        <w:separator/>
      </w:r>
    </w:p>
  </w:endnote>
  <w:endnote w:type="continuationSeparator" w:id="0">
    <w:p w14:paraId="02B13549" w14:textId="77777777" w:rsidR="00226289" w:rsidRDefault="0022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ex Sans Bold">
    <w:altName w:val="Apex Sans Bold"/>
    <w:panose1 w:val="02010600040501010103"/>
    <w:charset w:val="EE"/>
    <w:family w:val="modern"/>
    <w:notTrueType/>
    <w:pitch w:val="variable"/>
    <w:sig w:usb0="800000AF" w:usb1="4000204A" w:usb2="00000000" w:usb3="00000000" w:csb0="0000008B" w:csb1="00000000"/>
  </w:font>
  <w:font w:name="Apex Sans Book">
    <w:altName w:val="Apex Sans Book"/>
    <w:panose1 w:val="02010600040501010103"/>
    <w:charset w:val="EE"/>
    <w:family w:val="modern"/>
    <w:notTrueType/>
    <w:pitch w:val="variable"/>
    <w:sig w:usb0="800000AF" w:usb1="4000204A" w:usb2="00000000" w:usb3="00000000" w:csb0="0000008B" w:csb1="00000000"/>
  </w:font>
  <w:font w:name="Apex Sans Medium">
    <w:panose1 w:val="02010600040501010103"/>
    <w:charset w:val="EE"/>
    <w:family w:val="modern"/>
    <w:notTrueType/>
    <w:pitch w:val="variable"/>
    <w:sig w:usb0="800000AF" w:usb1="4000204A" w:usb2="00000000" w:usb3="00000000" w:csb0="0000008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2B67E" w14:textId="668C1657" w:rsidR="00AE5E40" w:rsidRPr="008A502A" w:rsidRDefault="00AE5E40" w:rsidP="008A502A">
    <w:pPr>
      <w:pStyle w:val="Fuzeile"/>
      <w:jc w:val="center"/>
      <w:rPr>
        <w:rFonts w:ascii="Arial" w:hAnsi="Arial" w:cs="Arial"/>
        <w:sz w:val="16"/>
      </w:rPr>
    </w:pPr>
    <w:r w:rsidRPr="008A502A">
      <w:rPr>
        <w:rFonts w:ascii="Apex Sans Book" w:hAnsi="Apex Sans Book" w:cs="Arial"/>
        <w:sz w:val="16"/>
      </w:rPr>
      <w:t xml:space="preserve">Antrag auf Zulassung zur Promotion an der </w:t>
    </w:r>
    <w:r w:rsidR="00335233">
      <w:rPr>
        <w:rFonts w:ascii="Apex Sans Book" w:hAnsi="Apex Sans Book" w:cs="Arial"/>
        <w:sz w:val="16"/>
      </w:rPr>
      <w:t xml:space="preserve">Fakultät I der </w:t>
    </w:r>
    <w:r w:rsidRPr="008A502A">
      <w:rPr>
        <w:rFonts w:ascii="Apex Sans Book" w:hAnsi="Apex Sans Book" w:cs="Arial"/>
        <w:sz w:val="16"/>
      </w:rPr>
      <w:t>Universität Vechta</w:t>
    </w:r>
    <w:r w:rsidRPr="008A502A">
      <w:rPr>
        <w:rFonts w:ascii="Apex Sans Book" w:hAnsi="Apex Sans Book" w:cs="Arial"/>
        <w:sz w:val="16"/>
      </w:rPr>
      <w:br/>
    </w:r>
    <w:r>
      <w:rPr>
        <w:rFonts w:ascii="Apex Sans Book" w:hAnsi="Apex Sans Book" w:cs="Arial"/>
        <w:sz w:val="16"/>
      </w:rPr>
      <w:t>Seite</w:t>
    </w:r>
    <w:r w:rsidRPr="008A502A">
      <w:rPr>
        <w:rFonts w:ascii="Apex Sans Book" w:hAnsi="Apex Sans Book" w:cs="Arial"/>
        <w:sz w:val="16"/>
      </w:rPr>
      <w:t xml:space="preserve"> </w:t>
    </w:r>
    <w:r w:rsidRPr="00B12080">
      <w:rPr>
        <w:rFonts w:ascii="Apex Sans Book" w:hAnsi="Apex Sans Book" w:cs="Arial"/>
        <w:sz w:val="16"/>
      </w:rPr>
      <w:fldChar w:fldCharType="begin"/>
    </w:r>
    <w:r w:rsidRPr="008A502A">
      <w:rPr>
        <w:rFonts w:ascii="Apex Sans Book" w:hAnsi="Apex Sans Book" w:cs="Arial"/>
        <w:sz w:val="16"/>
      </w:rPr>
      <w:instrText xml:space="preserve"> PAGE </w:instrText>
    </w:r>
    <w:r w:rsidRPr="00B12080">
      <w:rPr>
        <w:rFonts w:ascii="Apex Sans Book" w:hAnsi="Apex Sans Book" w:cs="Arial"/>
        <w:sz w:val="16"/>
      </w:rPr>
      <w:fldChar w:fldCharType="separate"/>
    </w:r>
    <w:r w:rsidR="00584D94">
      <w:rPr>
        <w:rFonts w:ascii="Apex Sans Book" w:hAnsi="Apex Sans Book" w:cs="Arial"/>
        <w:noProof/>
        <w:sz w:val="16"/>
      </w:rPr>
      <w:t>2</w:t>
    </w:r>
    <w:r w:rsidRPr="00B12080">
      <w:rPr>
        <w:rFonts w:ascii="Apex Sans Book" w:hAnsi="Apex Sans Book" w:cs="Arial"/>
        <w:sz w:val="16"/>
      </w:rPr>
      <w:fldChar w:fldCharType="end"/>
    </w:r>
    <w:r w:rsidRPr="008A502A">
      <w:rPr>
        <w:rFonts w:ascii="Apex Sans Book" w:hAnsi="Apex Sans Book" w:cs="Arial"/>
        <w:sz w:val="16"/>
      </w:rPr>
      <w:t xml:space="preserve"> </w:t>
    </w:r>
    <w:r>
      <w:rPr>
        <w:rFonts w:ascii="Apex Sans Book" w:hAnsi="Apex Sans Book" w:cs="Arial"/>
        <w:sz w:val="16"/>
      </w:rPr>
      <w:t>von</w:t>
    </w:r>
    <w:r w:rsidRPr="008A502A">
      <w:rPr>
        <w:rFonts w:ascii="Apex Sans Book" w:hAnsi="Apex Sans Book" w:cs="Arial"/>
        <w:sz w:val="16"/>
      </w:rPr>
      <w:t xml:space="preserve"> </w:t>
    </w:r>
    <w:r w:rsidRPr="00B12080">
      <w:rPr>
        <w:rFonts w:ascii="Apex Sans Book" w:hAnsi="Apex Sans Book" w:cs="Arial"/>
        <w:sz w:val="16"/>
      </w:rPr>
      <w:fldChar w:fldCharType="begin"/>
    </w:r>
    <w:r w:rsidRPr="008A502A">
      <w:rPr>
        <w:rFonts w:ascii="Apex Sans Book" w:hAnsi="Apex Sans Book" w:cs="Arial"/>
        <w:sz w:val="16"/>
      </w:rPr>
      <w:instrText xml:space="preserve"> NUMPAGES </w:instrText>
    </w:r>
    <w:r w:rsidRPr="00B12080">
      <w:rPr>
        <w:rFonts w:ascii="Apex Sans Book" w:hAnsi="Apex Sans Book" w:cs="Arial"/>
        <w:sz w:val="16"/>
      </w:rPr>
      <w:fldChar w:fldCharType="separate"/>
    </w:r>
    <w:r w:rsidR="00584D94">
      <w:rPr>
        <w:rFonts w:ascii="Apex Sans Book" w:hAnsi="Apex Sans Book" w:cs="Arial"/>
        <w:noProof/>
        <w:sz w:val="16"/>
      </w:rPr>
      <w:t>7</w:t>
    </w:r>
    <w:r w:rsidRPr="00B12080">
      <w:rPr>
        <w:rFonts w:ascii="Apex Sans Book" w:hAnsi="Apex Sans Book"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DF5E6" w14:textId="77777777" w:rsidR="00226289" w:rsidRDefault="00226289">
      <w:r>
        <w:separator/>
      </w:r>
    </w:p>
  </w:footnote>
  <w:footnote w:type="continuationSeparator" w:id="0">
    <w:p w14:paraId="300F04E3" w14:textId="77777777" w:rsidR="00226289" w:rsidRDefault="00226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96D85" w14:textId="4102DCB0" w:rsidR="00AE5E40" w:rsidRDefault="00AE5E40" w:rsidP="00B03C74">
    <w:pPr>
      <w:autoSpaceDE w:val="0"/>
      <w:autoSpaceDN w:val="0"/>
      <w:adjustRightInd w:val="0"/>
      <w:jc w:val="both"/>
    </w:pPr>
    <w:r>
      <w:rPr>
        <w:noProof/>
      </w:rPr>
      <w:drawing>
        <wp:inline distT="0" distB="0" distL="0" distR="0" wp14:anchorId="330C93BD" wp14:editId="048C7A1A">
          <wp:extent cx="1333500" cy="591046"/>
          <wp:effectExtent l="0" t="0" r="0" b="0"/>
          <wp:docPr id="2" name="Bild 2" descr="https://www.uni-vechta.de/fileadmin/user_upload/Marketing/Download-Center/Logos_print/Uni_Vec_lg_CMYK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ni-vechta.de/fileadmin/user_upload/Marketing/Download-Center/Logos_print/Uni_Vec_lg_CMYK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612" cy="595528"/>
                  </a:xfrm>
                  <a:prstGeom prst="rect">
                    <a:avLst/>
                  </a:prstGeom>
                  <a:noFill/>
                  <a:ln>
                    <a:noFill/>
                  </a:ln>
                </pic:spPr>
              </pic:pic>
            </a:graphicData>
          </a:graphic>
        </wp:inline>
      </w:drawing>
    </w:r>
    <w:r w:rsidR="0096097F">
      <w:tab/>
    </w:r>
  </w:p>
  <w:p w14:paraId="25D91A77" w14:textId="77777777" w:rsidR="0096097F" w:rsidRPr="00B03C74" w:rsidRDefault="0096097F" w:rsidP="00B03C74">
    <w:pPr>
      <w:autoSpaceDE w:val="0"/>
      <w:autoSpaceDN w:val="0"/>
      <w:adjustRightInd w:val="0"/>
      <w:jc w:val="both"/>
      <w:rPr>
        <w:rFonts w:ascii="Arial" w:hAnsi="Arial" w:cs="Arial"/>
        <w:b/>
        <w:i/>
        <w:iCs/>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2260E"/>
    <w:multiLevelType w:val="hybridMultilevel"/>
    <w:tmpl w:val="AEB4B6CE"/>
    <w:lvl w:ilvl="0" w:tplc="66EA954A">
      <w:start w:val="1"/>
      <w:numFmt w:val="bullet"/>
      <w:lvlText w:val=""/>
      <w:lvlJc w:val="left"/>
      <w:pPr>
        <w:tabs>
          <w:tab w:val="num" w:pos="1425"/>
        </w:tabs>
        <w:ind w:left="1425" w:hanging="360"/>
      </w:pPr>
      <w:rPr>
        <w:rFonts w:ascii="Symbol" w:hAnsi="Symbol" w:hint="default"/>
        <w:color w:val="auto"/>
        <w:u w:color="FF9900"/>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 w15:restartNumberingAfterBreak="0">
    <w:nsid w:val="46E201B5"/>
    <w:multiLevelType w:val="hybridMultilevel"/>
    <w:tmpl w:val="6DF4B4D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4CD01E1"/>
    <w:multiLevelType w:val="hybridMultilevel"/>
    <w:tmpl w:val="77E2AA8E"/>
    <w:lvl w:ilvl="0" w:tplc="2BB4042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BC"/>
    <w:rsid w:val="00002DA0"/>
    <w:rsid w:val="00015B46"/>
    <w:rsid w:val="00032626"/>
    <w:rsid w:val="000334A0"/>
    <w:rsid w:val="00033CBB"/>
    <w:rsid w:val="00042885"/>
    <w:rsid w:val="00042908"/>
    <w:rsid w:val="0004476F"/>
    <w:rsid w:val="00045E79"/>
    <w:rsid w:val="000713C5"/>
    <w:rsid w:val="00083E94"/>
    <w:rsid w:val="000A1764"/>
    <w:rsid w:val="000C2EA0"/>
    <w:rsid w:val="000E2C5C"/>
    <w:rsid w:val="000F2C39"/>
    <w:rsid w:val="000F6B3D"/>
    <w:rsid w:val="00112D49"/>
    <w:rsid w:val="001133FE"/>
    <w:rsid w:val="001175E6"/>
    <w:rsid w:val="0016522E"/>
    <w:rsid w:val="00174C4F"/>
    <w:rsid w:val="00177E55"/>
    <w:rsid w:val="00185C93"/>
    <w:rsid w:val="00186A32"/>
    <w:rsid w:val="00193D8B"/>
    <w:rsid w:val="001A54D1"/>
    <w:rsid w:val="001A6FE2"/>
    <w:rsid w:val="001B2DEA"/>
    <w:rsid w:val="001C6D0D"/>
    <w:rsid w:val="001D27CB"/>
    <w:rsid w:val="001E4C34"/>
    <w:rsid w:val="001F5DB4"/>
    <w:rsid w:val="00226289"/>
    <w:rsid w:val="00230FE4"/>
    <w:rsid w:val="002326BF"/>
    <w:rsid w:val="0025035E"/>
    <w:rsid w:val="002651E2"/>
    <w:rsid w:val="00267C0E"/>
    <w:rsid w:val="00280167"/>
    <w:rsid w:val="002C0789"/>
    <w:rsid w:val="002D25F5"/>
    <w:rsid w:val="002F2EAB"/>
    <w:rsid w:val="00307330"/>
    <w:rsid w:val="00311306"/>
    <w:rsid w:val="00317095"/>
    <w:rsid w:val="00335233"/>
    <w:rsid w:val="003365BB"/>
    <w:rsid w:val="0034357E"/>
    <w:rsid w:val="003734B1"/>
    <w:rsid w:val="00382322"/>
    <w:rsid w:val="0038343B"/>
    <w:rsid w:val="0039701D"/>
    <w:rsid w:val="003C11A7"/>
    <w:rsid w:val="003E6A93"/>
    <w:rsid w:val="003F5AF5"/>
    <w:rsid w:val="003F709F"/>
    <w:rsid w:val="00403210"/>
    <w:rsid w:val="00410A0F"/>
    <w:rsid w:val="004643FF"/>
    <w:rsid w:val="00475A79"/>
    <w:rsid w:val="00484A20"/>
    <w:rsid w:val="004C763A"/>
    <w:rsid w:val="004D17A0"/>
    <w:rsid w:val="004D3FC4"/>
    <w:rsid w:val="004E2EDC"/>
    <w:rsid w:val="004E6D50"/>
    <w:rsid w:val="004F5323"/>
    <w:rsid w:val="00505FD1"/>
    <w:rsid w:val="0052367C"/>
    <w:rsid w:val="005579C4"/>
    <w:rsid w:val="00557F8B"/>
    <w:rsid w:val="0057751D"/>
    <w:rsid w:val="00584D94"/>
    <w:rsid w:val="005A7213"/>
    <w:rsid w:val="005B05FE"/>
    <w:rsid w:val="005B316E"/>
    <w:rsid w:val="005C3E41"/>
    <w:rsid w:val="005D28D0"/>
    <w:rsid w:val="005E354D"/>
    <w:rsid w:val="005E6731"/>
    <w:rsid w:val="005E7BB2"/>
    <w:rsid w:val="005F3C29"/>
    <w:rsid w:val="005F465E"/>
    <w:rsid w:val="0060300F"/>
    <w:rsid w:val="00626A09"/>
    <w:rsid w:val="0063393B"/>
    <w:rsid w:val="0063538F"/>
    <w:rsid w:val="00651052"/>
    <w:rsid w:val="006513CF"/>
    <w:rsid w:val="006603A6"/>
    <w:rsid w:val="00662AA7"/>
    <w:rsid w:val="00677B98"/>
    <w:rsid w:val="00687971"/>
    <w:rsid w:val="00696DB4"/>
    <w:rsid w:val="006A676B"/>
    <w:rsid w:val="006C2DF6"/>
    <w:rsid w:val="006D4CC4"/>
    <w:rsid w:val="006D67F7"/>
    <w:rsid w:val="006E5FB7"/>
    <w:rsid w:val="007067A9"/>
    <w:rsid w:val="00707987"/>
    <w:rsid w:val="007216AF"/>
    <w:rsid w:val="00723899"/>
    <w:rsid w:val="0076621D"/>
    <w:rsid w:val="00780BA0"/>
    <w:rsid w:val="007954FF"/>
    <w:rsid w:val="007A2884"/>
    <w:rsid w:val="007D1118"/>
    <w:rsid w:val="00843AA0"/>
    <w:rsid w:val="00864289"/>
    <w:rsid w:val="0086584F"/>
    <w:rsid w:val="00877687"/>
    <w:rsid w:val="0088017C"/>
    <w:rsid w:val="008819C2"/>
    <w:rsid w:val="008A502A"/>
    <w:rsid w:val="008A6E05"/>
    <w:rsid w:val="008B5B46"/>
    <w:rsid w:val="008B7A7E"/>
    <w:rsid w:val="008C60E6"/>
    <w:rsid w:val="008E05B0"/>
    <w:rsid w:val="00903D8E"/>
    <w:rsid w:val="00905024"/>
    <w:rsid w:val="0091389B"/>
    <w:rsid w:val="00915C55"/>
    <w:rsid w:val="009232BE"/>
    <w:rsid w:val="00925FC3"/>
    <w:rsid w:val="009274E7"/>
    <w:rsid w:val="009317BC"/>
    <w:rsid w:val="00933288"/>
    <w:rsid w:val="0093516A"/>
    <w:rsid w:val="0096097F"/>
    <w:rsid w:val="00965A3A"/>
    <w:rsid w:val="0097434A"/>
    <w:rsid w:val="00994C88"/>
    <w:rsid w:val="009A24B9"/>
    <w:rsid w:val="009A26AE"/>
    <w:rsid w:val="009C04AF"/>
    <w:rsid w:val="009C5772"/>
    <w:rsid w:val="009D5137"/>
    <w:rsid w:val="009F1C47"/>
    <w:rsid w:val="00A52C33"/>
    <w:rsid w:val="00A5500A"/>
    <w:rsid w:val="00AA4D61"/>
    <w:rsid w:val="00AB3916"/>
    <w:rsid w:val="00AC10B5"/>
    <w:rsid w:val="00AC3064"/>
    <w:rsid w:val="00AD047D"/>
    <w:rsid w:val="00AD4A67"/>
    <w:rsid w:val="00AD544B"/>
    <w:rsid w:val="00AE434D"/>
    <w:rsid w:val="00AE5116"/>
    <w:rsid w:val="00AE5E40"/>
    <w:rsid w:val="00B02A81"/>
    <w:rsid w:val="00B03C74"/>
    <w:rsid w:val="00B21EB3"/>
    <w:rsid w:val="00B5616B"/>
    <w:rsid w:val="00B71BDE"/>
    <w:rsid w:val="00B82234"/>
    <w:rsid w:val="00B978F0"/>
    <w:rsid w:val="00BB103D"/>
    <w:rsid w:val="00BB27A3"/>
    <w:rsid w:val="00BC64AB"/>
    <w:rsid w:val="00BD44B2"/>
    <w:rsid w:val="00BF0202"/>
    <w:rsid w:val="00BF04D3"/>
    <w:rsid w:val="00BF26B5"/>
    <w:rsid w:val="00BF30A6"/>
    <w:rsid w:val="00C007BF"/>
    <w:rsid w:val="00C04B55"/>
    <w:rsid w:val="00C3488E"/>
    <w:rsid w:val="00C40926"/>
    <w:rsid w:val="00C431BE"/>
    <w:rsid w:val="00C70B12"/>
    <w:rsid w:val="00C71FD3"/>
    <w:rsid w:val="00C954EF"/>
    <w:rsid w:val="00CA5DCB"/>
    <w:rsid w:val="00CB6795"/>
    <w:rsid w:val="00CD747A"/>
    <w:rsid w:val="00CE0A9A"/>
    <w:rsid w:val="00CE5A7A"/>
    <w:rsid w:val="00CE7E37"/>
    <w:rsid w:val="00CF399A"/>
    <w:rsid w:val="00D00241"/>
    <w:rsid w:val="00D01ADE"/>
    <w:rsid w:val="00D17C2A"/>
    <w:rsid w:val="00D2092E"/>
    <w:rsid w:val="00D35D0B"/>
    <w:rsid w:val="00D55131"/>
    <w:rsid w:val="00D725C5"/>
    <w:rsid w:val="00D72D07"/>
    <w:rsid w:val="00D739EA"/>
    <w:rsid w:val="00D772CD"/>
    <w:rsid w:val="00D93FEA"/>
    <w:rsid w:val="00D948B2"/>
    <w:rsid w:val="00D959DB"/>
    <w:rsid w:val="00DC5496"/>
    <w:rsid w:val="00DD3B3B"/>
    <w:rsid w:val="00DE4513"/>
    <w:rsid w:val="00DF1951"/>
    <w:rsid w:val="00E018A0"/>
    <w:rsid w:val="00E257BA"/>
    <w:rsid w:val="00E310F6"/>
    <w:rsid w:val="00E316F3"/>
    <w:rsid w:val="00E73FD2"/>
    <w:rsid w:val="00E754A6"/>
    <w:rsid w:val="00E97C4B"/>
    <w:rsid w:val="00EB657B"/>
    <w:rsid w:val="00EC1847"/>
    <w:rsid w:val="00EE6EB3"/>
    <w:rsid w:val="00F20601"/>
    <w:rsid w:val="00F31FEF"/>
    <w:rsid w:val="00F35D7A"/>
    <w:rsid w:val="00F369A5"/>
    <w:rsid w:val="00F722DD"/>
    <w:rsid w:val="00F8645C"/>
    <w:rsid w:val="00F9247A"/>
    <w:rsid w:val="00F939C8"/>
    <w:rsid w:val="00FB7398"/>
    <w:rsid w:val="00FC04FF"/>
    <w:rsid w:val="00FD096D"/>
    <w:rsid w:val="00FF6F98"/>
    <w:rsid w:val="00FF73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4081C"/>
  <w15:docId w15:val="{7A193849-4A84-48D3-AE3C-10BD6AC6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rFonts w:ascii="Arial" w:hAnsi="Arial" w:cs="Arial"/>
      <w:b/>
      <w:bCs/>
      <w:sz w:val="22"/>
    </w:rPr>
  </w:style>
  <w:style w:type="character" w:styleId="Hyperlink">
    <w:name w:val="Hyperlink"/>
    <w:rPr>
      <w:color w:val="0000FF"/>
      <w:u w:val="single"/>
    </w:rPr>
  </w:style>
  <w:style w:type="table" w:styleId="Tabellenraster">
    <w:name w:val="Table Grid"/>
    <w:basedOn w:val="NormaleTabelle"/>
    <w:rsid w:val="00FF7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C3488E"/>
    <w:rPr>
      <w:rFonts w:ascii="Tahoma" w:hAnsi="Tahoma" w:cs="Tahoma"/>
      <w:sz w:val="16"/>
      <w:szCs w:val="16"/>
    </w:rPr>
  </w:style>
  <w:style w:type="character" w:customStyle="1" w:styleId="SprechblasentextZchn">
    <w:name w:val="Sprechblasentext Zchn"/>
    <w:basedOn w:val="Absatz-Standardschriftart"/>
    <w:link w:val="Sprechblasentext"/>
    <w:rsid w:val="00C3488E"/>
    <w:rPr>
      <w:rFonts w:ascii="Tahoma" w:hAnsi="Tahoma" w:cs="Tahoma"/>
      <w:sz w:val="16"/>
      <w:szCs w:val="16"/>
    </w:rPr>
  </w:style>
  <w:style w:type="character" w:customStyle="1" w:styleId="KopfzeileZchn">
    <w:name w:val="Kopfzeile Zchn"/>
    <w:basedOn w:val="Absatz-Standardschriftart"/>
    <w:link w:val="Kopfzeile"/>
    <w:rsid w:val="00BB27A3"/>
    <w:rPr>
      <w:sz w:val="24"/>
      <w:szCs w:val="24"/>
    </w:rPr>
  </w:style>
  <w:style w:type="character" w:styleId="Kommentarzeichen">
    <w:name w:val="annotation reference"/>
    <w:basedOn w:val="Absatz-Standardschriftart"/>
    <w:rsid w:val="00651052"/>
    <w:rPr>
      <w:sz w:val="16"/>
      <w:szCs w:val="16"/>
    </w:rPr>
  </w:style>
  <w:style w:type="paragraph" w:styleId="Kommentartext">
    <w:name w:val="annotation text"/>
    <w:basedOn w:val="Standard"/>
    <w:link w:val="KommentartextZchn"/>
    <w:rsid w:val="00651052"/>
    <w:rPr>
      <w:sz w:val="20"/>
      <w:szCs w:val="20"/>
    </w:rPr>
  </w:style>
  <w:style w:type="character" w:customStyle="1" w:styleId="KommentartextZchn">
    <w:name w:val="Kommentartext Zchn"/>
    <w:basedOn w:val="Absatz-Standardschriftart"/>
    <w:link w:val="Kommentartext"/>
    <w:rsid w:val="00651052"/>
  </w:style>
  <w:style w:type="paragraph" w:styleId="Kommentarthema">
    <w:name w:val="annotation subject"/>
    <w:basedOn w:val="Kommentartext"/>
    <w:next w:val="Kommentartext"/>
    <w:link w:val="KommentarthemaZchn"/>
    <w:rsid w:val="00651052"/>
    <w:rPr>
      <w:b/>
      <w:bCs/>
    </w:rPr>
  </w:style>
  <w:style w:type="character" w:customStyle="1" w:styleId="KommentarthemaZchn">
    <w:name w:val="Kommentarthema Zchn"/>
    <w:basedOn w:val="KommentartextZchn"/>
    <w:link w:val="Kommentarthema"/>
    <w:rsid w:val="00651052"/>
    <w:rPr>
      <w:b/>
      <w:bCs/>
    </w:rPr>
  </w:style>
  <w:style w:type="character" w:styleId="Platzhaltertext">
    <w:name w:val="Placeholder Text"/>
    <w:basedOn w:val="Absatz-Standardschriftart"/>
    <w:uiPriority w:val="99"/>
    <w:semiHidden/>
    <w:rsid w:val="009232BE"/>
    <w:rPr>
      <w:color w:val="808080"/>
    </w:rPr>
  </w:style>
  <w:style w:type="paragraph" w:styleId="Listenabsatz">
    <w:name w:val="List Paragraph"/>
    <w:basedOn w:val="Standard"/>
    <w:uiPriority w:val="34"/>
    <w:qFormat/>
    <w:rsid w:val="00AA4D61"/>
    <w:pPr>
      <w:ind w:left="720"/>
      <w:contextualSpacing/>
    </w:pPr>
  </w:style>
  <w:style w:type="paragraph" w:customStyle="1" w:styleId="Default">
    <w:name w:val="Default"/>
    <w:rsid w:val="007216AF"/>
    <w:pPr>
      <w:autoSpaceDE w:val="0"/>
      <w:autoSpaceDN w:val="0"/>
      <w:adjustRightInd w:val="0"/>
    </w:pPr>
    <w:rPr>
      <w:rFonts w:ascii="Apex Sans Bold" w:hAnsi="Apex Sans Bold" w:cs="Apex Sans Bold"/>
      <w:color w:val="000000"/>
      <w:sz w:val="24"/>
      <w:szCs w:val="24"/>
    </w:rPr>
  </w:style>
  <w:style w:type="character" w:customStyle="1" w:styleId="markedcontent">
    <w:name w:val="markedcontent"/>
    <w:basedOn w:val="Absatz-Standardschriftart"/>
    <w:rsid w:val="00795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41507">
      <w:bodyDiv w:val="1"/>
      <w:marLeft w:val="0"/>
      <w:marRight w:val="0"/>
      <w:marTop w:val="0"/>
      <w:marBottom w:val="0"/>
      <w:divBdr>
        <w:top w:val="none" w:sz="0" w:space="0" w:color="auto"/>
        <w:left w:val="none" w:sz="0" w:space="0" w:color="auto"/>
        <w:bottom w:val="none" w:sz="0" w:space="0" w:color="auto"/>
        <w:right w:val="none" w:sz="0" w:space="0" w:color="auto"/>
      </w:divBdr>
    </w:div>
    <w:div w:id="648900313">
      <w:bodyDiv w:val="1"/>
      <w:marLeft w:val="0"/>
      <w:marRight w:val="0"/>
      <w:marTop w:val="0"/>
      <w:marBottom w:val="0"/>
      <w:divBdr>
        <w:top w:val="none" w:sz="0" w:space="0" w:color="auto"/>
        <w:left w:val="none" w:sz="0" w:space="0" w:color="auto"/>
        <w:bottom w:val="none" w:sz="0" w:space="0" w:color="auto"/>
        <w:right w:val="none" w:sz="0" w:space="0" w:color="auto"/>
      </w:divBdr>
    </w:div>
    <w:div w:id="158055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HOFFME~1.PC0\LOKALE~1\Temp\Promotionsformular.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496ED094-0F4A-46C7-8A2F-7B6DDD579ACD}"/>
      </w:docPartPr>
      <w:docPartBody>
        <w:p w:rsidR="000F7CC6" w:rsidRDefault="00642E7D">
          <w:r w:rsidRPr="003D4190">
            <w:rPr>
              <w:rStyle w:val="Platzhaltertext"/>
            </w:rPr>
            <w:t>Klicken Sie hier, um Text einzugeben.</w:t>
          </w:r>
        </w:p>
      </w:docPartBody>
    </w:docPart>
    <w:docPart>
      <w:docPartPr>
        <w:name w:val="2C983AC679AE497EB5B916A3F5380276"/>
        <w:category>
          <w:name w:val="Allgemein"/>
          <w:gallery w:val="placeholder"/>
        </w:category>
        <w:types>
          <w:type w:val="bbPlcHdr"/>
        </w:types>
        <w:behaviors>
          <w:behavior w:val="content"/>
        </w:behaviors>
        <w:guid w:val="{05A6F78E-05DA-48EB-B029-DA5E398955CE}"/>
      </w:docPartPr>
      <w:docPartBody>
        <w:p w:rsidR="000F32DF" w:rsidRDefault="000F7CC6" w:rsidP="000F7CC6">
          <w:pPr>
            <w:pStyle w:val="2C983AC679AE497EB5B916A3F5380276"/>
          </w:pPr>
          <w:r w:rsidRPr="003D4190">
            <w:rPr>
              <w:rStyle w:val="Platzhaltertext"/>
            </w:rPr>
            <w:t>Klicken Sie hier, um Text einzugeben.</w:t>
          </w:r>
        </w:p>
      </w:docPartBody>
    </w:docPart>
    <w:docPart>
      <w:docPartPr>
        <w:name w:val="9D1DD45C9F6D4626ADEA8F3D1AF6CE26"/>
        <w:category>
          <w:name w:val="Allgemein"/>
          <w:gallery w:val="placeholder"/>
        </w:category>
        <w:types>
          <w:type w:val="bbPlcHdr"/>
        </w:types>
        <w:behaviors>
          <w:behavior w:val="content"/>
        </w:behaviors>
        <w:guid w:val="{9CD810B7-F4D0-471E-9963-A09A245950DB}"/>
      </w:docPartPr>
      <w:docPartBody>
        <w:p w:rsidR="000F32DF" w:rsidRDefault="000F7CC6" w:rsidP="000F7CC6">
          <w:pPr>
            <w:pStyle w:val="9D1DD45C9F6D4626ADEA8F3D1AF6CE26"/>
          </w:pPr>
          <w:r w:rsidRPr="003D4190">
            <w:rPr>
              <w:rStyle w:val="Platzhaltertext"/>
            </w:rPr>
            <w:t>Klicken Sie hier, um Text einzugeben.</w:t>
          </w:r>
        </w:p>
      </w:docPartBody>
    </w:docPart>
    <w:docPart>
      <w:docPartPr>
        <w:name w:val="04653AA95D88436AB234C4D94AAC7288"/>
        <w:category>
          <w:name w:val="Allgemein"/>
          <w:gallery w:val="placeholder"/>
        </w:category>
        <w:types>
          <w:type w:val="bbPlcHdr"/>
        </w:types>
        <w:behaviors>
          <w:behavior w:val="content"/>
        </w:behaviors>
        <w:guid w:val="{65787AEB-E4E9-4840-A08D-AADE3B2D02E7}"/>
      </w:docPartPr>
      <w:docPartBody>
        <w:p w:rsidR="0028369B" w:rsidRDefault="00BC2223" w:rsidP="00BC2223">
          <w:pPr>
            <w:pStyle w:val="04653AA95D88436AB234C4D94AAC7288"/>
          </w:pPr>
          <w:r w:rsidRPr="003D4190">
            <w:rPr>
              <w:rStyle w:val="Platzhaltertext"/>
            </w:rPr>
            <w:t>Klicken Sie hier, um Text einzugeben.</w:t>
          </w:r>
        </w:p>
      </w:docPartBody>
    </w:docPart>
    <w:docPart>
      <w:docPartPr>
        <w:name w:val="E29566E22ED3492ABDF56E50458F89D9"/>
        <w:category>
          <w:name w:val="Allgemein"/>
          <w:gallery w:val="placeholder"/>
        </w:category>
        <w:types>
          <w:type w:val="bbPlcHdr"/>
        </w:types>
        <w:behaviors>
          <w:behavior w:val="content"/>
        </w:behaviors>
        <w:guid w:val="{D2E8DEF0-B458-4390-96AA-7AFD5EFDCCCB}"/>
      </w:docPartPr>
      <w:docPartBody>
        <w:p w:rsidR="0028369B" w:rsidRDefault="00BC2223" w:rsidP="00BC2223">
          <w:pPr>
            <w:pStyle w:val="E29566E22ED3492ABDF56E50458F89D9"/>
          </w:pPr>
          <w:r w:rsidRPr="003D419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ex Sans Bold">
    <w:altName w:val="Apex Sans Bold"/>
    <w:panose1 w:val="02010600040501010103"/>
    <w:charset w:val="EE"/>
    <w:family w:val="modern"/>
    <w:notTrueType/>
    <w:pitch w:val="variable"/>
    <w:sig w:usb0="800000AF" w:usb1="4000204A" w:usb2="00000000" w:usb3="00000000" w:csb0="0000008B" w:csb1="00000000"/>
  </w:font>
  <w:font w:name="Apex Sans Book">
    <w:altName w:val="Apex Sans Book"/>
    <w:panose1 w:val="02010600040501010103"/>
    <w:charset w:val="EE"/>
    <w:family w:val="modern"/>
    <w:notTrueType/>
    <w:pitch w:val="variable"/>
    <w:sig w:usb0="800000AF" w:usb1="4000204A" w:usb2="00000000" w:usb3="00000000" w:csb0="0000008B" w:csb1="00000000"/>
  </w:font>
  <w:font w:name="Apex Sans Medium">
    <w:panose1 w:val="02010600040501010103"/>
    <w:charset w:val="EE"/>
    <w:family w:val="modern"/>
    <w:notTrueType/>
    <w:pitch w:val="variable"/>
    <w:sig w:usb0="800000AF" w:usb1="4000204A" w:usb2="00000000" w:usb3="00000000" w:csb0="0000008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E7D"/>
    <w:rsid w:val="000F32DF"/>
    <w:rsid w:val="000F7CC6"/>
    <w:rsid w:val="001B5507"/>
    <w:rsid w:val="0026092F"/>
    <w:rsid w:val="0028369B"/>
    <w:rsid w:val="003533AA"/>
    <w:rsid w:val="004D5C4A"/>
    <w:rsid w:val="00556F94"/>
    <w:rsid w:val="00642E7D"/>
    <w:rsid w:val="00883A10"/>
    <w:rsid w:val="008902C5"/>
    <w:rsid w:val="0098275A"/>
    <w:rsid w:val="00A16DAD"/>
    <w:rsid w:val="00BC2223"/>
    <w:rsid w:val="00ED4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C2223"/>
    <w:rPr>
      <w:color w:val="808080"/>
    </w:rPr>
  </w:style>
  <w:style w:type="paragraph" w:customStyle="1" w:styleId="4AF42A3D8F4A4F238EE225899F9AC3ED">
    <w:name w:val="4AF42A3D8F4A4F238EE225899F9AC3ED"/>
    <w:rsid w:val="00642E7D"/>
  </w:style>
  <w:style w:type="paragraph" w:customStyle="1" w:styleId="CD362FB66A464B65865FB82D8242C627">
    <w:name w:val="CD362FB66A464B65865FB82D8242C627"/>
    <w:rsid w:val="000F7CC6"/>
  </w:style>
  <w:style w:type="paragraph" w:customStyle="1" w:styleId="74DFC83DFA134B7194B5AC1F909F0D0E">
    <w:name w:val="74DFC83DFA134B7194B5AC1F909F0D0E"/>
    <w:rsid w:val="000F7CC6"/>
  </w:style>
  <w:style w:type="paragraph" w:customStyle="1" w:styleId="B871A2EA3B194778BDAAD1D75EE5A98D">
    <w:name w:val="B871A2EA3B194778BDAAD1D75EE5A98D"/>
    <w:rsid w:val="000F7CC6"/>
  </w:style>
  <w:style w:type="paragraph" w:customStyle="1" w:styleId="6E3204EE69F9415890361FBBE0748EEF">
    <w:name w:val="6E3204EE69F9415890361FBBE0748EEF"/>
    <w:rsid w:val="000F7CC6"/>
  </w:style>
  <w:style w:type="paragraph" w:customStyle="1" w:styleId="CAC817A71446428F8F41EB4F42ECE582">
    <w:name w:val="CAC817A71446428F8F41EB4F42ECE582"/>
    <w:rsid w:val="000F7CC6"/>
  </w:style>
  <w:style w:type="paragraph" w:customStyle="1" w:styleId="B67872B592AC4A0AB3BC4F5C6FFACA4F">
    <w:name w:val="B67872B592AC4A0AB3BC4F5C6FFACA4F"/>
    <w:rsid w:val="000F7CC6"/>
  </w:style>
  <w:style w:type="paragraph" w:customStyle="1" w:styleId="E8CDBD2D05B841B295011B5C8E929AEA">
    <w:name w:val="E8CDBD2D05B841B295011B5C8E929AEA"/>
    <w:rsid w:val="000F7CC6"/>
  </w:style>
  <w:style w:type="paragraph" w:customStyle="1" w:styleId="48DD862AE7C548D888A1DDEDEDDBC262">
    <w:name w:val="48DD862AE7C548D888A1DDEDEDDBC262"/>
    <w:rsid w:val="000F7CC6"/>
  </w:style>
  <w:style w:type="paragraph" w:customStyle="1" w:styleId="23C6E812136E401FB6B3C5A319B369CA">
    <w:name w:val="23C6E812136E401FB6B3C5A319B369CA"/>
    <w:rsid w:val="000F7CC6"/>
  </w:style>
  <w:style w:type="paragraph" w:customStyle="1" w:styleId="2C983AC679AE497EB5B916A3F5380276">
    <w:name w:val="2C983AC679AE497EB5B916A3F5380276"/>
    <w:rsid w:val="000F7CC6"/>
  </w:style>
  <w:style w:type="paragraph" w:customStyle="1" w:styleId="9D1DD45C9F6D4626ADEA8F3D1AF6CE26">
    <w:name w:val="9D1DD45C9F6D4626ADEA8F3D1AF6CE26"/>
    <w:rsid w:val="000F7CC6"/>
  </w:style>
  <w:style w:type="paragraph" w:customStyle="1" w:styleId="02B2716940774963A434AA8E6FF0004D">
    <w:name w:val="02B2716940774963A434AA8E6FF0004D"/>
    <w:rsid w:val="000F7CC6"/>
  </w:style>
  <w:style w:type="paragraph" w:customStyle="1" w:styleId="C8624392FD5B4ADBA9D2CB6CAF3E0002">
    <w:name w:val="C8624392FD5B4ADBA9D2CB6CAF3E0002"/>
    <w:rsid w:val="000F7CC6"/>
  </w:style>
  <w:style w:type="paragraph" w:customStyle="1" w:styleId="51E95D5447E644B89DA6B8C537EC874D">
    <w:name w:val="51E95D5447E644B89DA6B8C537EC874D"/>
    <w:rsid w:val="000F7CC6"/>
  </w:style>
  <w:style w:type="paragraph" w:customStyle="1" w:styleId="04653AA95D88436AB234C4D94AAC7288">
    <w:name w:val="04653AA95D88436AB234C4D94AAC7288"/>
    <w:rsid w:val="00BC2223"/>
    <w:pPr>
      <w:spacing w:after="160" w:line="259" w:lineRule="auto"/>
    </w:pPr>
  </w:style>
  <w:style w:type="paragraph" w:customStyle="1" w:styleId="E29566E22ED3492ABDF56E50458F89D9">
    <w:name w:val="E29566E22ED3492ABDF56E50458F89D9"/>
    <w:rsid w:val="00BC222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1AFE-52F1-48E7-96D3-6BB20EFB4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Promotionsformular</Template>
  <TotalTime>0</TotalTime>
  <Pages>7</Pages>
  <Words>2103</Words>
  <Characters>13255</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Hochschule Vechta</vt:lpstr>
    </vt:vector>
  </TitlesOfParts>
  <Company/>
  <LinksUpToDate>false</LinksUpToDate>
  <CharactersWithSpaces>15328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Hochschule Vechta</dc:title>
  <dc:creator>mgelhaus</dc:creator>
  <cp:lastModifiedBy>mgelhaus</cp:lastModifiedBy>
  <cp:revision>13</cp:revision>
  <cp:lastPrinted>2017-11-21T10:12:00Z</cp:lastPrinted>
  <dcterms:created xsi:type="dcterms:W3CDTF">2022-12-01T12:49:00Z</dcterms:created>
  <dcterms:modified xsi:type="dcterms:W3CDTF">2023-04-20T07:45:00Z</dcterms:modified>
</cp:coreProperties>
</file>