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9C" w:rsidRPr="00EC1847" w:rsidRDefault="00FF739C">
      <w:pPr>
        <w:rPr>
          <w:rFonts w:ascii="Apex Sans Book" w:hAnsi="Apex Sans Book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CD50C7" w:rsidRPr="00EC1847" w:rsidTr="00CD50C7">
        <w:tc>
          <w:tcPr>
            <w:tcW w:w="4004" w:type="dxa"/>
            <w:shd w:val="clear" w:color="auto" w:fill="auto"/>
          </w:tcPr>
          <w:p w:rsidR="00CD50C7" w:rsidRPr="00EC1847" w:rsidRDefault="00CD50C7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r w:rsidRPr="00EC1847">
              <w:rPr>
                <w:rFonts w:ascii="Apex Sans Book" w:hAnsi="Apex Sans Book" w:cs="Arial"/>
                <w:sz w:val="20"/>
                <w:szCs w:val="20"/>
              </w:rPr>
              <w:t>Universität Vechta</w:t>
            </w:r>
          </w:p>
          <w:p w:rsidR="00CD50C7" w:rsidRPr="00EC1847" w:rsidRDefault="00CD50C7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r w:rsidRPr="00EC1847">
              <w:rPr>
                <w:rFonts w:ascii="Apex Sans Book" w:hAnsi="Apex Sans Book" w:cs="Arial"/>
                <w:sz w:val="20"/>
                <w:szCs w:val="20"/>
              </w:rPr>
              <w:t>Graduiertenzentrum</w:t>
            </w:r>
          </w:p>
          <w:p w:rsidR="00CD50C7" w:rsidRPr="00EC1847" w:rsidRDefault="00CD50C7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proofErr w:type="spellStart"/>
            <w:r w:rsidRPr="00EC1847">
              <w:rPr>
                <w:rFonts w:ascii="Apex Sans Book" w:hAnsi="Apex Sans Book" w:cs="Arial"/>
                <w:sz w:val="20"/>
                <w:szCs w:val="20"/>
              </w:rPr>
              <w:t>Driverstraße</w:t>
            </w:r>
            <w:proofErr w:type="spellEnd"/>
            <w:r w:rsidRPr="00EC1847">
              <w:rPr>
                <w:rFonts w:ascii="Apex Sans Book" w:hAnsi="Apex Sans Book" w:cs="Arial"/>
                <w:sz w:val="20"/>
                <w:szCs w:val="20"/>
              </w:rPr>
              <w:t xml:space="preserve"> 22</w:t>
            </w:r>
          </w:p>
          <w:p w:rsidR="00CD50C7" w:rsidRPr="00EC1847" w:rsidRDefault="00CD50C7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r w:rsidRPr="00EC1847">
              <w:rPr>
                <w:rFonts w:ascii="Apex Sans Book" w:hAnsi="Apex Sans Book" w:cs="Arial"/>
                <w:sz w:val="20"/>
                <w:szCs w:val="20"/>
              </w:rPr>
              <w:t>D-49377 Vechta</w:t>
            </w:r>
          </w:p>
        </w:tc>
      </w:tr>
    </w:tbl>
    <w:p w:rsidR="00EB657B" w:rsidRPr="00EC1847" w:rsidRDefault="00EB657B" w:rsidP="00EB657B">
      <w:pPr>
        <w:rPr>
          <w:rFonts w:ascii="Apex Sans Book" w:hAnsi="Apex Sans Book"/>
          <w:vanish/>
        </w:rPr>
      </w:pPr>
    </w:p>
    <w:p w:rsidR="00FF739C" w:rsidRPr="00EC1847" w:rsidRDefault="00FF739C">
      <w:pPr>
        <w:rPr>
          <w:rFonts w:ascii="Apex Sans Book" w:hAnsi="Apex Sans Book" w:cs="Arial"/>
          <w:sz w:val="20"/>
          <w:szCs w:val="20"/>
        </w:rPr>
      </w:pPr>
    </w:p>
    <w:p w:rsidR="00CD50C7" w:rsidRDefault="00CD50C7" w:rsidP="00CD50C7">
      <w:pPr>
        <w:rPr>
          <w:rFonts w:ascii="Apex Sans Medium" w:hAnsi="Apex Sans Medium" w:cs="Arial"/>
        </w:rPr>
      </w:pPr>
      <w:r w:rsidRPr="00CD50C7">
        <w:rPr>
          <w:rFonts w:ascii="Apex Sans Medium" w:hAnsi="Apex Sans Medium" w:cs="Arial"/>
        </w:rPr>
        <w:t>Persona</w:t>
      </w:r>
      <w:r>
        <w:rPr>
          <w:rFonts w:ascii="Apex Sans Medium" w:hAnsi="Apex Sans Medium" w:cs="Arial"/>
        </w:rPr>
        <w:t>lbo</w:t>
      </w:r>
      <w:bookmarkStart w:id="0" w:name="_GoBack"/>
      <w:bookmarkEnd w:id="0"/>
      <w:r>
        <w:rPr>
          <w:rFonts w:ascii="Apex Sans Medium" w:hAnsi="Apex Sans Medium" w:cs="Arial"/>
        </w:rPr>
        <w:t>gen zum Bezug von Stipendien</w:t>
      </w:r>
    </w:p>
    <w:p w:rsidR="004643FF" w:rsidRDefault="00CD50C7" w:rsidP="00CD50C7">
      <w:pPr>
        <w:rPr>
          <w:rFonts w:ascii="Apex Sans Medium" w:hAnsi="Apex Sans Medium" w:cs="Arial"/>
        </w:rPr>
      </w:pPr>
      <w:r w:rsidRPr="00CD50C7">
        <w:rPr>
          <w:rFonts w:ascii="Apex Sans Medium" w:hAnsi="Apex Sans Medium" w:cs="Arial"/>
        </w:rPr>
        <w:t>na</w:t>
      </w:r>
      <w:r>
        <w:rPr>
          <w:rFonts w:ascii="Apex Sans Medium" w:hAnsi="Apex Sans Medium" w:cs="Arial"/>
        </w:rPr>
        <w:t>ch der Graduiertenförderungsord</w:t>
      </w:r>
      <w:r w:rsidRPr="00CD50C7">
        <w:rPr>
          <w:rFonts w:ascii="Apex Sans Medium" w:hAnsi="Apex Sans Medium" w:cs="Arial"/>
        </w:rPr>
        <w:t>nung</w:t>
      </w:r>
      <w:r>
        <w:rPr>
          <w:rFonts w:ascii="Apex Sans Medium" w:hAnsi="Apex Sans Medium" w:cs="Arial"/>
        </w:rPr>
        <w:t xml:space="preserve"> (</w:t>
      </w:r>
      <w:proofErr w:type="spellStart"/>
      <w:r w:rsidRPr="00CD50C7">
        <w:rPr>
          <w:rFonts w:ascii="Apex Sans Medium" w:hAnsi="Apex Sans Medium" w:cs="Arial"/>
        </w:rPr>
        <w:t>GradFO</w:t>
      </w:r>
      <w:proofErr w:type="spellEnd"/>
      <w:r>
        <w:rPr>
          <w:rFonts w:ascii="Apex Sans Medium" w:hAnsi="Apex Sans Medium" w:cs="Arial"/>
        </w:rPr>
        <w:t>)</w:t>
      </w:r>
      <w:r w:rsidRPr="00CD50C7">
        <w:rPr>
          <w:rFonts w:ascii="Apex Sans Medium" w:hAnsi="Apex Sans Medium" w:cs="Arial"/>
        </w:rPr>
        <w:t xml:space="preserve"> der </w:t>
      </w:r>
      <w:r>
        <w:rPr>
          <w:rFonts w:ascii="Apex Sans Medium" w:hAnsi="Apex Sans Medium" w:cs="Arial"/>
        </w:rPr>
        <w:t xml:space="preserve">Universität </w:t>
      </w:r>
      <w:r w:rsidRPr="00CD50C7">
        <w:rPr>
          <w:rFonts w:ascii="Apex Sans Medium" w:hAnsi="Apex Sans Medium" w:cs="Arial"/>
        </w:rPr>
        <w:t>Vechta</w:t>
      </w:r>
    </w:p>
    <w:p w:rsidR="00D21EA7" w:rsidRDefault="00D21EA7" w:rsidP="00CD50C7">
      <w:pPr>
        <w:rPr>
          <w:rFonts w:ascii="Apex Sans Book" w:hAnsi="Apex Sans Book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D50C7" w:rsidP="00CD50C7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Name, Vorname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1000"/>
        </w:trPr>
        <w:tc>
          <w:tcPr>
            <w:tcW w:w="2905" w:type="dxa"/>
            <w:vAlign w:val="center"/>
          </w:tcPr>
          <w:p w:rsidR="00CD50C7" w:rsidRPr="00CD50C7" w:rsidRDefault="00CD50C7" w:rsidP="00CD50C7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Anschrift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201FB9" w:rsidP="00CD50C7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Telefon/</w:t>
            </w:r>
            <w:r w:rsidR="00CD50C7" w:rsidRPr="00CD50C7">
              <w:rPr>
                <w:rFonts w:ascii="Apex Sans Book" w:hAnsi="Apex Sans Book"/>
                <w:sz w:val="20"/>
              </w:rPr>
              <w:t>Mobiltelefon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D50C7" w:rsidP="00CD50C7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E-Mail-Adresse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D50C7" w:rsidP="00201FB9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Geburtsdatum</w:t>
            </w:r>
            <w:r w:rsidR="00201FB9">
              <w:rPr>
                <w:rFonts w:ascii="Apex Sans Book" w:hAnsi="Apex Sans Book"/>
                <w:sz w:val="20"/>
              </w:rPr>
              <w:t xml:space="preserve">, </w:t>
            </w:r>
            <w:r w:rsidRPr="00CD50C7">
              <w:rPr>
                <w:rFonts w:ascii="Apex Sans Book" w:hAnsi="Apex Sans Book"/>
                <w:sz w:val="20"/>
              </w:rPr>
              <w:t>-ort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5D63D0" w:rsidP="00CD50C7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Staatsangehörigkeit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201FB9" w:rsidP="005D63D0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Bankverbindung</w:t>
            </w:r>
            <w:r>
              <w:rPr>
                <w:rFonts w:ascii="Apex Sans Book" w:hAnsi="Apex Sans Book"/>
                <w:sz w:val="20"/>
              </w:rPr>
              <w:br/>
            </w:r>
            <w:r w:rsidR="005D63D0" w:rsidRPr="00CD50C7">
              <w:rPr>
                <w:rFonts w:ascii="Apex Sans Book" w:hAnsi="Apex Sans Book"/>
                <w:sz w:val="20"/>
              </w:rPr>
              <w:t xml:space="preserve">(Name </w:t>
            </w:r>
            <w:r w:rsidR="005D63D0">
              <w:rPr>
                <w:rFonts w:ascii="Apex Sans Book" w:hAnsi="Apex Sans Book"/>
                <w:sz w:val="20"/>
              </w:rPr>
              <w:t>Konto</w:t>
            </w:r>
            <w:r w:rsidR="005D63D0" w:rsidRPr="00CD50C7">
              <w:rPr>
                <w:rFonts w:ascii="Apex Sans Book" w:hAnsi="Apex Sans Book"/>
                <w:sz w:val="20"/>
              </w:rPr>
              <w:t>-Inh</w:t>
            </w:r>
            <w:r w:rsidR="005D63D0">
              <w:rPr>
                <w:rFonts w:ascii="Apex Sans Book" w:hAnsi="Apex Sans Book"/>
                <w:sz w:val="20"/>
              </w:rPr>
              <w:t>aber*in und Bank, IBAN</w:t>
            </w:r>
            <w:r w:rsidR="005D63D0" w:rsidRPr="00CD50C7">
              <w:rPr>
                <w:rFonts w:ascii="Apex Sans Book" w:hAnsi="Apex Sans Book"/>
                <w:sz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5D63D0" w:rsidRPr="00CD50C7" w:rsidRDefault="005D63D0" w:rsidP="00727410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D50C7" w:rsidP="00201FB9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Hochschulabschluss</w:t>
            </w:r>
            <w:r w:rsidR="00201FB9">
              <w:rPr>
                <w:rFonts w:ascii="Apex Sans Book" w:hAnsi="Apex Sans Book"/>
                <w:sz w:val="20"/>
              </w:rPr>
              <w:br/>
            </w:r>
            <w:r w:rsidR="005D63D0">
              <w:rPr>
                <w:rFonts w:ascii="Apex Sans Book" w:hAnsi="Apex Sans Book"/>
                <w:sz w:val="20"/>
              </w:rPr>
              <w:t xml:space="preserve">(Art, </w:t>
            </w:r>
            <w:r w:rsidR="00201FB9">
              <w:rPr>
                <w:rFonts w:ascii="Apex Sans Book" w:hAnsi="Apex Sans Book"/>
                <w:sz w:val="20"/>
              </w:rPr>
              <w:t xml:space="preserve">Fach, </w:t>
            </w:r>
            <w:r w:rsidR="005D63D0">
              <w:rPr>
                <w:rFonts w:ascii="Apex Sans Book" w:hAnsi="Apex Sans Book"/>
                <w:sz w:val="20"/>
              </w:rPr>
              <w:t>Jahr,</w:t>
            </w:r>
            <w:r w:rsidR="00874D8E">
              <w:rPr>
                <w:rFonts w:ascii="Apex Sans Book" w:hAnsi="Apex Sans Book"/>
                <w:sz w:val="20"/>
              </w:rPr>
              <w:t xml:space="preserve"> Note,</w:t>
            </w:r>
            <w:r w:rsidR="005D63D0">
              <w:rPr>
                <w:rFonts w:ascii="Apex Sans Book" w:hAnsi="Apex Sans Book"/>
                <w:sz w:val="20"/>
              </w:rPr>
              <w:t xml:space="preserve"> </w:t>
            </w:r>
            <w:r w:rsidRPr="00CD50C7">
              <w:rPr>
                <w:rFonts w:ascii="Apex Sans Book" w:hAnsi="Apex Sans Book"/>
                <w:sz w:val="20"/>
              </w:rPr>
              <w:t>Name Hochschule</w:t>
            </w:r>
            <w:r w:rsidR="005D63D0">
              <w:rPr>
                <w:rFonts w:ascii="Apex Sans Book" w:hAnsi="Apex Sans Book"/>
                <w:sz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4306A1" w:rsidP="00201FB9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</w:t>
            </w:r>
            <w:r w:rsidR="00CD50C7" w:rsidRPr="00CD50C7">
              <w:rPr>
                <w:rFonts w:ascii="Apex Sans Book" w:hAnsi="Apex Sans Book"/>
                <w:sz w:val="20"/>
              </w:rPr>
              <w:t>gf. Zahl der im Haushalt lebenden Kinder</w:t>
            </w:r>
            <w:r w:rsidR="00201FB9">
              <w:rPr>
                <w:rFonts w:ascii="Apex Sans Book" w:hAnsi="Apex Sans Book"/>
                <w:sz w:val="20"/>
              </w:rPr>
              <w:br/>
            </w:r>
            <w:r w:rsidR="00CD50C7" w:rsidRPr="00CD50C7">
              <w:rPr>
                <w:rFonts w:ascii="Apex Sans Book" w:hAnsi="Apex Sans Book"/>
                <w:sz w:val="20"/>
              </w:rPr>
              <w:t xml:space="preserve">(lt. Definition </w:t>
            </w:r>
            <w:r w:rsidR="00201FB9">
              <w:rPr>
                <w:rFonts w:ascii="Apex Sans Book" w:hAnsi="Apex Sans Book"/>
                <w:sz w:val="20"/>
              </w:rPr>
              <w:t xml:space="preserve">des </w:t>
            </w:r>
            <w:r w:rsidR="00CD50C7" w:rsidRPr="00CD50C7">
              <w:rPr>
                <w:rFonts w:ascii="Apex Sans Book" w:hAnsi="Apex Sans Book"/>
                <w:sz w:val="20"/>
              </w:rPr>
              <w:t>EStG)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tabs>
                <w:tab w:val="left" w:pos="2198"/>
              </w:tabs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4306A1" w:rsidP="00CD50C7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</w:t>
            </w:r>
            <w:r w:rsidR="00CD50C7" w:rsidRPr="00CD50C7">
              <w:rPr>
                <w:rFonts w:ascii="Apex Sans Book" w:hAnsi="Apex Sans Book"/>
                <w:sz w:val="20"/>
              </w:rPr>
              <w:t>gf. zu erwartende Einkünfte pro Monat in Euro</w:t>
            </w:r>
          </w:p>
        </w:tc>
        <w:tc>
          <w:tcPr>
            <w:tcW w:w="6521" w:type="dxa"/>
            <w:vAlign w:val="center"/>
          </w:tcPr>
          <w:p w:rsidR="00111413" w:rsidRDefault="00111413" w:rsidP="00DE44C1">
            <w:pPr>
              <w:tabs>
                <w:tab w:val="left" w:pos="2198"/>
              </w:tabs>
              <w:rPr>
                <w:rFonts w:ascii="Apex Sans Book" w:hAnsi="Apex Sans Book"/>
                <w:sz w:val="20"/>
              </w:rPr>
            </w:pPr>
          </w:p>
          <w:p w:rsidR="00111413" w:rsidRPr="00111413" w:rsidRDefault="00111413" w:rsidP="00111413">
            <w:pPr>
              <w:rPr>
                <w:rFonts w:ascii="Apex Sans Book" w:hAnsi="Apex Sans Book"/>
                <w:sz w:val="20"/>
              </w:rPr>
            </w:pPr>
          </w:p>
          <w:p w:rsidR="00111413" w:rsidRPr="00111413" w:rsidRDefault="00111413" w:rsidP="00111413">
            <w:pPr>
              <w:rPr>
                <w:rFonts w:ascii="Apex Sans Book" w:hAnsi="Apex Sans Book"/>
                <w:sz w:val="20"/>
              </w:rPr>
            </w:pPr>
          </w:p>
          <w:p w:rsidR="00111413" w:rsidRPr="00111413" w:rsidRDefault="00111413" w:rsidP="00111413">
            <w:pPr>
              <w:rPr>
                <w:rFonts w:ascii="Apex Sans Book" w:hAnsi="Apex Sans Book"/>
                <w:sz w:val="20"/>
              </w:rPr>
            </w:pPr>
          </w:p>
          <w:p w:rsidR="00111413" w:rsidRDefault="00111413" w:rsidP="00111413">
            <w:pPr>
              <w:rPr>
                <w:rFonts w:ascii="Apex Sans Book" w:hAnsi="Apex Sans Book"/>
                <w:sz w:val="20"/>
              </w:rPr>
            </w:pPr>
          </w:p>
          <w:p w:rsidR="00CD50C7" w:rsidRPr="00111413" w:rsidRDefault="00CD50C7" w:rsidP="00111413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5D63D0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4306A1" w:rsidP="00CD50C7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</w:t>
            </w:r>
            <w:r w:rsidR="00CD50C7" w:rsidRPr="00CD50C7">
              <w:rPr>
                <w:rFonts w:ascii="Apex Sans Book" w:hAnsi="Apex Sans Book"/>
                <w:sz w:val="20"/>
              </w:rPr>
              <w:t>gf.</w:t>
            </w:r>
            <w:r w:rsidR="00201FB9">
              <w:rPr>
                <w:rFonts w:ascii="Apex Sans Book" w:hAnsi="Apex Sans Book"/>
                <w:sz w:val="20"/>
              </w:rPr>
              <w:t xml:space="preserve"> Umfang der (geplanten) Erwerbs</w:t>
            </w:r>
            <w:r w:rsidR="00CD50C7" w:rsidRPr="00CD50C7">
              <w:rPr>
                <w:rFonts w:ascii="Apex Sans Book" w:hAnsi="Apex Sans Book"/>
                <w:sz w:val="20"/>
              </w:rPr>
              <w:t xml:space="preserve">tätigkeit </w:t>
            </w:r>
            <w:r w:rsidR="00201FB9">
              <w:rPr>
                <w:rFonts w:ascii="Apex Sans Book" w:hAnsi="Apex Sans Book"/>
                <w:sz w:val="20"/>
              </w:rPr>
              <w:t xml:space="preserve">in Stunden pro </w:t>
            </w:r>
            <w:r w:rsidR="00CD50C7" w:rsidRPr="00CD50C7">
              <w:rPr>
                <w:rFonts w:ascii="Apex Sans Book" w:hAnsi="Apex Sans Book"/>
                <w:sz w:val="20"/>
              </w:rPr>
              <w:t>Woche</w:t>
            </w:r>
          </w:p>
        </w:tc>
        <w:tc>
          <w:tcPr>
            <w:tcW w:w="6521" w:type="dxa"/>
            <w:vAlign w:val="center"/>
          </w:tcPr>
          <w:p w:rsidR="00CD50C7" w:rsidRPr="00CD50C7" w:rsidRDefault="00CD50C7" w:rsidP="00DE44C1">
            <w:pPr>
              <w:tabs>
                <w:tab w:val="left" w:pos="2198"/>
              </w:tabs>
              <w:rPr>
                <w:rFonts w:ascii="Apex Sans Book" w:hAnsi="Apex Sans Book"/>
                <w:sz w:val="20"/>
              </w:rPr>
            </w:pPr>
          </w:p>
        </w:tc>
      </w:tr>
    </w:tbl>
    <w:p w:rsidR="00874D8E" w:rsidRDefault="00874D8E" w:rsidP="00CD50C7">
      <w:pPr>
        <w:rPr>
          <w:rFonts w:ascii="Apex Sans Medium" w:hAnsi="Apex Sans Medium" w:cs="Arial"/>
        </w:rPr>
      </w:pPr>
    </w:p>
    <w:p w:rsidR="00874D8E" w:rsidRDefault="00874D8E">
      <w:pPr>
        <w:rPr>
          <w:rFonts w:ascii="Apex Sans Medium" w:hAnsi="Apex Sans Medium" w:cs="Arial"/>
        </w:rPr>
      </w:pPr>
      <w:r>
        <w:rPr>
          <w:rFonts w:ascii="Apex Sans Medium" w:hAnsi="Apex Sans Medium" w:cs="Arial"/>
        </w:rPr>
        <w:br w:type="page"/>
      </w:r>
    </w:p>
    <w:p w:rsidR="00CD50C7" w:rsidRDefault="00CD50C7" w:rsidP="00CD50C7">
      <w:pPr>
        <w:rPr>
          <w:rFonts w:ascii="Apex Sans Medium" w:hAnsi="Apex Sans Medium" w:cs="Arial"/>
        </w:rPr>
      </w:pPr>
    </w:p>
    <w:p w:rsidR="00CD50C7" w:rsidRPr="004306A1" w:rsidRDefault="00CD50C7" w:rsidP="00CD50C7">
      <w:pPr>
        <w:pStyle w:val="berschrift1"/>
        <w:rPr>
          <w:rFonts w:ascii="Apex Sans Medium" w:hAnsi="Apex Sans Medium"/>
          <w:b w:val="0"/>
          <w:sz w:val="20"/>
        </w:rPr>
      </w:pPr>
      <w:r w:rsidRPr="004306A1">
        <w:rPr>
          <w:rFonts w:ascii="Apex Sans Medium" w:hAnsi="Apex Sans Medium"/>
          <w:b w:val="0"/>
          <w:sz w:val="20"/>
        </w:rPr>
        <w:t>Angaben zum wissenschaftlichen Vorhaben</w:t>
      </w:r>
    </w:p>
    <w:p w:rsidR="00CD50C7" w:rsidRDefault="00CD50C7" w:rsidP="00CD50C7">
      <w:pPr>
        <w:rPr>
          <w:rFonts w:ascii="Arial" w:hAnsi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3544"/>
      </w:tblGrid>
      <w:tr w:rsidR="00CD50C7" w:rsidRPr="00CD50C7" w:rsidTr="00DE44C1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201FB9" w:rsidP="00201FB9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Fakultät, Fach</w:t>
            </w:r>
          </w:p>
        </w:tc>
        <w:tc>
          <w:tcPr>
            <w:tcW w:w="6521" w:type="dxa"/>
            <w:gridSpan w:val="2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D50C7" w:rsidP="00201FB9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Fachgebiet</w:t>
            </w:r>
            <w:r w:rsidR="00201FB9">
              <w:rPr>
                <w:rFonts w:ascii="Apex Sans Book" w:hAnsi="Apex Sans Book"/>
                <w:sz w:val="20"/>
              </w:rPr>
              <w:t>/</w:t>
            </w:r>
            <w:r w:rsidRPr="00CD50C7">
              <w:rPr>
                <w:rFonts w:ascii="Apex Sans Book" w:hAnsi="Apex Sans Book"/>
                <w:sz w:val="20"/>
              </w:rPr>
              <w:t>Arbeitsrichtung</w:t>
            </w:r>
          </w:p>
        </w:tc>
        <w:tc>
          <w:tcPr>
            <w:tcW w:w="6521" w:type="dxa"/>
            <w:gridSpan w:val="2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trHeight w:hRule="exact" w:val="1800"/>
        </w:trPr>
        <w:tc>
          <w:tcPr>
            <w:tcW w:w="2905" w:type="dxa"/>
            <w:vAlign w:val="center"/>
          </w:tcPr>
          <w:p w:rsidR="00CD50C7" w:rsidRPr="00CD50C7" w:rsidRDefault="00201FB9" w:rsidP="00201FB9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Thema/</w:t>
            </w:r>
            <w:r w:rsidR="00CD50C7" w:rsidRPr="00CD50C7">
              <w:rPr>
                <w:rFonts w:ascii="Apex Sans Book" w:hAnsi="Apex Sans Book"/>
                <w:sz w:val="20"/>
              </w:rPr>
              <w:t>Arbeitstitel</w:t>
            </w:r>
          </w:p>
        </w:tc>
        <w:tc>
          <w:tcPr>
            <w:tcW w:w="6521" w:type="dxa"/>
            <w:gridSpan w:val="2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D50C7" w:rsidP="00201FB9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Betreuende</w:t>
            </w:r>
            <w:r w:rsidR="00201FB9">
              <w:rPr>
                <w:rFonts w:ascii="Apex Sans Book" w:hAnsi="Apex Sans Book"/>
                <w:sz w:val="20"/>
              </w:rPr>
              <w:t>*</w:t>
            </w:r>
            <w:r w:rsidRPr="00CD50C7">
              <w:rPr>
                <w:rFonts w:ascii="Apex Sans Book" w:hAnsi="Apex Sans Book"/>
                <w:sz w:val="20"/>
              </w:rPr>
              <w:t>r Professor</w:t>
            </w:r>
            <w:r w:rsidR="00201FB9">
              <w:rPr>
                <w:rFonts w:ascii="Apex Sans Book" w:hAnsi="Apex Sans Book"/>
                <w:sz w:val="20"/>
              </w:rPr>
              <w:t>*</w:t>
            </w:r>
            <w:r w:rsidRPr="00CD50C7">
              <w:rPr>
                <w:rFonts w:ascii="Apex Sans Book" w:hAnsi="Apex Sans Book"/>
                <w:sz w:val="20"/>
              </w:rPr>
              <w:t>in</w:t>
            </w:r>
          </w:p>
        </w:tc>
        <w:tc>
          <w:tcPr>
            <w:tcW w:w="6521" w:type="dxa"/>
            <w:gridSpan w:val="2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D50C7" w:rsidP="00111413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Beginn der Arbeit</w:t>
            </w:r>
          </w:p>
        </w:tc>
        <w:tc>
          <w:tcPr>
            <w:tcW w:w="6521" w:type="dxa"/>
            <w:gridSpan w:val="2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D50C7" w:rsidP="00111413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Voraussichtlicher Abschluss</w:t>
            </w:r>
            <w:r w:rsidR="00201FB9">
              <w:rPr>
                <w:rFonts w:ascii="Apex Sans Book" w:hAnsi="Apex Sans Book"/>
                <w:sz w:val="20"/>
              </w:rPr>
              <w:t xml:space="preserve"> der Arbeit</w:t>
            </w:r>
          </w:p>
        </w:tc>
        <w:tc>
          <w:tcPr>
            <w:tcW w:w="6521" w:type="dxa"/>
            <w:gridSpan w:val="2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trHeight w:hRule="exact" w:val="900"/>
        </w:trPr>
        <w:tc>
          <w:tcPr>
            <w:tcW w:w="2905" w:type="dxa"/>
            <w:vAlign w:val="center"/>
          </w:tcPr>
          <w:p w:rsidR="00CD50C7" w:rsidRPr="00CD50C7" w:rsidRDefault="00CD50C7" w:rsidP="00201FB9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Beantragte Laufzeit des Stipendiums</w:t>
            </w:r>
          </w:p>
        </w:tc>
        <w:tc>
          <w:tcPr>
            <w:tcW w:w="6521" w:type="dxa"/>
            <w:gridSpan w:val="2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cantSplit/>
          <w:trHeight w:val="696"/>
        </w:trPr>
        <w:tc>
          <w:tcPr>
            <w:tcW w:w="2905" w:type="dxa"/>
            <w:vMerge w:val="restart"/>
          </w:tcPr>
          <w:p w:rsidR="00CD50C7" w:rsidRPr="00CD50C7" w:rsidRDefault="00CD50C7" w:rsidP="00111413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Ist ein Auslandsaufenthalt erforderlich?</w:t>
            </w:r>
          </w:p>
        </w:tc>
        <w:tc>
          <w:tcPr>
            <w:tcW w:w="2977" w:type="dxa"/>
            <w:vMerge w:val="restart"/>
          </w:tcPr>
          <w:p w:rsidR="00CD50C7" w:rsidRPr="00CD50C7" w:rsidRDefault="00727410" w:rsidP="00DE44C1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>
              <w:rPr>
                <w:rFonts w:ascii="Apex Sans Book" w:hAnsi="Apex Sans Book"/>
                <w:sz w:val="20"/>
              </w:rPr>
              <w:instrText xml:space="preserve"> FORMCHECKBOX </w:instrText>
            </w:r>
            <w:r w:rsidR="0095377A">
              <w:rPr>
                <w:rFonts w:ascii="Apex Sans Book" w:hAnsi="Apex Sans Book"/>
                <w:sz w:val="20"/>
              </w:rPr>
            </w:r>
            <w:r w:rsidR="0095377A">
              <w:rPr>
                <w:rFonts w:ascii="Apex Sans Book" w:hAnsi="Apex Sans Book"/>
                <w:sz w:val="20"/>
              </w:rPr>
              <w:fldChar w:fldCharType="separate"/>
            </w:r>
            <w:r>
              <w:rPr>
                <w:rFonts w:ascii="Apex Sans Book" w:hAnsi="Apex Sans Book"/>
                <w:sz w:val="20"/>
              </w:rPr>
              <w:fldChar w:fldCharType="end"/>
            </w:r>
            <w:bookmarkEnd w:id="1"/>
            <w:r w:rsidR="00201FB9">
              <w:rPr>
                <w:rFonts w:ascii="Apex Sans Book" w:hAnsi="Apex Sans Book"/>
                <w:sz w:val="20"/>
              </w:rPr>
              <w:t xml:space="preserve"> N</w:t>
            </w:r>
            <w:r w:rsidR="00CD50C7" w:rsidRPr="00CD50C7">
              <w:rPr>
                <w:rFonts w:ascii="Apex Sans Book" w:hAnsi="Apex Sans Book"/>
                <w:sz w:val="20"/>
              </w:rPr>
              <w:t>ein</w:t>
            </w:r>
          </w:p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 w:rsidRPr="00CD50C7">
              <w:rPr>
                <w:rFonts w:ascii="Apex Sans Book" w:hAnsi="Apex Sans Book"/>
                <w:sz w:val="20"/>
              </w:rPr>
              <w:instrText xml:space="preserve"> FORMCHECKBOX </w:instrText>
            </w:r>
            <w:r w:rsidR="0095377A">
              <w:rPr>
                <w:rFonts w:ascii="Apex Sans Book" w:hAnsi="Apex Sans Book"/>
                <w:sz w:val="20"/>
              </w:rPr>
            </w:r>
            <w:r w:rsidR="0095377A">
              <w:rPr>
                <w:rFonts w:ascii="Apex Sans Book" w:hAnsi="Apex Sans Book"/>
                <w:sz w:val="20"/>
              </w:rPr>
              <w:fldChar w:fldCharType="separate"/>
            </w:r>
            <w:r w:rsidRPr="00CD50C7">
              <w:rPr>
                <w:rFonts w:ascii="Apex Sans Book" w:hAnsi="Apex Sans Book"/>
                <w:sz w:val="20"/>
              </w:rPr>
              <w:fldChar w:fldCharType="end"/>
            </w:r>
            <w:bookmarkEnd w:id="2"/>
            <w:r w:rsidR="00201FB9">
              <w:rPr>
                <w:rFonts w:ascii="Apex Sans Book" w:hAnsi="Apex Sans Book"/>
                <w:sz w:val="20"/>
              </w:rPr>
              <w:t xml:space="preserve"> J</w:t>
            </w:r>
            <w:r w:rsidRPr="00CD50C7">
              <w:rPr>
                <w:rFonts w:ascii="Apex Sans Book" w:hAnsi="Apex Sans Book"/>
                <w:sz w:val="20"/>
              </w:rPr>
              <w:t>a</w:t>
            </w:r>
          </w:p>
          <w:p w:rsidR="00CD50C7" w:rsidRPr="00CD50C7" w:rsidRDefault="00CD50C7" w:rsidP="00DE44C1">
            <w:pPr>
              <w:jc w:val="right"/>
              <w:rPr>
                <w:rFonts w:ascii="Apex Sans Book" w:hAnsi="Apex Sans Book"/>
                <w:sz w:val="20"/>
              </w:rPr>
            </w:pPr>
          </w:p>
          <w:p w:rsidR="00CD50C7" w:rsidRPr="00CD50C7" w:rsidRDefault="00201FB9" w:rsidP="00DE44C1">
            <w:pPr>
              <w:jc w:val="right"/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Wenn ja, i</w:t>
            </w:r>
            <w:r w:rsidR="00CD50C7" w:rsidRPr="00CD50C7">
              <w:rPr>
                <w:rFonts w:ascii="Apex Sans Book" w:hAnsi="Apex Sans Book"/>
                <w:sz w:val="20"/>
              </w:rPr>
              <w:t>n welche</w:t>
            </w:r>
            <w:r>
              <w:rPr>
                <w:rFonts w:ascii="Apex Sans Book" w:hAnsi="Apex Sans Book"/>
                <w:sz w:val="20"/>
              </w:rPr>
              <w:t>m</w:t>
            </w:r>
            <w:r w:rsidR="00CD50C7" w:rsidRPr="00CD50C7">
              <w:rPr>
                <w:rFonts w:ascii="Apex Sans Book" w:hAnsi="Apex Sans Book"/>
                <w:sz w:val="20"/>
              </w:rPr>
              <w:t xml:space="preserve"> Land?</w:t>
            </w:r>
          </w:p>
          <w:p w:rsidR="00CD50C7" w:rsidRPr="00CD50C7" w:rsidRDefault="00CD50C7" w:rsidP="00DE44C1">
            <w:pPr>
              <w:jc w:val="right"/>
              <w:rPr>
                <w:rFonts w:ascii="Apex Sans Book" w:hAnsi="Apex Sans Book"/>
                <w:sz w:val="20"/>
              </w:rPr>
            </w:pPr>
          </w:p>
          <w:p w:rsidR="00CD50C7" w:rsidRPr="00CD50C7" w:rsidRDefault="00201FB9" w:rsidP="00DE44C1">
            <w:pPr>
              <w:jc w:val="right"/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Wenn ja, f</w:t>
            </w:r>
            <w:r w:rsidR="00CD50C7" w:rsidRPr="00CD50C7">
              <w:rPr>
                <w:rFonts w:ascii="Apex Sans Book" w:hAnsi="Apex Sans Book"/>
                <w:sz w:val="20"/>
              </w:rPr>
              <w:t>ür welche Zeit?</w:t>
            </w:r>
          </w:p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  <w:p w:rsidR="00CD50C7" w:rsidRPr="00CD50C7" w:rsidRDefault="00CD50C7" w:rsidP="00DE44C1">
            <w:pPr>
              <w:jc w:val="right"/>
              <w:rPr>
                <w:rFonts w:ascii="Apex Sans Book" w:hAnsi="Apex Sans Book"/>
                <w:sz w:val="20"/>
              </w:rPr>
            </w:pPr>
          </w:p>
          <w:p w:rsidR="00CD50C7" w:rsidRPr="00CD50C7" w:rsidRDefault="00CD50C7" w:rsidP="00DE44C1">
            <w:pPr>
              <w:jc w:val="right"/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Ist eine andere Reisefinanzierung möglich?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cantSplit/>
          <w:trHeight w:val="659"/>
        </w:trPr>
        <w:tc>
          <w:tcPr>
            <w:tcW w:w="2905" w:type="dxa"/>
            <w:vMerge/>
          </w:tcPr>
          <w:p w:rsidR="00CD50C7" w:rsidRPr="00CD50C7" w:rsidRDefault="00CD50C7" w:rsidP="00CD50C7">
            <w:pPr>
              <w:numPr>
                <w:ilvl w:val="0"/>
                <w:numId w:val="5"/>
              </w:numPr>
              <w:rPr>
                <w:rFonts w:ascii="Apex Sans Book" w:hAnsi="Apex Sans Book"/>
                <w:sz w:val="20"/>
              </w:rPr>
            </w:pPr>
          </w:p>
        </w:tc>
        <w:tc>
          <w:tcPr>
            <w:tcW w:w="2977" w:type="dxa"/>
            <w:vMerge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cantSplit/>
          <w:trHeight w:hRule="exact" w:val="629"/>
        </w:trPr>
        <w:tc>
          <w:tcPr>
            <w:tcW w:w="2905" w:type="dxa"/>
            <w:vMerge/>
          </w:tcPr>
          <w:p w:rsidR="00CD50C7" w:rsidRPr="00CD50C7" w:rsidRDefault="00CD50C7" w:rsidP="00CD50C7">
            <w:pPr>
              <w:numPr>
                <w:ilvl w:val="0"/>
                <w:numId w:val="5"/>
              </w:numPr>
              <w:rPr>
                <w:rFonts w:ascii="Apex Sans Book" w:hAnsi="Apex Sans Book"/>
                <w:sz w:val="20"/>
              </w:rPr>
            </w:pPr>
          </w:p>
        </w:tc>
        <w:tc>
          <w:tcPr>
            <w:tcW w:w="2977" w:type="dxa"/>
            <w:vMerge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cantSplit/>
          <w:trHeight w:hRule="exact" w:val="891"/>
        </w:trPr>
        <w:tc>
          <w:tcPr>
            <w:tcW w:w="2905" w:type="dxa"/>
            <w:vMerge/>
          </w:tcPr>
          <w:p w:rsidR="00CD50C7" w:rsidRPr="00CD50C7" w:rsidRDefault="00CD50C7" w:rsidP="00CD50C7">
            <w:pPr>
              <w:numPr>
                <w:ilvl w:val="0"/>
                <w:numId w:val="5"/>
              </w:numPr>
              <w:rPr>
                <w:rFonts w:ascii="Apex Sans Book" w:hAnsi="Apex Sans Book"/>
                <w:sz w:val="20"/>
              </w:rPr>
            </w:pPr>
          </w:p>
        </w:tc>
        <w:tc>
          <w:tcPr>
            <w:tcW w:w="2977" w:type="dxa"/>
            <w:vMerge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</w:tbl>
    <w:p w:rsidR="00CD50C7" w:rsidRDefault="00CD50C7" w:rsidP="00CD50C7">
      <w:pPr>
        <w:rPr>
          <w:rFonts w:ascii="Arial" w:hAnsi="Arial"/>
          <w:sz w:val="22"/>
        </w:rPr>
      </w:pPr>
    </w:p>
    <w:p w:rsidR="00CD50C7" w:rsidRDefault="00CD50C7" w:rsidP="00CD50C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CD50C7" w:rsidRDefault="00CD50C7" w:rsidP="00CD50C7">
      <w:pPr>
        <w:rPr>
          <w:rFonts w:ascii="Arial" w:hAnsi="Arial"/>
          <w:sz w:val="22"/>
        </w:rPr>
      </w:pPr>
    </w:p>
    <w:p w:rsidR="00CD50C7" w:rsidRPr="00111413" w:rsidRDefault="00CD50C7" w:rsidP="00CD50C7">
      <w:pPr>
        <w:rPr>
          <w:rFonts w:ascii="Apex Sans Book" w:hAnsi="Apex Sans Book"/>
          <w:sz w:val="20"/>
        </w:rPr>
      </w:pPr>
      <w:r w:rsidRPr="00111413">
        <w:rPr>
          <w:rFonts w:ascii="Apex Sans Book" w:hAnsi="Apex Sans Book"/>
          <w:sz w:val="20"/>
        </w:rPr>
        <w:t>Ich habe für die Promotion be</w:t>
      </w:r>
      <w:r w:rsidR="00D21EA7">
        <w:rPr>
          <w:rFonts w:ascii="Apex Sans Book" w:hAnsi="Apex Sans Book"/>
          <w:sz w:val="20"/>
        </w:rPr>
        <w:t>reits Förder</w:t>
      </w:r>
      <w:r w:rsidR="004306A1">
        <w:rPr>
          <w:rFonts w:ascii="Apex Sans Book" w:hAnsi="Apex Sans Book"/>
          <w:sz w:val="20"/>
        </w:rPr>
        <w:t>ungs</w:t>
      </w:r>
      <w:r w:rsidR="00D21EA7">
        <w:rPr>
          <w:rFonts w:ascii="Apex Sans Book" w:hAnsi="Apex Sans Book"/>
          <w:sz w:val="20"/>
        </w:rPr>
        <w:t>mittel erhalten.</w:t>
      </w:r>
    </w:p>
    <w:p w:rsidR="00CD50C7" w:rsidRDefault="00CD50C7" w:rsidP="00CD50C7">
      <w:pPr>
        <w:rPr>
          <w:rFonts w:ascii="Arial" w:hAnsi="Arial"/>
          <w:sz w:val="22"/>
        </w:rPr>
      </w:pPr>
    </w:p>
    <w:p w:rsidR="00CD50C7" w:rsidRPr="00111413" w:rsidRDefault="00CD50C7" w:rsidP="00CD50C7">
      <w:pPr>
        <w:rPr>
          <w:rFonts w:ascii="Apex Sans Book" w:hAnsi="Apex Sans Book"/>
          <w:sz w:val="20"/>
        </w:rPr>
      </w:pPr>
      <w:r w:rsidRPr="00111413">
        <w:rPr>
          <w:rFonts w:ascii="Apex Sans Book" w:hAnsi="Apex Sans Book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111413">
        <w:rPr>
          <w:rFonts w:ascii="Apex Sans Book" w:hAnsi="Apex Sans Book"/>
          <w:sz w:val="20"/>
        </w:rPr>
        <w:instrText xml:space="preserve"> FORMCHECKBOX </w:instrText>
      </w:r>
      <w:r w:rsidR="0095377A">
        <w:rPr>
          <w:rFonts w:ascii="Apex Sans Book" w:hAnsi="Apex Sans Book"/>
          <w:sz w:val="20"/>
        </w:rPr>
      </w:r>
      <w:r w:rsidR="0095377A">
        <w:rPr>
          <w:rFonts w:ascii="Apex Sans Book" w:hAnsi="Apex Sans Book"/>
          <w:sz w:val="20"/>
        </w:rPr>
        <w:fldChar w:fldCharType="separate"/>
      </w:r>
      <w:r w:rsidRPr="00111413">
        <w:rPr>
          <w:rFonts w:ascii="Apex Sans Book" w:hAnsi="Apex Sans Book"/>
          <w:sz w:val="20"/>
        </w:rPr>
        <w:fldChar w:fldCharType="end"/>
      </w:r>
      <w:bookmarkEnd w:id="3"/>
      <w:r w:rsidR="00201FB9">
        <w:rPr>
          <w:rFonts w:ascii="Apex Sans Book" w:hAnsi="Apex Sans Book"/>
          <w:sz w:val="20"/>
        </w:rPr>
        <w:t xml:space="preserve"> N</w:t>
      </w:r>
      <w:r w:rsidRPr="00111413">
        <w:rPr>
          <w:rFonts w:ascii="Apex Sans Book" w:hAnsi="Apex Sans Book"/>
          <w:sz w:val="20"/>
        </w:rPr>
        <w:t>ein</w:t>
      </w:r>
      <w:r w:rsidRPr="00111413">
        <w:rPr>
          <w:rFonts w:ascii="Apex Sans Book" w:hAnsi="Apex Sans Book"/>
          <w:sz w:val="20"/>
        </w:rPr>
        <w:tab/>
      </w:r>
      <w:r w:rsidRPr="00111413">
        <w:rPr>
          <w:rFonts w:ascii="Apex Sans Book" w:hAnsi="Apex Sans Book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111413">
        <w:rPr>
          <w:rFonts w:ascii="Apex Sans Book" w:hAnsi="Apex Sans Book"/>
          <w:sz w:val="20"/>
        </w:rPr>
        <w:instrText xml:space="preserve"> FORMCHECKBOX </w:instrText>
      </w:r>
      <w:r w:rsidR="0095377A">
        <w:rPr>
          <w:rFonts w:ascii="Apex Sans Book" w:hAnsi="Apex Sans Book"/>
          <w:sz w:val="20"/>
        </w:rPr>
      </w:r>
      <w:r w:rsidR="0095377A">
        <w:rPr>
          <w:rFonts w:ascii="Apex Sans Book" w:hAnsi="Apex Sans Book"/>
          <w:sz w:val="20"/>
        </w:rPr>
        <w:fldChar w:fldCharType="separate"/>
      </w:r>
      <w:r w:rsidRPr="00111413">
        <w:rPr>
          <w:rFonts w:ascii="Apex Sans Book" w:hAnsi="Apex Sans Book"/>
          <w:sz w:val="20"/>
        </w:rPr>
        <w:fldChar w:fldCharType="end"/>
      </w:r>
      <w:bookmarkEnd w:id="4"/>
      <w:r w:rsidR="00201FB9">
        <w:rPr>
          <w:rFonts w:ascii="Apex Sans Book" w:hAnsi="Apex Sans Book"/>
          <w:sz w:val="20"/>
        </w:rPr>
        <w:t xml:space="preserve"> J</w:t>
      </w:r>
      <w:r w:rsidRPr="00111413">
        <w:rPr>
          <w:rFonts w:ascii="Apex Sans Book" w:hAnsi="Apex Sans Book"/>
          <w:sz w:val="20"/>
        </w:rPr>
        <w:t>a</w:t>
      </w:r>
    </w:p>
    <w:p w:rsidR="00CD50C7" w:rsidRDefault="00CD50C7" w:rsidP="00CD50C7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CD50C7" w:rsidRPr="00CD50C7" w:rsidTr="00DE44C1">
        <w:trPr>
          <w:trHeight w:hRule="exact" w:val="800"/>
        </w:trPr>
        <w:tc>
          <w:tcPr>
            <w:tcW w:w="2977" w:type="dxa"/>
            <w:vAlign w:val="center"/>
          </w:tcPr>
          <w:p w:rsidR="00CD50C7" w:rsidRPr="00CD50C7" w:rsidRDefault="004306A1" w:rsidP="00DE44C1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 xml:space="preserve">Ggf. </w:t>
            </w:r>
            <w:r w:rsidR="00CD50C7" w:rsidRPr="00CD50C7">
              <w:rPr>
                <w:rFonts w:ascii="Apex Sans Book" w:hAnsi="Apex Sans Book"/>
                <w:sz w:val="20"/>
              </w:rPr>
              <w:t>Art der Förderung</w:t>
            </w:r>
          </w:p>
        </w:tc>
        <w:tc>
          <w:tcPr>
            <w:tcW w:w="6095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trHeight w:hRule="exact" w:val="800"/>
        </w:trPr>
        <w:tc>
          <w:tcPr>
            <w:tcW w:w="2977" w:type="dxa"/>
            <w:vAlign w:val="center"/>
          </w:tcPr>
          <w:p w:rsidR="00CD50C7" w:rsidRPr="00CD50C7" w:rsidRDefault="004306A1" w:rsidP="00DE44C1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 xml:space="preserve">Ggf. </w:t>
            </w:r>
            <w:r w:rsidR="00CD50C7" w:rsidRPr="00CD50C7">
              <w:rPr>
                <w:rFonts w:ascii="Apex Sans Book" w:hAnsi="Apex Sans Book"/>
                <w:sz w:val="20"/>
              </w:rPr>
              <w:t>Dauer der Förderung</w:t>
            </w:r>
          </w:p>
        </w:tc>
        <w:tc>
          <w:tcPr>
            <w:tcW w:w="6095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DE44C1">
        <w:trPr>
          <w:trHeight w:hRule="exact" w:val="800"/>
        </w:trPr>
        <w:tc>
          <w:tcPr>
            <w:tcW w:w="2977" w:type="dxa"/>
            <w:vAlign w:val="center"/>
          </w:tcPr>
          <w:p w:rsidR="00CD50C7" w:rsidRPr="00CD50C7" w:rsidRDefault="004306A1" w:rsidP="00DE44C1">
            <w:pPr>
              <w:tabs>
                <w:tab w:val="left" w:pos="1985"/>
                <w:tab w:val="left" w:pos="2835"/>
              </w:tabs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 xml:space="preserve">Ggf. </w:t>
            </w:r>
            <w:r w:rsidR="00CD50C7" w:rsidRPr="00CD50C7">
              <w:rPr>
                <w:rFonts w:ascii="Apex Sans Book" w:hAnsi="Apex Sans Book"/>
                <w:sz w:val="20"/>
              </w:rPr>
              <w:t>Höhe der monatlichen</w:t>
            </w:r>
          </w:p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Zuwendungen</w:t>
            </w:r>
            <w:r w:rsidRPr="00CD50C7">
              <w:rPr>
                <w:rFonts w:ascii="Apex Sans Book" w:hAnsi="Apex Sans Book"/>
                <w:sz w:val="20"/>
              </w:rPr>
              <w:tab/>
            </w:r>
          </w:p>
        </w:tc>
        <w:tc>
          <w:tcPr>
            <w:tcW w:w="6095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</w:tbl>
    <w:p w:rsidR="00CD50C7" w:rsidRDefault="00CD50C7" w:rsidP="00CD50C7">
      <w:pPr>
        <w:tabs>
          <w:tab w:val="left" w:pos="1985"/>
          <w:tab w:val="left" w:pos="2835"/>
          <w:tab w:val="left" w:pos="5103"/>
        </w:tabs>
        <w:rPr>
          <w:rFonts w:ascii="Arial" w:hAnsi="Arial"/>
          <w:sz w:val="22"/>
        </w:rPr>
      </w:pP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 w:rsidRPr="00111413">
        <w:rPr>
          <w:rFonts w:ascii="Apex Sans Book" w:hAnsi="Apex Sans Book" w:cs="Arial"/>
          <w:sz w:val="20"/>
        </w:rPr>
        <w:t>Vor Beginn der Förderung sind die Zeugnisse</w:t>
      </w:r>
      <w:r w:rsidR="00250DF9">
        <w:rPr>
          <w:rFonts w:ascii="Apex Sans Book" w:hAnsi="Apex Sans Book" w:cs="Arial"/>
          <w:sz w:val="20"/>
        </w:rPr>
        <w:t xml:space="preserve"> und </w:t>
      </w:r>
      <w:r w:rsidRPr="00111413">
        <w:rPr>
          <w:rFonts w:ascii="Apex Sans Book" w:hAnsi="Apex Sans Book" w:cs="Arial"/>
          <w:sz w:val="20"/>
        </w:rPr>
        <w:t>Nachweise des Hochschulabschlusses in beglaubigter Kopie vorzulegen.</w:t>
      </w: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 w:rsidRPr="00111413">
        <w:rPr>
          <w:rFonts w:ascii="Apex Sans Book" w:hAnsi="Apex Sans Book" w:cs="Arial"/>
          <w:sz w:val="20"/>
        </w:rPr>
        <w:t>Ort, Datum</w:t>
      </w: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  <w:t>Unterschrift</w:t>
      </w: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</w:p>
    <w:p w:rsidR="00CD50C7" w:rsidRPr="00111413" w:rsidRDefault="00CD50C7" w:rsidP="00111413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 w:rsidRPr="00111413">
        <w:rPr>
          <w:rFonts w:ascii="Apex Sans Book" w:hAnsi="Apex Sans Book" w:cs="Arial"/>
          <w:sz w:val="20"/>
        </w:rPr>
        <w:t>______________________________________________________________________</w:t>
      </w:r>
      <w:r w:rsidR="00111413">
        <w:rPr>
          <w:rFonts w:ascii="Apex Sans Book" w:hAnsi="Apex Sans Book" w:cs="Arial"/>
          <w:sz w:val="20"/>
        </w:rPr>
        <w:t>_______________________________________________________________________</w:t>
      </w:r>
    </w:p>
    <w:sectPr w:rsidR="00CD50C7" w:rsidRPr="00111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6A6" w:rsidRDefault="008A46A6">
      <w:r>
        <w:separator/>
      </w:r>
    </w:p>
  </w:endnote>
  <w:endnote w:type="continuationSeparator" w:id="0">
    <w:p w:rsidR="008A46A6" w:rsidRDefault="008A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413" w:rsidRPr="00111413" w:rsidRDefault="00111413" w:rsidP="00111413">
    <w:pPr>
      <w:pStyle w:val="Fuzeile"/>
      <w:jc w:val="center"/>
      <w:rPr>
        <w:rFonts w:ascii="Apex Sans Book" w:hAnsi="Apex Sans Book" w:cs="Arial"/>
        <w:sz w:val="16"/>
      </w:rPr>
    </w:pPr>
    <w:r w:rsidRPr="00111413">
      <w:rPr>
        <w:rFonts w:ascii="Apex Sans Book" w:hAnsi="Apex Sans Book" w:cs="Arial"/>
        <w:sz w:val="16"/>
      </w:rPr>
      <w:t>Personalbogen zum Bezug von Stipendien</w:t>
    </w:r>
  </w:p>
  <w:p w:rsidR="00AA4D61" w:rsidRPr="008A502A" w:rsidRDefault="00111413" w:rsidP="00111413">
    <w:pPr>
      <w:pStyle w:val="Fuzeile"/>
      <w:jc w:val="center"/>
      <w:rPr>
        <w:rFonts w:ascii="Arial" w:hAnsi="Arial" w:cs="Arial"/>
        <w:sz w:val="16"/>
      </w:rPr>
    </w:pPr>
    <w:r w:rsidRPr="00111413">
      <w:rPr>
        <w:rFonts w:ascii="Apex Sans Book" w:hAnsi="Apex Sans Book" w:cs="Arial"/>
        <w:sz w:val="16"/>
      </w:rPr>
      <w:t>nach der Graduiertenförderungsordnung (</w:t>
    </w:r>
    <w:proofErr w:type="spellStart"/>
    <w:r w:rsidRPr="00111413">
      <w:rPr>
        <w:rFonts w:ascii="Apex Sans Book" w:hAnsi="Apex Sans Book" w:cs="Arial"/>
        <w:sz w:val="16"/>
      </w:rPr>
      <w:t>GradFO</w:t>
    </w:r>
    <w:proofErr w:type="spellEnd"/>
    <w:r w:rsidRPr="00111413">
      <w:rPr>
        <w:rFonts w:ascii="Apex Sans Book" w:hAnsi="Apex Sans Book" w:cs="Arial"/>
        <w:sz w:val="16"/>
      </w:rPr>
      <w:t>) der Universität Vechta</w:t>
    </w:r>
    <w:r w:rsidR="00AA4D61" w:rsidRPr="008A502A">
      <w:rPr>
        <w:rFonts w:ascii="Apex Sans Book" w:hAnsi="Apex Sans Book" w:cs="Arial"/>
        <w:sz w:val="16"/>
      </w:rPr>
      <w:br/>
    </w:r>
    <w:r w:rsidR="00AA4D61">
      <w:rPr>
        <w:rFonts w:ascii="Apex Sans Book" w:hAnsi="Apex Sans Book" w:cs="Arial"/>
        <w:sz w:val="16"/>
      </w:rPr>
      <w:t>Seite</w:t>
    </w:r>
    <w:r w:rsidR="00AA4D61" w:rsidRPr="008A502A">
      <w:rPr>
        <w:rFonts w:ascii="Apex Sans Book" w:hAnsi="Apex Sans Book" w:cs="Arial"/>
        <w:sz w:val="16"/>
      </w:rPr>
      <w:t xml:space="preserve"> </w:t>
    </w:r>
    <w:r w:rsidR="00AA4D61" w:rsidRPr="00B12080">
      <w:rPr>
        <w:rFonts w:ascii="Apex Sans Book" w:hAnsi="Apex Sans Book" w:cs="Arial"/>
        <w:sz w:val="16"/>
      </w:rPr>
      <w:fldChar w:fldCharType="begin"/>
    </w:r>
    <w:r w:rsidR="00AA4D61" w:rsidRPr="008A502A">
      <w:rPr>
        <w:rFonts w:ascii="Apex Sans Book" w:hAnsi="Apex Sans Book" w:cs="Arial"/>
        <w:sz w:val="16"/>
      </w:rPr>
      <w:instrText xml:space="preserve"> PAGE </w:instrText>
    </w:r>
    <w:r w:rsidR="00AA4D61" w:rsidRPr="00B12080">
      <w:rPr>
        <w:rFonts w:ascii="Apex Sans Book" w:hAnsi="Apex Sans Book" w:cs="Arial"/>
        <w:sz w:val="16"/>
      </w:rPr>
      <w:fldChar w:fldCharType="separate"/>
    </w:r>
    <w:r w:rsidR="00250DF9">
      <w:rPr>
        <w:rFonts w:ascii="Apex Sans Book" w:hAnsi="Apex Sans Book" w:cs="Arial"/>
        <w:noProof/>
        <w:sz w:val="16"/>
      </w:rPr>
      <w:t>2</w:t>
    </w:r>
    <w:r w:rsidR="00AA4D61" w:rsidRPr="00B12080">
      <w:rPr>
        <w:rFonts w:ascii="Apex Sans Book" w:hAnsi="Apex Sans Book" w:cs="Arial"/>
        <w:sz w:val="16"/>
      </w:rPr>
      <w:fldChar w:fldCharType="end"/>
    </w:r>
    <w:r w:rsidR="00AA4D61" w:rsidRPr="008A502A">
      <w:rPr>
        <w:rFonts w:ascii="Apex Sans Book" w:hAnsi="Apex Sans Book" w:cs="Arial"/>
        <w:sz w:val="16"/>
      </w:rPr>
      <w:t xml:space="preserve"> </w:t>
    </w:r>
    <w:r w:rsidR="00AA4D61">
      <w:rPr>
        <w:rFonts w:ascii="Apex Sans Book" w:hAnsi="Apex Sans Book" w:cs="Arial"/>
        <w:sz w:val="16"/>
      </w:rPr>
      <w:t>von</w:t>
    </w:r>
    <w:r w:rsidR="00AA4D61" w:rsidRPr="008A502A">
      <w:rPr>
        <w:rFonts w:ascii="Apex Sans Book" w:hAnsi="Apex Sans Book" w:cs="Arial"/>
        <w:sz w:val="16"/>
      </w:rPr>
      <w:t xml:space="preserve"> </w:t>
    </w:r>
    <w:r w:rsidR="00AA4D61" w:rsidRPr="00B12080">
      <w:rPr>
        <w:rFonts w:ascii="Apex Sans Book" w:hAnsi="Apex Sans Book" w:cs="Arial"/>
        <w:sz w:val="16"/>
      </w:rPr>
      <w:fldChar w:fldCharType="begin"/>
    </w:r>
    <w:r w:rsidR="00AA4D61" w:rsidRPr="008A502A">
      <w:rPr>
        <w:rFonts w:ascii="Apex Sans Book" w:hAnsi="Apex Sans Book" w:cs="Arial"/>
        <w:sz w:val="16"/>
      </w:rPr>
      <w:instrText xml:space="preserve"> NUMPAGES </w:instrText>
    </w:r>
    <w:r w:rsidR="00AA4D61" w:rsidRPr="00B12080">
      <w:rPr>
        <w:rFonts w:ascii="Apex Sans Book" w:hAnsi="Apex Sans Book" w:cs="Arial"/>
        <w:sz w:val="16"/>
      </w:rPr>
      <w:fldChar w:fldCharType="separate"/>
    </w:r>
    <w:r w:rsidR="00250DF9">
      <w:rPr>
        <w:rFonts w:ascii="Apex Sans Book" w:hAnsi="Apex Sans Book" w:cs="Arial"/>
        <w:noProof/>
        <w:sz w:val="16"/>
      </w:rPr>
      <w:t>3</w:t>
    </w:r>
    <w:r w:rsidR="00AA4D61" w:rsidRPr="00B12080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6A6" w:rsidRDefault="008A46A6">
      <w:r>
        <w:separator/>
      </w:r>
    </w:p>
  </w:footnote>
  <w:footnote w:type="continuationSeparator" w:id="0">
    <w:p w:rsidR="008A46A6" w:rsidRDefault="008A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Pr="00B03C74" w:rsidRDefault="00AA4D61" w:rsidP="00B03C74">
    <w:pPr>
      <w:autoSpaceDE w:val="0"/>
      <w:autoSpaceDN w:val="0"/>
      <w:adjustRightInd w:val="0"/>
      <w:jc w:val="both"/>
      <w:rPr>
        <w:rFonts w:ascii="Arial" w:hAnsi="Arial" w:cs="Arial"/>
        <w:b/>
        <w:i/>
        <w:iCs/>
        <w:szCs w:val="56"/>
      </w:rPr>
    </w:pPr>
    <w:r>
      <w:rPr>
        <w:noProof/>
      </w:rPr>
      <w:drawing>
        <wp:inline distT="0" distB="0" distL="0" distR="0" wp14:anchorId="162CC0F2" wp14:editId="4DF2BEBB">
          <wp:extent cx="1333500" cy="591046"/>
          <wp:effectExtent l="0" t="0" r="0" b="0"/>
          <wp:docPr id="2" name="Bild 2" descr="https://www.uni-vechta.de/fileadmin/user_upload/Marketing/Download-Center/Logos_print/Uni_Vec_lg_CMY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-vechta.de/fileadmin/user_upload/Marketing/Download-Center/Logos_print/Uni_Vec_lg_CMYK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12" cy="5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6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37271"/>
    <w:multiLevelType w:val="singleLevel"/>
    <w:tmpl w:val="09742B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32260E"/>
    <w:multiLevelType w:val="hybridMultilevel"/>
    <w:tmpl w:val="AEB4B6CE"/>
    <w:lvl w:ilvl="0" w:tplc="66EA954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E201B5"/>
    <w:multiLevelType w:val="hybridMultilevel"/>
    <w:tmpl w:val="6DF4B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D01E1"/>
    <w:multiLevelType w:val="hybridMultilevel"/>
    <w:tmpl w:val="77E2AA8E"/>
    <w:lvl w:ilvl="0" w:tplc="2BB40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BC"/>
    <w:rsid w:val="00002DA0"/>
    <w:rsid w:val="00032626"/>
    <w:rsid w:val="00033CBB"/>
    <w:rsid w:val="00042885"/>
    <w:rsid w:val="00042908"/>
    <w:rsid w:val="0004476F"/>
    <w:rsid w:val="00045E79"/>
    <w:rsid w:val="00083E94"/>
    <w:rsid w:val="000A1764"/>
    <w:rsid w:val="000E2C5C"/>
    <w:rsid w:val="000F2C39"/>
    <w:rsid w:val="000F6B3D"/>
    <w:rsid w:val="00111413"/>
    <w:rsid w:val="00112D49"/>
    <w:rsid w:val="001133FE"/>
    <w:rsid w:val="001175E6"/>
    <w:rsid w:val="0016522E"/>
    <w:rsid w:val="00174C4F"/>
    <w:rsid w:val="00177E55"/>
    <w:rsid w:val="00185C93"/>
    <w:rsid w:val="00193D8B"/>
    <w:rsid w:val="001A6FE2"/>
    <w:rsid w:val="001B2DEA"/>
    <w:rsid w:val="001C6D0D"/>
    <w:rsid w:val="001D27CB"/>
    <w:rsid w:val="001E4C34"/>
    <w:rsid w:val="001F5DB4"/>
    <w:rsid w:val="00201FB9"/>
    <w:rsid w:val="00230FE4"/>
    <w:rsid w:val="002326BF"/>
    <w:rsid w:val="0025035E"/>
    <w:rsid w:val="00250DF9"/>
    <w:rsid w:val="00267C0E"/>
    <w:rsid w:val="00280167"/>
    <w:rsid w:val="002C0789"/>
    <w:rsid w:val="002D25F5"/>
    <w:rsid w:val="002F2EAB"/>
    <w:rsid w:val="00307330"/>
    <w:rsid w:val="00311306"/>
    <w:rsid w:val="00317095"/>
    <w:rsid w:val="003365BB"/>
    <w:rsid w:val="0034357E"/>
    <w:rsid w:val="00382322"/>
    <w:rsid w:val="0038343B"/>
    <w:rsid w:val="0039701D"/>
    <w:rsid w:val="003E6A93"/>
    <w:rsid w:val="003F5AF5"/>
    <w:rsid w:val="00403210"/>
    <w:rsid w:val="00410A0F"/>
    <w:rsid w:val="004306A1"/>
    <w:rsid w:val="004643FF"/>
    <w:rsid w:val="00475A79"/>
    <w:rsid w:val="00484A20"/>
    <w:rsid w:val="004C763A"/>
    <w:rsid w:val="004D17A0"/>
    <w:rsid w:val="004D3FC4"/>
    <w:rsid w:val="004E2EDC"/>
    <w:rsid w:val="004E6D50"/>
    <w:rsid w:val="004F5323"/>
    <w:rsid w:val="00505FD1"/>
    <w:rsid w:val="0052367C"/>
    <w:rsid w:val="005579C4"/>
    <w:rsid w:val="0057751D"/>
    <w:rsid w:val="005A7213"/>
    <w:rsid w:val="005B05FE"/>
    <w:rsid w:val="005B316E"/>
    <w:rsid w:val="005C3E41"/>
    <w:rsid w:val="005D28D0"/>
    <w:rsid w:val="005D63D0"/>
    <w:rsid w:val="005E354D"/>
    <w:rsid w:val="005E7BB2"/>
    <w:rsid w:val="005F3C29"/>
    <w:rsid w:val="005F465E"/>
    <w:rsid w:val="0060300F"/>
    <w:rsid w:val="00626A09"/>
    <w:rsid w:val="0063393B"/>
    <w:rsid w:val="00651052"/>
    <w:rsid w:val="006513CF"/>
    <w:rsid w:val="006603A6"/>
    <w:rsid w:val="00662AA7"/>
    <w:rsid w:val="00677B98"/>
    <w:rsid w:val="00687971"/>
    <w:rsid w:val="00696DB4"/>
    <w:rsid w:val="006A676B"/>
    <w:rsid w:val="006C2DF6"/>
    <w:rsid w:val="006D4CC4"/>
    <w:rsid w:val="006D67F7"/>
    <w:rsid w:val="006E5FB7"/>
    <w:rsid w:val="007067A9"/>
    <w:rsid w:val="00707987"/>
    <w:rsid w:val="00723899"/>
    <w:rsid w:val="00727410"/>
    <w:rsid w:val="0076621D"/>
    <w:rsid w:val="00780BA0"/>
    <w:rsid w:val="007A2884"/>
    <w:rsid w:val="007D1118"/>
    <w:rsid w:val="00836FFE"/>
    <w:rsid w:val="00843AA0"/>
    <w:rsid w:val="00864289"/>
    <w:rsid w:val="0086584F"/>
    <w:rsid w:val="00874D8E"/>
    <w:rsid w:val="00877687"/>
    <w:rsid w:val="008819C2"/>
    <w:rsid w:val="008A46A6"/>
    <w:rsid w:val="008A502A"/>
    <w:rsid w:val="008A6E05"/>
    <w:rsid w:val="008B5B46"/>
    <w:rsid w:val="008C60E6"/>
    <w:rsid w:val="008E05B0"/>
    <w:rsid w:val="00903D8E"/>
    <w:rsid w:val="0091389B"/>
    <w:rsid w:val="00915C55"/>
    <w:rsid w:val="009232BE"/>
    <w:rsid w:val="00925FC3"/>
    <w:rsid w:val="009274E7"/>
    <w:rsid w:val="009317BC"/>
    <w:rsid w:val="00933288"/>
    <w:rsid w:val="0093516A"/>
    <w:rsid w:val="0095377A"/>
    <w:rsid w:val="00965A3A"/>
    <w:rsid w:val="0097434A"/>
    <w:rsid w:val="009A24B9"/>
    <w:rsid w:val="009A26AE"/>
    <w:rsid w:val="009C04AF"/>
    <w:rsid w:val="009D5137"/>
    <w:rsid w:val="009F1C47"/>
    <w:rsid w:val="00A52C33"/>
    <w:rsid w:val="00A5500A"/>
    <w:rsid w:val="00AA4D61"/>
    <w:rsid w:val="00AB3916"/>
    <w:rsid w:val="00AC10B5"/>
    <w:rsid w:val="00AC3064"/>
    <w:rsid w:val="00AD4A67"/>
    <w:rsid w:val="00AD544B"/>
    <w:rsid w:val="00AE434D"/>
    <w:rsid w:val="00AE5116"/>
    <w:rsid w:val="00B02A81"/>
    <w:rsid w:val="00B03C74"/>
    <w:rsid w:val="00B21EB3"/>
    <w:rsid w:val="00B71BDE"/>
    <w:rsid w:val="00BB103D"/>
    <w:rsid w:val="00BB27A3"/>
    <w:rsid w:val="00BC64AB"/>
    <w:rsid w:val="00BD44B2"/>
    <w:rsid w:val="00BF0202"/>
    <w:rsid w:val="00BF26B5"/>
    <w:rsid w:val="00C007BF"/>
    <w:rsid w:val="00C04B55"/>
    <w:rsid w:val="00C3488E"/>
    <w:rsid w:val="00C40926"/>
    <w:rsid w:val="00C431BE"/>
    <w:rsid w:val="00C70B12"/>
    <w:rsid w:val="00C71FD3"/>
    <w:rsid w:val="00C954EF"/>
    <w:rsid w:val="00CA5DCB"/>
    <w:rsid w:val="00CD50C7"/>
    <w:rsid w:val="00CD747A"/>
    <w:rsid w:val="00CE0A9A"/>
    <w:rsid w:val="00CE5A7A"/>
    <w:rsid w:val="00CE7E37"/>
    <w:rsid w:val="00CF399A"/>
    <w:rsid w:val="00D00241"/>
    <w:rsid w:val="00D01ADE"/>
    <w:rsid w:val="00D21EA7"/>
    <w:rsid w:val="00D55131"/>
    <w:rsid w:val="00D725C5"/>
    <w:rsid w:val="00D72D07"/>
    <w:rsid w:val="00D772CD"/>
    <w:rsid w:val="00D948B2"/>
    <w:rsid w:val="00D959DB"/>
    <w:rsid w:val="00DD3B3B"/>
    <w:rsid w:val="00DE4513"/>
    <w:rsid w:val="00DF1951"/>
    <w:rsid w:val="00E018A0"/>
    <w:rsid w:val="00E257BA"/>
    <w:rsid w:val="00E310F6"/>
    <w:rsid w:val="00E316F3"/>
    <w:rsid w:val="00E73FD2"/>
    <w:rsid w:val="00E754A6"/>
    <w:rsid w:val="00E97C4B"/>
    <w:rsid w:val="00EB657B"/>
    <w:rsid w:val="00EC1847"/>
    <w:rsid w:val="00EE6EB3"/>
    <w:rsid w:val="00F20601"/>
    <w:rsid w:val="00F31FEF"/>
    <w:rsid w:val="00F369A5"/>
    <w:rsid w:val="00F8645C"/>
    <w:rsid w:val="00F9247A"/>
    <w:rsid w:val="00F939C8"/>
    <w:rsid w:val="00FD096D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193849-4A84-48D3-AE3C-10BD6AC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D5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FF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4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488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B27A3"/>
    <w:rPr>
      <w:sz w:val="24"/>
      <w:szCs w:val="24"/>
    </w:rPr>
  </w:style>
  <w:style w:type="character" w:styleId="Kommentarzeichen">
    <w:name w:val="annotation reference"/>
    <w:basedOn w:val="Absatz-Standardschriftart"/>
    <w:rsid w:val="006510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1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51052"/>
  </w:style>
  <w:style w:type="paragraph" w:styleId="Kommentarthema">
    <w:name w:val="annotation subject"/>
    <w:basedOn w:val="Kommentartext"/>
    <w:next w:val="Kommentartext"/>
    <w:link w:val="KommentarthemaZchn"/>
    <w:rsid w:val="00651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10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232BE"/>
    <w:rPr>
      <w:color w:val="808080"/>
    </w:rPr>
  </w:style>
  <w:style w:type="paragraph" w:styleId="Listenabsatz">
    <w:name w:val="List Paragraph"/>
    <w:basedOn w:val="Standard"/>
    <w:uiPriority w:val="34"/>
    <w:qFormat/>
    <w:rsid w:val="00AA4D6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CD50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FFME~1.PC0\LOKALE~1\Temp\Promotion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15CD-F567-4EEC-8C00-82A79CA2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Promotionsformular.dot</Template>
  <TotalTime>0</TotalTime>
  <Pages>3</Pages>
  <Words>156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Vechta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Vechta</dc:title>
  <dc:creator/>
  <cp:lastModifiedBy>Julia-Carolin Osada</cp:lastModifiedBy>
  <cp:revision>12</cp:revision>
  <cp:lastPrinted>2017-11-21T10:12:00Z</cp:lastPrinted>
  <dcterms:created xsi:type="dcterms:W3CDTF">2018-07-27T12:53:00Z</dcterms:created>
  <dcterms:modified xsi:type="dcterms:W3CDTF">2021-03-09T18:09:00Z</dcterms:modified>
</cp:coreProperties>
</file>