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9C" w:rsidRPr="00EC1847" w:rsidRDefault="00FF739C">
      <w:pPr>
        <w:rPr>
          <w:rFonts w:ascii="Apex Sans Book" w:hAnsi="Apex Sans Book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4"/>
      </w:tblGrid>
      <w:tr w:rsidR="00CD50C7" w:rsidRPr="00EC1847" w:rsidTr="00CD50C7">
        <w:tc>
          <w:tcPr>
            <w:tcW w:w="4004" w:type="dxa"/>
            <w:shd w:val="clear" w:color="auto" w:fill="auto"/>
          </w:tcPr>
          <w:p w:rsidR="00CD50C7" w:rsidRPr="00EC1847" w:rsidRDefault="00CD50C7" w:rsidP="00AE5116">
            <w:pPr>
              <w:rPr>
                <w:rFonts w:ascii="Apex Sans Book" w:hAnsi="Apex Sans Book" w:cs="Arial"/>
                <w:sz w:val="20"/>
                <w:szCs w:val="20"/>
              </w:rPr>
            </w:pPr>
            <w:r w:rsidRPr="00EC1847">
              <w:rPr>
                <w:rFonts w:ascii="Apex Sans Book" w:hAnsi="Apex Sans Book" w:cs="Arial"/>
                <w:sz w:val="20"/>
                <w:szCs w:val="20"/>
              </w:rPr>
              <w:t>Universität Vechta</w:t>
            </w:r>
          </w:p>
          <w:p w:rsidR="00CD50C7" w:rsidRPr="00EC1847" w:rsidRDefault="000D17D1" w:rsidP="00AE5116">
            <w:pPr>
              <w:rPr>
                <w:rFonts w:ascii="Apex Sans Book" w:hAnsi="Apex Sans Book" w:cs="Arial"/>
                <w:sz w:val="20"/>
                <w:szCs w:val="20"/>
              </w:rPr>
            </w:pPr>
            <w:r>
              <w:rPr>
                <w:rFonts w:ascii="Apex Sans Book" w:hAnsi="Apex Sans Book" w:cs="Arial"/>
                <w:sz w:val="20"/>
                <w:szCs w:val="20"/>
              </w:rPr>
              <w:t>Graduiertenzentrum</w:t>
            </w:r>
          </w:p>
          <w:p w:rsidR="00CD50C7" w:rsidRPr="00EC1847" w:rsidRDefault="00CD50C7" w:rsidP="00AE5116">
            <w:pPr>
              <w:rPr>
                <w:rFonts w:ascii="Apex Sans Book" w:hAnsi="Apex Sans Book" w:cs="Arial"/>
                <w:sz w:val="20"/>
                <w:szCs w:val="20"/>
              </w:rPr>
            </w:pPr>
            <w:proofErr w:type="spellStart"/>
            <w:r w:rsidRPr="00EC1847">
              <w:rPr>
                <w:rFonts w:ascii="Apex Sans Book" w:hAnsi="Apex Sans Book" w:cs="Arial"/>
                <w:sz w:val="20"/>
                <w:szCs w:val="20"/>
              </w:rPr>
              <w:t>Driverstraße</w:t>
            </w:r>
            <w:proofErr w:type="spellEnd"/>
            <w:r w:rsidRPr="00EC1847">
              <w:rPr>
                <w:rFonts w:ascii="Apex Sans Book" w:hAnsi="Apex Sans Book" w:cs="Arial"/>
                <w:sz w:val="20"/>
                <w:szCs w:val="20"/>
              </w:rPr>
              <w:t xml:space="preserve"> 22</w:t>
            </w:r>
          </w:p>
          <w:p w:rsidR="00625F93" w:rsidRPr="00EC1847" w:rsidRDefault="00CD50C7" w:rsidP="00AE5116">
            <w:pPr>
              <w:rPr>
                <w:rFonts w:ascii="Apex Sans Book" w:hAnsi="Apex Sans Book" w:cs="Arial"/>
                <w:sz w:val="20"/>
                <w:szCs w:val="20"/>
              </w:rPr>
            </w:pPr>
            <w:r w:rsidRPr="00EC1847">
              <w:rPr>
                <w:rFonts w:ascii="Apex Sans Book" w:hAnsi="Apex Sans Book" w:cs="Arial"/>
                <w:sz w:val="20"/>
                <w:szCs w:val="20"/>
              </w:rPr>
              <w:t>D-49377 Vechta</w:t>
            </w:r>
          </w:p>
        </w:tc>
      </w:tr>
    </w:tbl>
    <w:p w:rsidR="00EB657B" w:rsidRPr="00EC1847" w:rsidRDefault="00EB657B" w:rsidP="00EB657B">
      <w:pPr>
        <w:rPr>
          <w:rFonts w:ascii="Apex Sans Book" w:hAnsi="Apex Sans Book"/>
          <w:vanish/>
        </w:rPr>
      </w:pPr>
    </w:p>
    <w:p w:rsidR="00FF739C" w:rsidRPr="00EC1847" w:rsidRDefault="00FF739C">
      <w:pPr>
        <w:rPr>
          <w:rFonts w:ascii="Apex Sans Book" w:hAnsi="Apex Sans Book" w:cs="Arial"/>
          <w:sz w:val="20"/>
          <w:szCs w:val="20"/>
        </w:rPr>
      </w:pPr>
    </w:p>
    <w:p w:rsidR="004643FF" w:rsidRPr="00C545D4" w:rsidRDefault="00652678" w:rsidP="00CD50C7">
      <w:pPr>
        <w:rPr>
          <w:rFonts w:ascii="Apex Sans Medium" w:hAnsi="Apex Sans Medium" w:cs="Arial"/>
          <w:sz w:val="22"/>
          <w:szCs w:val="23"/>
        </w:rPr>
      </w:pPr>
      <w:r w:rsidRPr="00C545D4">
        <w:rPr>
          <w:rFonts w:ascii="Apex Sans Medium" w:hAnsi="Apex Sans Medium" w:cs="Arial"/>
          <w:sz w:val="22"/>
          <w:szCs w:val="23"/>
        </w:rPr>
        <w:t>Kostenabrechnung</w:t>
      </w:r>
    </w:p>
    <w:p w:rsidR="00D21EA7" w:rsidRPr="008E7BA4" w:rsidRDefault="00D21EA7" w:rsidP="00CD50C7">
      <w:pPr>
        <w:rPr>
          <w:rFonts w:ascii="Apex Sans Book" w:hAnsi="Apex Sans Book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170"/>
      </w:tblGrid>
      <w:tr w:rsidR="00CD50C7" w:rsidRPr="00CD50C7" w:rsidTr="008E7BA4">
        <w:trPr>
          <w:trHeight w:hRule="exact" w:val="900"/>
        </w:trPr>
        <w:tc>
          <w:tcPr>
            <w:tcW w:w="3256" w:type="dxa"/>
            <w:vAlign w:val="center"/>
          </w:tcPr>
          <w:p w:rsidR="00CD50C7" w:rsidRPr="00CD50C7" w:rsidRDefault="00CD50C7" w:rsidP="00CD50C7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Name, Vorname</w:t>
            </w:r>
          </w:p>
        </w:tc>
        <w:tc>
          <w:tcPr>
            <w:tcW w:w="6170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8E7BA4">
        <w:trPr>
          <w:trHeight w:hRule="exact" w:val="1000"/>
        </w:trPr>
        <w:tc>
          <w:tcPr>
            <w:tcW w:w="3256" w:type="dxa"/>
            <w:vAlign w:val="center"/>
          </w:tcPr>
          <w:p w:rsidR="00CD50C7" w:rsidRPr="00CD50C7" w:rsidRDefault="00CD50C7" w:rsidP="00CD50C7">
            <w:pPr>
              <w:rPr>
                <w:rFonts w:ascii="Apex Sans Book" w:hAnsi="Apex Sans Book"/>
                <w:sz w:val="20"/>
              </w:rPr>
            </w:pPr>
            <w:r w:rsidRPr="00CD50C7">
              <w:rPr>
                <w:rFonts w:ascii="Apex Sans Book" w:hAnsi="Apex Sans Book"/>
                <w:sz w:val="20"/>
              </w:rPr>
              <w:t>Anschrift</w:t>
            </w:r>
          </w:p>
        </w:tc>
        <w:tc>
          <w:tcPr>
            <w:tcW w:w="6170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8E7BA4">
        <w:trPr>
          <w:trHeight w:hRule="exact" w:val="900"/>
        </w:trPr>
        <w:tc>
          <w:tcPr>
            <w:tcW w:w="3256" w:type="dxa"/>
            <w:vAlign w:val="center"/>
          </w:tcPr>
          <w:p w:rsidR="00CD50C7" w:rsidRPr="00CD50C7" w:rsidRDefault="00CE4178" w:rsidP="001E07A9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Bankverbindung</w:t>
            </w:r>
            <w:r>
              <w:rPr>
                <w:rFonts w:ascii="Apex Sans Book" w:hAnsi="Apex Sans Book"/>
                <w:sz w:val="20"/>
              </w:rPr>
              <w:br/>
            </w:r>
            <w:r w:rsidRPr="00CD50C7">
              <w:rPr>
                <w:rFonts w:ascii="Apex Sans Book" w:hAnsi="Apex Sans Book"/>
                <w:sz w:val="20"/>
              </w:rPr>
              <w:t>(</w:t>
            </w:r>
            <w:r>
              <w:rPr>
                <w:rFonts w:ascii="Apex Sans Book" w:hAnsi="Apex Sans Book"/>
                <w:sz w:val="20"/>
              </w:rPr>
              <w:t>Konto</w:t>
            </w:r>
            <w:r w:rsidRPr="00CD50C7">
              <w:rPr>
                <w:rFonts w:ascii="Apex Sans Book" w:hAnsi="Apex Sans Book"/>
                <w:sz w:val="20"/>
              </w:rPr>
              <w:t>-Inh</w:t>
            </w:r>
            <w:r>
              <w:rPr>
                <w:rFonts w:ascii="Apex Sans Book" w:hAnsi="Apex Sans Book"/>
                <w:sz w:val="20"/>
              </w:rPr>
              <w:t>aber*in</w:t>
            </w:r>
            <w:r w:rsidR="001E07A9">
              <w:rPr>
                <w:rFonts w:ascii="Apex Sans Book" w:hAnsi="Apex Sans Book"/>
                <w:sz w:val="20"/>
              </w:rPr>
              <w:t xml:space="preserve">, Bank, </w:t>
            </w:r>
            <w:r>
              <w:rPr>
                <w:rFonts w:ascii="Apex Sans Book" w:hAnsi="Apex Sans Book"/>
                <w:sz w:val="20"/>
              </w:rPr>
              <w:t>IBAN</w:t>
            </w:r>
            <w:r w:rsidRPr="00CD50C7">
              <w:rPr>
                <w:rFonts w:ascii="Apex Sans Book" w:hAnsi="Apex Sans Book"/>
                <w:sz w:val="20"/>
              </w:rPr>
              <w:t>)</w:t>
            </w:r>
          </w:p>
        </w:tc>
        <w:tc>
          <w:tcPr>
            <w:tcW w:w="6170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  <w:tr w:rsidR="00CE4178" w:rsidRPr="00CD50C7" w:rsidTr="008E7BA4">
        <w:trPr>
          <w:trHeight w:hRule="exact" w:val="900"/>
        </w:trPr>
        <w:tc>
          <w:tcPr>
            <w:tcW w:w="3256" w:type="dxa"/>
            <w:vAlign w:val="center"/>
          </w:tcPr>
          <w:p w:rsidR="00CE4178" w:rsidRPr="00CD50C7" w:rsidRDefault="001E07A9" w:rsidP="001E07A9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Aktivität (Art/Thema, Datum)</w:t>
            </w:r>
          </w:p>
        </w:tc>
        <w:tc>
          <w:tcPr>
            <w:tcW w:w="6170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</w:p>
        </w:tc>
      </w:tr>
      <w:tr w:rsidR="00CE4178" w:rsidRPr="00CD50C7" w:rsidTr="008E7BA4">
        <w:trPr>
          <w:trHeight w:hRule="exact" w:val="900"/>
        </w:trPr>
        <w:tc>
          <w:tcPr>
            <w:tcW w:w="3256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Ggf. Reisekosten in Euro</w:t>
            </w:r>
          </w:p>
        </w:tc>
        <w:tc>
          <w:tcPr>
            <w:tcW w:w="6170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</w:p>
        </w:tc>
      </w:tr>
      <w:tr w:rsidR="00CE4178" w:rsidRPr="00CD50C7" w:rsidTr="008E7BA4">
        <w:trPr>
          <w:trHeight w:hRule="exact" w:val="900"/>
        </w:trPr>
        <w:tc>
          <w:tcPr>
            <w:tcW w:w="3256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Ggf. Übernachtungskosten in Euro</w:t>
            </w:r>
          </w:p>
        </w:tc>
        <w:tc>
          <w:tcPr>
            <w:tcW w:w="6170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</w:p>
        </w:tc>
      </w:tr>
      <w:tr w:rsidR="00CE4178" w:rsidRPr="00CD50C7" w:rsidTr="008E7BA4">
        <w:trPr>
          <w:trHeight w:hRule="exact" w:val="900"/>
        </w:trPr>
        <w:tc>
          <w:tcPr>
            <w:tcW w:w="3256" w:type="dxa"/>
            <w:vAlign w:val="center"/>
          </w:tcPr>
          <w:p w:rsidR="00CE4178" w:rsidRPr="00CD50C7" w:rsidRDefault="00CE4178" w:rsidP="00CE4178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Ggf. Teilnahmegebühren in Euro</w:t>
            </w:r>
          </w:p>
        </w:tc>
        <w:tc>
          <w:tcPr>
            <w:tcW w:w="6170" w:type="dxa"/>
            <w:vAlign w:val="center"/>
          </w:tcPr>
          <w:p w:rsidR="00CE4178" w:rsidRPr="00CD50C7" w:rsidRDefault="00CE4178" w:rsidP="00CE4178">
            <w:pPr>
              <w:tabs>
                <w:tab w:val="left" w:pos="2198"/>
              </w:tabs>
              <w:rPr>
                <w:rFonts w:ascii="Apex Sans Book" w:hAnsi="Apex Sans Book"/>
                <w:sz w:val="20"/>
              </w:rPr>
            </w:pPr>
          </w:p>
        </w:tc>
      </w:tr>
      <w:tr w:rsidR="00CE4178" w:rsidRPr="00CD50C7" w:rsidTr="008E7BA4">
        <w:trPr>
          <w:trHeight w:hRule="exact" w:val="900"/>
        </w:trPr>
        <w:tc>
          <w:tcPr>
            <w:tcW w:w="3256" w:type="dxa"/>
            <w:vAlign w:val="center"/>
          </w:tcPr>
          <w:p w:rsidR="00CE4178" w:rsidRPr="00CD50C7" w:rsidRDefault="001E07A9" w:rsidP="00EF2686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 xml:space="preserve">Ggf. </w:t>
            </w:r>
            <w:r w:rsidR="00EF2686">
              <w:rPr>
                <w:rFonts w:ascii="Apex Sans Book" w:hAnsi="Apex Sans Book"/>
                <w:sz w:val="20"/>
              </w:rPr>
              <w:t>s</w:t>
            </w:r>
            <w:r w:rsidR="00261871">
              <w:rPr>
                <w:rFonts w:ascii="Apex Sans Book" w:hAnsi="Apex Sans Book"/>
                <w:sz w:val="20"/>
              </w:rPr>
              <w:t>onstige Kosten in Euro</w:t>
            </w:r>
          </w:p>
        </w:tc>
        <w:tc>
          <w:tcPr>
            <w:tcW w:w="6170" w:type="dxa"/>
            <w:vAlign w:val="center"/>
          </w:tcPr>
          <w:p w:rsidR="00CE4178" w:rsidRPr="00111413" w:rsidRDefault="00CE4178" w:rsidP="00CE4178">
            <w:pPr>
              <w:rPr>
                <w:rFonts w:ascii="Apex Sans Book" w:hAnsi="Apex Sans Book"/>
                <w:sz w:val="20"/>
              </w:rPr>
            </w:pPr>
          </w:p>
        </w:tc>
      </w:tr>
      <w:tr w:rsidR="00261871" w:rsidRPr="00CD50C7" w:rsidTr="008E7BA4">
        <w:trPr>
          <w:trHeight w:hRule="exact" w:val="900"/>
        </w:trPr>
        <w:tc>
          <w:tcPr>
            <w:tcW w:w="3256" w:type="dxa"/>
            <w:vAlign w:val="center"/>
          </w:tcPr>
          <w:p w:rsidR="00261871" w:rsidRPr="00CD50C7" w:rsidRDefault="00261871" w:rsidP="00261871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Gesamtbetrag in Euro</w:t>
            </w:r>
          </w:p>
        </w:tc>
        <w:tc>
          <w:tcPr>
            <w:tcW w:w="6170" w:type="dxa"/>
            <w:vAlign w:val="center"/>
          </w:tcPr>
          <w:p w:rsidR="00261871" w:rsidRPr="00CD50C7" w:rsidRDefault="00261871" w:rsidP="00261871">
            <w:pPr>
              <w:tabs>
                <w:tab w:val="left" w:pos="2198"/>
              </w:tabs>
              <w:rPr>
                <w:rFonts w:ascii="Apex Sans Book" w:hAnsi="Apex Sans Book"/>
                <w:sz w:val="20"/>
              </w:rPr>
            </w:pPr>
          </w:p>
        </w:tc>
      </w:tr>
    </w:tbl>
    <w:p w:rsidR="00874D8E" w:rsidRDefault="00874D8E" w:rsidP="00CD50C7">
      <w:pPr>
        <w:rPr>
          <w:rFonts w:ascii="Apex Sans Medium" w:hAnsi="Apex Sans Medium" w:cs="Arial"/>
        </w:rPr>
      </w:pPr>
    </w:p>
    <w:p w:rsidR="008E7BA4" w:rsidRPr="008E7BA4" w:rsidRDefault="008E7BA4">
      <w:pPr>
        <w:rPr>
          <w:rFonts w:ascii="Apex Sans Book" w:hAnsi="Apex Sans Book"/>
        </w:rPr>
      </w:pPr>
    </w:p>
    <w:p w:rsidR="002B6235" w:rsidRDefault="002B6235">
      <w:pPr>
        <w:rPr>
          <w:rFonts w:ascii="Apex Sans Medium" w:hAnsi="Apex Sans Medium" w:cs="Arial"/>
        </w:rPr>
      </w:pPr>
      <w:r>
        <w:rPr>
          <w:rFonts w:ascii="Apex Sans Book" w:hAnsi="Apex Sans Book"/>
          <w:sz w:val="20"/>
        </w:rPr>
        <w:t>Ich versichere die Richtigkeit meiner Angaben und habe die Originalbelege beigefügt</w:t>
      </w:r>
      <w:r w:rsidR="00EF2686">
        <w:rPr>
          <w:rFonts w:ascii="Apex Sans Book" w:hAnsi="Apex Sans Book"/>
          <w:sz w:val="20"/>
        </w:rPr>
        <w:t xml:space="preserve"> bzw. vorab übermittelt</w:t>
      </w:r>
      <w:r>
        <w:rPr>
          <w:rFonts w:ascii="Apex Sans Book" w:hAnsi="Apex Sans Book"/>
          <w:sz w:val="20"/>
        </w:rPr>
        <w:t>.</w:t>
      </w:r>
    </w:p>
    <w:p w:rsidR="002B6235" w:rsidRDefault="002B6235">
      <w:pPr>
        <w:rPr>
          <w:rFonts w:ascii="Apex Sans Medium" w:hAnsi="Apex Sans Medium" w:cs="Arial"/>
        </w:rPr>
      </w:pPr>
    </w:p>
    <w:p w:rsidR="00C20CA5" w:rsidRDefault="00C20CA5">
      <w:pPr>
        <w:rPr>
          <w:rFonts w:ascii="Apex Sans Medium" w:hAnsi="Apex Sans Medium" w:cs="Arial"/>
        </w:rPr>
      </w:pPr>
    </w:p>
    <w:p w:rsidR="002B6235" w:rsidRDefault="002B6235" w:rsidP="002B6235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  <w:r w:rsidRPr="00111413">
        <w:rPr>
          <w:rFonts w:ascii="Apex Sans Book" w:hAnsi="Apex Sans Book" w:cs="Arial"/>
          <w:sz w:val="20"/>
        </w:rPr>
        <w:t>_____________________________________________________________________</w:t>
      </w:r>
      <w:r>
        <w:rPr>
          <w:rFonts w:ascii="Apex Sans Book" w:hAnsi="Apex Sans Book" w:cs="Arial"/>
          <w:sz w:val="20"/>
        </w:rPr>
        <w:t>_______________________________________________________________________</w:t>
      </w:r>
    </w:p>
    <w:p w:rsidR="002B6235" w:rsidRPr="005B4A98" w:rsidRDefault="002B6235" w:rsidP="002B6235">
      <w:pPr>
        <w:tabs>
          <w:tab w:val="left" w:pos="3719"/>
        </w:tabs>
        <w:rPr>
          <w:rFonts w:ascii="Apex Sans Book" w:hAnsi="Apex Sans Book" w:cs="Arial"/>
          <w:sz w:val="20"/>
        </w:rPr>
      </w:pPr>
      <w:r>
        <w:rPr>
          <w:rFonts w:ascii="Apex Sans Book" w:hAnsi="Apex Sans Book" w:cs="Arial"/>
          <w:sz w:val="20"/>
        </w:rPr>
        <w:t>Ort, Datum</w:t>
      </w:r>
      <w:r>
        <w:rPr>
          <w:rFonts w:ascii="Apex Sans Book" w:hAnsi="Apex Sans Book" w:cs="Arial"/>
          <w:sz w:val="20"/>
        </w:rPr>
        <w:tab/>
      </w:r>
      <w:r>
        <w:rPr>
          <w:rFonts w:ascii="Apex Sans Book" w:hAnsi="Apex Sans Book" w:cs="Arial"/>
          <w:sz w:val="20"/>
        </w:rPr>
        <w:tab/>
        <w:t xml:space="preserve">Unterschrift </w:t>
      </w:r>
    </w:p>
    <w:p w:rsidR="001E07A9" w:rsidRDefault="001E07A9" w:rsidP="00CD50C7">
      <w:pPr>
        <w:rPr>
          <w:rFonts w:ascii="Apex Sans Medium" w:hAnsi="Apex Sans Medium" w:cs="Arial"/>
        </w:rPr>
      </w:pPr>
    </w:p>
    <w:p w:rsidR="001E07A9" w:rsidRDefault="001E07A9">
      <w:pPr>
        <w:rPr>
          <w:rFonts w:ascii="Apex Sans Medium" w:hAnsi="Apex Sans Medium"/>
          <w:sz w:val="20"/>
          <w:u w:val="single"/>
        </w:rPr>
      </w:pPr>
      <w:r>
        <w:rPr>
          <w:rFonts w:ascii="Apex Sans Medium" w:hAnsi="Apex Sans Medium"/>
          <w:sz w:val="20"/>
          <w:u w:val="single"/>
        </w:rPr>
        <w:br w:type="page"/>
      </w:r>
    </w:p>
    <w:p w:rsidR="0081264D" w:rsidRPr="008E7BA4" w:rsidRDefault="0081264D" w:rsidP="00CD50C7">
      <w:pPr>
        <w:rPr>
          <w:rFonts w:ascii="Apex Sans Medium" w:hAnsi="Apex Sans Medium"/>
          <w:u w:val="single"/>
        </w:rPr>
      </w:pPr>
    </w:p>
    <w:p w:rsidR="001E07A9" w:rsidRPr="008E7BA4" w:rsidRDefault="001E07A9" w:rsidP="00CD50C7">
      <w:pPr>
        <w:rPr>
          <w:rFonts w:ascii="Apex Sans Medium" w:hAnsi="Apex Sans Medium"/>
          <w:u w:val="single"/>
        </w:rPr>
      </w:pPr>
    </w:p>
    <w:p w:rsidR="005B4A98" w:rsidRPr="005B4A98" w:rsidRDefault="005B4A98" w:rsidP="00CD50C7">
      <w:pPr>
        <w:rPr>
          <w:rFonts w:ascii="Apex Sans Medium" w:hAnsi="Apex Sans Medium"/>
          <w:sz w:val="20"/>
          <w:u w:val="single"/>
        </w:rPr>
      </w:pPr>
      <w:r w:rsidRPr="005B4A98">
        <w:rPr>
          <w:rFonts w:ascii="Apex Sans Medium" w:hAnsi="Apex Sans Medium"/>
          <w:sz w:val="20"/>
          <w:u w:val="single"/>
        </w:rPr>
        <w:t>Auszufüllen vo</w:t>
      </w:r>
      <w:bookmarkStart w:id="0" w:name="_GoBack"/>
      <w:bookmarkEnd w:id="0"/>
      <w:r w:rsidR="00695EE2">
        <w:rPr>
          <w:rFonts w:ascii="Apex Sans Medium" w:hAnsi="Apex Sans Medium"/>
          <w:sz w:val="20"/>
          <w:u w:val="single"/>
        </w:rPr>
        <w:t>n der Geschäftsführung</w:t>
      </w:r>
      <w:r w:rsidR="000D17D1">
        <w:rPr>
          <w:rFonts w:ascii="Apex Sans Medium" w:hAnsi="Apex Sans Medium"/>
          <w:sz w:val="20"/>
          <w:u w:val="single"/>
        </w:rPr>
        <w:t xml:space="preserve"> des Graduiertenzentrums</w:t>
      </w:r>
    </w:p>
    <w:p w:rsidR="005B4A98" w:rsidRPr="008E7BA4" w:rsidRDefault="005B4A98" w:rsidP="00CD50C7">
      <w:pPr>
        <w:rPr>
          <w:rFonts w:ascii="Apex Sans Book" w:hAnsi="Apex Sans Book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5886"/>
      </w:tblGrid>
      <w:tr w:rsidR="008E7BA4" w:rsidRPr="00CD50C7" w:rsidTr="008E7BA4">
        <w:trPr>
          <w:trHeight w:hRule="exact" w:val="800"/>
        </w:trPr>
        <w:tc>
          <w:tcPr>
            <w:tcW w:w="3186" w:type="dxa"/>
            <w:vAlign w:val="center"/>
          </w:tcPr>
          <w:p w:rsidR="008E7BA4" w:rsidRPr="00CD50C7" w:rsidRDefault="008E7BA4" w:rsidP="000D17D1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>Bewilligter Zuschuss in Euro</w:t>
            </w:r>
          </w:p>
        </w:tc>
        <w:tc>
          <w:tcPr>
            <w:tcW w:w="5886" w:type="dxa"/>
            <w:vAlign w:val="center"/>
          </w:tcPr>
          <w:p w:rsidR="008E7BA4" w:rsidRPr="00CD50C7" w:rsidRDefault="008E7BA4" w:rsidP="00640103">
            <w:pPr>
              <w:rPr>
                <w:rFonts w:ascii="Apex Sans Book" w:hAnsi="Apex Sans Book"/>
                <w:sz w:val="20"/>
              </w:rPr>
            </w:pPr>
          </w:p>
        </w:tc>
      </w:tr>
      <w:tr w:rsidR="00CD50C7" w:rsidRPr="00CD50C7" w:rsidTr="008E7BA4">
        <w:trPr>
          <w:trHeight w:hRule="exact" w:val="800"/>
        </w:trPr>
        <w:tc>
          <w:tcPr>
            <w:tcW w:w="3186" w:type="dxa"/>
            <w:vAlign w:val="center"/>
          </w:tcPr>
          <w:p w:rsidR="00CD50C7" w:rsidRPr="00CD50C7" w:rsidRDefault="00EF2686" w:rsidP="00EF2686">
            <w:pPr>
              <w:rPr>
                <w:rFonts w:ascii="Apex Sans Book" w:hAnsi="Apex Sans Book"/>
                <w:sz w:val="20"/>
              </w:rPr>
            </w:pPr>
            <w:r>
              <w:rPr>
                <w:rFonts w:ascii="Apex Sans Book" w:hAnsi="Apex Sans Book"/>
                <w:sz w:val="20"/>
              </w:rPr>
              <w:t xml:space="preserve">Zu belastende </w:t>
            </w:r>
            <w:r w:rsidR="002411B1">
              <w:rPr>
                <w:rFonts w:ascii="Apex Sans Book" w:hAnsi="Apex Sans Book"/>
                <w:sz w:val="20"/>
              </w:rPr>
              <w:t>Kostenstelle/Innenauftrag</w:t>
            </w:r>
          </w:p>
        </w:tc>
        <w:tc>
          <w:tcPr>
            <w:tcW w:w="5886" w:type="dxa"/>
            <w:vAlign w:val="center"/>
          </w:tcPr>
          <w:p w:rsidR="00CD50C7" w:rsidRPr="00CD50C7" w:rsidRDefault="00CD50C7" w:rsidP="00DE44C1">
            <w:pPr>
              <w:rPr>
                <w:rFonts w:ascii="Apex Sans Book" w:hAnsi="Apex Sans Book"/>
                <w:sz w:val="20"/>
              </w:rPr>
            </w:pPr>
          </w:p>
        </w:tc>
      </w:tr>
    </w:tbl>
    <w:p w:rsidR="00CD50C7" w:rsidRPr="0087273A" w:rsidRDefault="00CD50C7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/>
        </w:rPr>
      </w:pPr>
    </w:p>
    <w:p w:rsidR="00CD50C7" w:rsidRPr="00111413" w:rsidRDefault="005B4A98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  <w:r>
        <w:rPr>
          <w:rFonts w:ascii="Apex Sans Book" w:hAnsi="Apex Sans Book" w:cs="Arial"/>
          <w:sz w:val="20"/>
        </w:rPr>
        <w:t>Sachlich richtig:</w:t>
      </w:r>
    </w:p>
    <w:p w:rsidR="00CD50C7" w:rsidRPr="00111413" w:rsidRDefault="00CD50C7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  <w:r w:rsidRPr="00111413">
        <w:rPr>
          <w:rFonts w:ascii="Apex Sans Book" w:hAnsi="Apex Sans Book" w:cs="Arial"/>
          <w:sz w:val="20"/>
        </w:rPr>
        <w:tab/>
      </w:r>
      <w:r w:rsidRPr="00111413">
        <w:rPr>
          <w:rFonts w:ascii="Apex Sans Book" w:hAnsi="Apex Sans Book" w:cs="Arial"/>
          <w:sz w:val="20"/>
        </w:rPr>
        <w:tab/>
      </w:r>
      <w:r w:rsidRPr="00111413">
        <w:rPr>
          <w:rFonts w:ascii="Apex Sans Book" w:hAnsi="Apex Sans Book" w:cs="Arial"/>
          <w:sz w:val="20"/>
        </w:rPr>
        <w:tab/>
      </w:r>
      <w:r w:rsidRPr="00111413">
        <w:rPr>
          <w:rFonts w:ascii="Apex Sans Book" w:hAnsi="Apex Sans Book" w:cs="Arial"/>
          <w:sz w:val="20"/>
        </w:rPr>
        <w:tab/>
      </w:r>
    </w:p>
    <w:p w:rsidR="00CD50C7" w:rsidRPr="0087273A" w:rsidRDefault="00CD50C7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</w:rPr>
      </w:pPr>
    </w:p>
    <w:p w:rsidR="00CD50C7" w:rsidRPr="0087273A" w:rsidRDefault="00CD50C7" w:rsidP="00CD50C7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</w:rPr>
      </w:pPr>
    </w:p>
    <w:p w:rsidR="005B4A98" w:rsidRDefault="00CD50C7" w:rsidP="00111413">
      <w:pPr>
        <w:tabs>
          <w:tab w:val="left" w:pos="1985"/>
          <w:tab w:val="left" w:pos="2835"/>
          <w:tab w:val="left" w:pos="5103"/>
        </w:tabs>
        <w:rPr>
          <w:rFonts w:ascii="Apex Sans Book" w:hAnsi="Apex Sans Book" w:cs="Arial"/>
          <w:sz w:val="20"/>
        </w:rPr>
      </w:pPr>
      <w:r w:rsidRPr="00111413">
        <w:rPr>
          <w:rFonts w:ascii="Apex Sans Book" w:hAnsi="Apex Sans Book" w:cs="Arial"/>
          <w:sz w:val="20"/>
        </w:rPr>
        <w:t>______________________________________________________________________</w:t>
      </w:r>
      <w:r w:rsidR="00111413">
        <w:rPr>
          <w:rFonts w:ascii="Apex Sans Book" w:hAnsi="Apex Sans Book" w:cs="Arial"/>
          <w:sz w:val="20"/>
        </w:rPr>
        <w:t>_______________________________________________________________________</w:t>
      </w:r>
    </w:p>
    <w:p w:rsidR="00CD50C7" w:rsidRPr="005B4A98" w:rsidRDefault="005B4A98" w:rsidP="005B4A98">
      <w:pPr>
        <w:tabs>
          <w:tab w:val="left" w:pos="3719"/>
        </w:tabs>
        <w:rPr>
          <w:rFonts w:ascii="Apex Sans Book" w:hAnsi="Apex Sans Book" w:cs="Arial"/>
          <w:sz w:val="20"/>
        </w:rPr>
      </w:pPr>
      <w:r>
        <w:rPr>
          <w:rFonts w:ascii="Apex Sans Book" w:hAnsi="Apex Sans Book" w:cs="Arial"/>
          <w:sz w:val="20"/>
        </w:rPr>
        <w:t>Ort, Datum</w:t>
      </w:r>
      <w:r>
        <w:rPr>
          <w:rFonts w:ascii="Apex Sans Book" w:hAnsi="Apex Sans Book" w:cs="Arial"/>
          <w:sz w:val="20"/>
        </w:rPr>
        <w:tab/>
      </w:r>
      <w:r w:rsidR="002B6235">
        <w:rPr>
          <w:rFonts w:ascii="Apex Sans Book" w:hAnsi="Apex Sans Book" w:cs="Arial"/>
          <w:sz w:val="20"/>
        </w:rPr>
        <w:tab/>
      </w:r>
      <w:r w:rsidR="002B6235">
        <w:rPr>
          <w:rFonts w:ascii="Apex Sans Book" w:hAnsi="Apex Sans Book" w:cs="Arial"/>
          <w:sz w:val="20"/>
        </w:rPr>
        <w:tab/>
      </w:r>
      <w:r>
        <w:rPr>
          <w:rFonts w:ascii="Apex Sans Book" w:hAnsi="Apex Sans Book" w:cs="Arial"/>
          <w:sz w:val="20"/>
        </w:rPr>
        <w:t xml:space="preserve">Unterschrift  </w:t>
      </w:r>
    </w:p>
    <w:sectPr w:rsidR="00CD50C7" w:rsidRPr="005B4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030" w:rsidRDefault="006E4030">
      <w:r>
        <w:separator/>
      </w:r>
    </w:p>
  </w:endnote>
  <w:endnote w:type="continuationSeparator" w:id="0">
    <w:p w:rsidR="006E4030" w:rsidRDefault="006E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Book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Apex Sans Medium">
    <w:panose1 w:val="02010600040501010103"/>
    <w:charset w:val="EE"/>
    <w:family w:val="modern"/>
    <w:notTrueType/>
    <w:pitch w:val="variable"/>
    <w:sig w:usb0="800000AF" w:usb1="4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Default="00AA4D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Pr="008A502A" w:rsidRDefault="00652678" w:rsidP="00111413">
    <w:pPr>
      <w:pStyle w:val="Fuzeile"/>
      <w:jc w:val="center"/>
      <w:rPr>
        <w:rFonts w:ascii="Arial" w:hAnsi="Arial" w:cs="Arial"/>
        <w:sz w:val="16"/>
      </w:rPr>
    </w:pPr>
    <w:r w:rsidRPr="00652678">
      <w:rPr>
        <w:rFonts w:ascii="Apex Sans Book" w:hAnsi="Apex Sans Book" w:cs="Arial"/>
        <w:sz w:val="16"/>
      </w:rPr>
      <w:t>Kostenabrechnung</w:t>
    </w:r>
    <w:r w:rsidR="000D17D1" w:rsidRPr="008A502A">
      <w:rPr>
        <w:rFonts w:ascii="Apex Sans Book" w:hAnsi="Apex Sans Book" w:cs="Arial"/>
        <w:sz w:val="16"/>
      </w:rPr>
      <w:t xml:space="preserve"> </w:t>
    </w:r>
    <w:r w:rsidR="00AA4D61" w:rsidRPr="008A502A">
      <w:rPr>
        <w:rFonts w:ascii="Apex Sans Book" w:hAnsi="Apex Sans Book" w:cs="Arial"/>
        <w:sz w:val="16"/>
      </w:rPr>
      <w:br/>
    </w:r>
    <w:r w:rsidR="00AA4D61">
      <w:rPr>
        <w:rFonts w:ascii="Apex Sans Book" w:hAnsi="Apex Sans Book" w:cs="Arial"/>
        <w:sz w:val="16"/>
      </w:rPr>
      <w:t>Seite</w:t>
    </w:r>
    <w:r w:rsidR="00AA4D61" w:rsidRPr="008A502A">
      <w:rPr>
        <w:rFonts w:ascii="Apex Sans Book" w:hAnsi="Apex Sans Book" w:cs="Arial"/>
        <w:sz w:val="16"/>
      </w:rPr>
      <w:t xml:space="preserve"> </w:t>
    </w:r>
    <w:r w:rsidR="00AA4D61" w:rsidRPr="00B12080">
      <w:rPr>
        <w:rFonts w:ascii="Apex Sans Book" w:hAnsi="Apex Sans Book" w:cs="Arial"/>
        <w:sz w:val="16"/>
      </w:rPr>
      <w:fldChar w:fldCharType="begin"/>
    </w:r>
    <w:r w:rsidR="00AA4D61" w:rsidRPr="008A502A">
      <w:rPr>
        <w:rFonts w:ascii="Apex Sans Book" w:hAnsi="Apex Sans Book" w:cs="Arial"/>
        <w:sz w:val="16"/>
      </w:rPr>
      <w:instrText xml:space="preserve"> PAGE </w:instrText>
    </w:r>
    <w:r w:rsidR="00AA4D61" w:rsidRPr="00B12080">
      <w:rPr>
        <w:rFonts w:ascii="Apex Sans Book" w:hAnsi="Apex Sans Book" w:cs="Arial"/>
        <w:sz w:val="16"/>
      </w:rPr>
      <w:fldChar w:fldCharType="separate"/>
    </w:r>
    <w:r w:rsidR="000D17D1">
      <w:rPr>
        <w:rFonts w:ascii="Apex Sans Book" w:hAnsi="Apex Sans Book" w:cs="Arial"/>
        <w:noProof/>
        <w:sz w:val="16"/>
      </w:rPr>
      <w:t>1</w:t>
    </w:r>
    <w:r w:rsidR="00AA4D61" w:rsidRPr="00B12080">
      <w:rPr>
        <w:rFonts w:ascii="Apex Sans Book" w:hAnsi="Apex Sans Book" w:cs="Arial"/>
        <w:sz w:val="16"/>
      </w:rPr>
      <w:fldChar w:fldCharType="end"/>
    </w:r>
    <w:r w:rsidR="00AA4D61" w:rsidRPr="008A502A">
      <w:rPr>
        <w:rFonts w:ascii="Apex Sans Book" w:hAnsi="Apex Sans Book" w:cs="Arial"/>
        <w:sz w:val="16"/>
      </w:rPr>
      <w:t xml:space="preserve"> </w:t>
    </w:r>
    <w:r w:rsidR="00AA4D61">
      <w:rPr>
        <w:rFonts w:ascii="Apex Sans Book" w:hAnsi="Apex Sans Book" w:cs="Arial"/>
        <w:sz w:val="16"/>
      </w:rPr>
      <w:t>von</w:t>
    </w:r>
    <w:r w:rsidR="00AA4D61" w:rsidRPr="008A502A">
      <w:rPr>
        <w:rFonts w:ascii="Apex Sans Book" w:hAnsi="Apex Sans Book" w:cs="Arial"/>
        <w:sz w:val="16"/>
      </w:rPr>
      <w:t xml:space="preserve"> </w:t>
    </w:r>
    <w:r w:rsidR="00AA4D61" w:rsidRPr="00B12080">
      <w:rPr>
        <w:rFonts w:ascii="Apex Sans Book" w:hAnsi="Apex Sans Book" w:cs="Arial"/>
        <w:sz w:val="16"/>
      </w:rPr>
      <w:fldChar w:fldCharType="begin"/>
    </w:r>
    <w:r w:rsidR="00AA4D61" w:rsidRPr="008A502A">
      <w:rPr>
        <w:rFonts w:ascii="Apex Sans Book" w:hAnsi="Apex Sans Book" w:cs="Arial"/>
        <w:sz w:val="16"/>
      </w:rPr>
      <w:instrText xml:space="preserve"> NUMPAGES </w:instrText>
    </w:r>
    <w:r w:rsidR="00AA4D61" w:rsidRPr="00B12080">
      <w:rPr>
        <w:rFonts w:ascii="Apex Sans Book" w:hAnsi="Apex Sans Book" w:cs="Arial"/>
        <w:sz w:val="16"/>
      </w:rPr>
      <w:fldChar w:fldCharType="separate"/>
    </w:r>
    <w:r w:rsidR="000D17D1">
      <w:rPr>
        <w:rFonts w:ascii="Apex Sans Book" w:hAnsi="Apex Sans Book" w:cs="Arial"/>
        <w:noProof/>
        <w:sz w:val="16"/>
      </w:rPr>
      <w:t>2</w:t>
    </w:r>
    <w:r w:rsidR="00AA4D61" w:rsidRPr="00B12080">
      <w:rPr>
        <w:rFonts w:ascii="Apex Sans Book" w:hAnsi="Apex Sans Book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Default="00AA4D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030" w:rsidRDefault="006E4030">
      <w:r>
        <w:separator/>
      </w:r>
    </w:p>
  </w:footnote>
  <w:footnote w:type="continuationSeparator" w:id="0">
    <w:p w:rsidR="006E4030" w:rsidRDefault="006E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Default="00AA4D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Pr="00B03C74" w:rsidRDefault="00AA4D61" w:rsidP="00B03C74">
    <w:pPr>
      <w:autoSpaceDE w:val="0"/>
      <w:autoSpaceDN w:val="0"/>
      <w:adjustRightInd w:val="0"/>
      <w:jc w:val="both"/>
      <w:rPr>
        <w:rFonts w:ascii="Arial" w:hAnsi="Arial" w:cs="Arial"/>
        <w:b/>
        <w:i/>
        <w:iCs/>
        <w:szCs w:val="56"/>
      </w:rPr>
    </w:pPr>
    <w:r>
      <w:rPr>
        <w:noProof/>
      </w:rPr>
      <w:drawing>
        <wp:inline distT="0" distB="0" distL="0" distR="0" wp14:anchorId="162CC0F2" wp14:editId="4DF2BEBB">
          <wp:extent cx="1333500" cy="591046"/>
          <wp:effectExtent l="0" t="0" r="0" b="0"/>
          <wp:docPr id="2" name="Bild 2" descr="https://www.uni-vechta.de/fileadmin/user_upload/Marketing/Download-Center/Logos_print/Uni_Vec_lg_CMYK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-vechta.de/fileadmin/user_upload/Marketing/Download-Center/Logos_print/Uni_Vec_lg_CMYK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12" cy="5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61" w:rsidRDefault="00AA4D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6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E37271"/>
    <w:multiLevelType w:val="singleLevel"/>
    <w:tmpl w:val="09742B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32260E"/>
    <w:multiLevelType w:val="hybridMultilevel"/>
    <w:tmpl w:val="AEB4B6CE"/>
    <w:lvl w:ilvl="0" w:tplc="66EA954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  <w:u w:color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6E201B5"/>
    <w:multiLevelType w:val="hybridMultilevel"/>
    <w:tmpl w:val="6DF4B4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D01E1"/>
    <w:multiLevelType w:val="hybridMultilevel"/>
    <w:tmpl w:val="77E2AA8E"/>
    <w:lvl w:ilvl="0" w:tplc="2BB404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BC"/>
    <w:rsid w:val="00002DA0"/>
    <w:rsid w:val="00032626"/>
    <w:rsid w:val="00033CBB"/>
    <w:rsid w:val="00042885"/>
    <w:rsid w:val="00042908"/>
    <w:rsid w:val="0004476F"/>
    <w:rsid w:val="00045E79"/>
    <w:rsid w:val="00083E94"/>
    <w:rsid w:val="000A1764"/>
    <w:rsid w:val="000A247C"/>
    <w:rsid w:val="000D17D1"/>
    <w:rsid w:val="000E2C5C"/>
    <w:rsid w:val="000F2C39"/>
    <w:rsid w:val="000F6B3D"/>
    <w:rsid w:val="00111413"/>
    <w:rsid w:val="00112D49"/>
    <w:rsid w:val="001133FE"/>
    <w:rsid w:val="001175E6"/>
    <w:rsid w:val="0016522E"/>
    <w:rsid w:val="00174C4F"/>
    <w:rsid w:val="00177E55"/>
    <w:rsid w:val="00185C93"/>
    <w:rsid w:val="00193D8B"/>
    <w:rsid w:val="001A6FE2"/>
    <w:rsid w:val="001B2DEA"/>
    <w:rsid w:val="001C6D0D"/>
    <w:rsid w:val="001D27CB"/>
    <w:rsid w:val="001E07A9"/>
    <w:rsid w:val="001E4C34"/>
    <w:rsid w:val="001F5DB4"/>
    <w:rsid w:val="00201FB9"/>
    <w:rsid w:val="00230FE4"/>
    <w:rsid w:val="002326BF"/>
    <w:rsid w:val="002411B1"/>
    <w:rsid w:val="0025035E"/>
    <w:rsid w:val="00250DF9"/>
    <w:rsid w:val="00261871"/>
    <w:rsid w:val="00267C0E"/>
    <w:rsid w:val="00280167"/>
    <w:rsid w:val="002A60C4"/>
    <w:rsid w:val="002B6235"/>
    <w:rsid w:val="002C0789"/>
    <w:rsid w:val="002D25F5"/>
    <w:rsid w:val="002E6D9B"/>
    <w:rsid w:val="002F2EAB"/>
    <w:rsid w:val="00307330"/>
    <w:rsid w:val="00311306"/>
    <w:rsid w:val="00317095"/>
    <w:rsid w:val="003365BB"/>
    <w:rsid w:val="0034357E"/>
    <w:rsid w:val="0036702F"/>
    <w:rsid w:val="00382322"/>
    <w:rsid w:val="0038343B"/>
    <w:rsid w:val="0039701D"/>
    <w:rsid w:val="003E6A93"/>
    <w:rsid w:val="003F5AF5"/>
    <w:rsid w:val="00403210"/>
    <w:rsid w:val="00410A0F"/>
    <w:rsid w:val="004306A1"/>
    <w:rsid w:val="004643FF"/>
    <w:rsid w:val="00475A79"/>
    <w:rsid w:val="00484A20"/>
    <w:rsid w:val="004C763A"/>
    <w:rsid w:val="004D17A0"/>
    <w:rsid w:val="004D3FC4"/>
    <w:rsid w:val="004E2EDC"/>
    <w:rsid w:val="004E6D50"/>
    <w:rsid w:val="004F5323"/>
    <w:rsid w:val="00505FD1"/>
    <w:rsid w:val="0052367C"/>
    <w:rsid w:val="005579C4"/>
    <w:rsid w:val="00566952"/>
    <w:rsid w:val="0057751D"/>
    <w:rsid w:val="00596BE2"/>
    <w:rsid w:val="005A7213"/>
    <w:rsid w:val="005B05FE"/>
    <w:rsid w:val="005B316E"/>
    <w:rsid w:val="005B4A98"/>
    <w:rsid w:val="005C3E41"/>
    <w:rsid w:val="005D28D0"/>
    <w:rsid w:val="005D63D0"/>
    <w:rsid w:val="005E354D"/>
    <w:rsid w:val="005E7BB2"/>
    <w:rsid w:val="005F3C29"/>
    <w:rsid w:val="005F465E"/>
    <w:rsid w:val="0060300F"/>
    <w:rsid w:val="00625F93"/>
    <w:rsid w:val="00626A09"/>
    <w:rsid w:val="0063393B"/>
    <w:rsid w:val="00651052"/>
    <w:rsid w:val="006513CF"/>
    <w:rsid w:val="00652678"/>
    <w:rsid w:val="006603A6"/>
    <w:rsid w:val="00662AA7"/>
    <w:rsid w:val="00677B98"/>
    <w:rsid w:val="00687971"/>
    <w:rsid w:val="00695EE2"/>
    <w:rsid w:val="00696DB4"/>
    <w:rsid w:val="006A676B"/>
    <w:rsid w:val="006C2DF6"/>
    <w:rsid w:val="006D4CC4"/>
    <w:rsid w:val="006D67F7"/>
    <w:rsid w:val="006E4030"/>
    <w:rsid w:val="006E5FB7"/>
    <w:rsid w:val="007067A9"/>
    <w:rsid w:val="00707987"/>
    <w:rsid w:val="00723899"/>
    <w:rsid w:val="00724DEA"/>
    <w:rsid w:val="00727410"/>
    <w:rsid w:val="0076621D"/>
    <w:rsid w:val="00780BA0"/>
    <w:rsid w:val="007A2884"/>
    <w:rsid w:val="007D1118"/>
    <w:rsid w:val="0081264D"/>
    <w:rsid w:val="00836FFE"/>
    <w:rsid w:val="00843AA0"/>
    <w:rsid w:val="00864289"/>
    <w:rsid w:val="0086584F"/>
    <w:rsid w:val="0087273A"/>
    <w:rsid w:val="00874D8E"/>
    <w:rsid w:val="00877687"/>
    <w:rsid w:val="008819C2"/>
    <w:rsid w:val="008A46A6"/>
    <w:rsid w:val="008A502A"/>
    <w:rsid w:val="008A6E05"/>
    <w:rsid w:val="008B5B46"/>
    <w:rsid w:val="008C60E6"/>
    <w:rsid w:val="008E05B0"/>
    <w:rsid w:val="008E7BA4"/>
    <w:rsid w:val="00903D8E"/>
    <w:rsid w:val="0091389B"/>
    <w:rsid w:val="00915C55"/>
    <w:rsid w:val="009232BE"/>
    <w:rsid w:val="00925FC3"/>
    <w:rsid w:val="009274E7"/>
    <w:rsid w:val="009317BC"/>
    <w:rsid w:val="00933288"/>
    <w:rsid w:val="0093516A"/>
    <w:rsid w:val="00965A3A"/>
    <w:rsid w:val="0097434A"/>
    <w:rsid w:val="009A24B9"/>
    <w:rsid w:val="009A26AE"/>
    <w:rsid w:val="009C04AF"/>
    <w:rsid w:val="009D5137"/>
    <w:rsid w:val="009F1C47"/>
    <w:rsid w:val="00A178CF"/>
    <w:rsid w:val="00A52C33"/>
    <w:rsid w:val="00A5500A"/>
    <w:rsid w:val="00AA4D61"/>
    <w:rsid w:val="00AB3916"/>
    <w:rsid w:val="00AC10B5"/>
    <w:rsid w:val="00AC3064"/>
    <w:rsid w:val="00AD4A67"/>
    <w:rsid w:val="00AD544B"/>
    <w:rsid w:val="00AE434D"/>
    <w:rsid w:val="00AE5116"/>
    <w:rsid w:val="00B02A81"/>
    <w:rsid w:val="00B03C74"/>
    <w:rsid w:val="00B21EB3"/>
    <w:rsid w:val="00B71BDE"/>
    <w:rsid w:val="00BB103D"/>
    <w:rsid w:val="00BB27A3"/>
    <w:rsid w:val="00BC64AB"/>
    <w:rsid w:val="00BD44B2"/>
    <w:rsid w:val="00BF0202"/>
    <w:rsid w:val="00BF26B5"/>
    <w:rsid w:val="00C007BF"/>
    <w:rsid w:val="00C04B55"/>
    <w:rsid w:val="00C20CA5"/>
    <w:rsid w:val="00C3488E"/>
    <w:rsid w:val="00C40926"/>
    <w:rsid w:val="00C431BE"/>
    <w:rsid w:val="00C545D4"/>
    <w:rsid w:val="00C70B12"/>
    <w:rsid w:val="00C71FD3"/>
    <w:rsid w:val="00C954EF"/>
    <w:rsid w:val="00CA5DCB"/>
    <w:rsid w:val="00CD50C7"/>
    <w:rsid w:val="00CD747A"/>
    <w:rsid w:val="00CE0A9A"/>
    <w:rsid w:val="00CE4178"/>
    <w:rsid w:val="00CE5A7A"/>
    <w:rsid w:val="00CE7E37"/>
    <w:rsid w:val="00CF399A"/>
    <w:rsid w:val="00D00241"/>
    <w:rsid w:val="00D01ADE"/>
    <w:rsid w:val="00D21EA7"/>
    <w:rsid w:val="00D55131"/>
    <w:rsid w:val="00D725C5"/>
    <w:rsid w:val="00D72D07"/>
    <w:rsid w:val="00D772CD"/>
    <w:rsid w:val="00D948B2"/>
    <w:rsid w:val="00D959DB"/>
    <w:rsid w:val="00DD3B3B"/>
    <w:rsid w:val="00DE4513"/>
    <w:rsid w:val="00DF1951"/>
    <w:rsid w:val="00E018A0"/>
    <w:rsid w:val="00E257BA"/>
    <w:rsid w:val="00E310F6"/>
    <w:rsid w:val="00E316F3"/>
    <w:rsid w:val="00E4666B"/>
    <w:rsid w:val="00E73FD2"/>
    <w:rsid w:val="00E754A6"/>
    <w:rsid w:val="00E86752"/>
    <w:rsid w:val="00E97C4B"/>
    <w:rsid w:val="00EB657B"/>
    <w:rsid w:val="00EC1847"/>
    <w:rsid w:val="00EE6EB3"/>
    <w:rsid w:val="00EF2686"/>
    <w:rsid w:val="00EF6DE3"/>
    <w:rsid w:val="00F20601"/>
    <w:rsid w:val="00F31FEF"/>
    <w:rsid w:val="00F369A5"/>
    <w:rsid w:val="00F8645C"/>
    <w:rsid w:val="00F9247A"/>
    <w:rsid w:val="00F939C8"/>
    <w:rsid w:val="00FD096D"/>
    <w:rsid w:val="00FE2F1F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325EE0"/>
  <w15:docId w15:val="{7A193849-4A84-48D3-AE3C-10BD6AC6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D50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FF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348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488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BB27A3"/>
    <w:rPr>
      <w:sz w:val="24"/>
      <w:szCs w:val="24"/>
    </w:rPr>
  </w:style>
  <w:style w:type="character" w:styleId="Kommentarzeichen">
    <w:name w:val="annotation reference"/>
    <w:basedOn w:val="Absatz-Standardschriftart"/>
    <w:rsid w:val="006510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10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51052"/>
  </w:style>
  <w:style w:type="paragraph" w:styleId="Kommentarthema">
    <w:name w:val="annotation subject"/>
    <w:basedOn w:val="Kommentartext"/>
    <w:next w:val="Kommentartext"/>
    <w:link w:val="KommentarthemaZchn"/>
    <w:rsid w:val="006510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510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232BE"/>
    <w:rPr>
      <w:color w:val="808080"/>
    </w:rPr>
  </w:style>
  <w:style w:type="paragraph" w:styleId="Listenabsatz">
    <w:name w:val="List Paragraph"/>
    <w:basedOn w:val="Standard"/>
    <w:uiPriority w:val="34"/>
    <w:qFormat/>
    <w:rsid w:val="00AA4D6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CD50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HOFFME~1.PC0\LOKALE~1\Temp\Promotions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5053-CF9E-4843-8EFF-0948B8C5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Promotionsformular.dot</Template>
  <TotalTime>0</TotalTime>
  <Pages>2</Pages>
  <Words>75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Vechta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Vechta</dc:title>
  <dc:creator/>
  <cp:lastModifiedBy>Julia-Carolin Osada</cp:lastModifiedBy>
  <cp:revision>34</cp:revision>
  <cp:lastPrinted>2017-11-21T10:12:00Z</cp:lastPrinted>
  <dcterms:created xsi:type="dcterms:W3CDTF">2018-07-27T12:53:00Z</dcterms:created>
  <dcterms:modified xsi:type="dcterms:W3CDTF">2021-03-09T18:30:00Z</dcterms:modified>
</cp:coreProperties>
</file>