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754BE" w14:textId="77777777" w:rsidR="00764BC0" w:rsidRPr="00EC1847" w:rsidRDefault="00764BC0">
      <w:pPr>
        <w:rPr>
          <w:rFonts w:ascii="Apex Sans Book" w:hAnsi="Apex Sans Book" w:cs="Arial"/>
          <w:sz w:val="20"/>
          <w:szCs w:val="20"/>
        </w:rPr>
      </w:pPr>
    </w:p>
    <w:tbl>
      <w:tblPr>
        <w:tblW w:w="9397" w:type="dxa"/>
        <w:tblLook w:val="01E0" w:firstRow="1" w:lastRow="1" w:firstColumn="1" w:lastColumn="1" w:noHBand="0" w:noVBand="0"/>
      </w:tblPr>
      <w:tblGrid>
        <w:gridCol w:w="9397"/>
      </w:tblGrid>
      <w:tr w:rsidR="00CD50C7" w:rsidRPr="009C2594" w14:paraId="5AF4DC7B" w14:textId="77777777" w:rsidTr="00741871">
        <w:trPr>
          <w:trHeight w:val="1590"/>
        </w:trPr>
        <w:tc>
          <w:tcPr>
            <w:tcW w:w="9397" w:type="dxa"/>
            <w:shd w:val="clear" w:color="auto" w:fill="auto"/>
          </w:tcPr>
          <w:p w14:paraId="31FAD524" w14:textId="77777777" w:rsidR="00CD50C7" w:rsidRPr="00AF41F1" w:rsidRDefault="00CD50C7" w:rsidP="00AE5116">
            <w:pPr>
              <w:rPr>
                <w:rFonts w:ascii="Apex Sans Medium" w:hAnsi="Apex Sans Medium" w:cs="Arial"/>
                <w:sz w:val="20"/>
                <w:szCs w:val="20"/>
              </w:rPr>
            </w:pPr>
            <w:r w:rsidRPr="00AF41F1">
              <w:rPr>
                <w:rFonts w:ascii="Apex Sans Medium" w:hAnsi="Apex Sans Medium" w:cs="Arial"/>
                <w:sz w:val="20"/>
                <w:szCs w:val="20"/>
              </w:rPr>
              <w:t>Universität Vechta</w:t>
            </w:r>
          </w:p>
          <w:p w14:paraId="7ECF90EE" w14:textId="77777777" w:rsidR="000A5AC5" w:rsidRPr="005F79DB" w:rsidRDefault="000A5AC5" w:rsidP="00AE5116">
            <w:pPr>
              <w:rPr>
                <w:rFonts w:ascii="Apex Sans Book" w:hAnsi="Apex Sans Book" w:cs="Arial"/>
                <w:sz w:val="20"/>
                <w:szCs w:val="20"/>
              </w:rPr>
            </w:pPr>
            <w:r w:rsidRPr="00AF41F1">
              <w:rPr>
                <w:rFonts w:ascii="Apex Sans Medium" w:hAnsi="Apex Sans Medium" w:cs="Arial"/>
                <w:sz w:val="20"/>
                <w:szCs w:val="20"/>
              </w:rPr>
              <w:t>Präsidium</w:t>
            </w:r>
            <w:r w:rsidR="00F5521F" w:rsidRPr="00AF41F1">
              <w:rPr>
                <w:rFonts w:ascii="Apex Sans Medium" w:hAnsi="Apex Sans Medium" w:cs="Arial"/>
                <w:sz w:val="20"/>
                <w:szCs w:val="20"/>
              </w:rPr>
              <w:br/>
              <w:t>Ressorts „Forschung, Nachwuchsförderung und Transfer“ und „Personal und Finanzen“</w:t>
            </w:r>
            <w:r w:rsidR="00F5521F">
              <w:rPr>
                <w:rFonts w:ascii="Apex Sans Book" w:hAnsi="Apex Sans Book" w:cs="Arial"/>
                <w:sz w:val="20"/>
                <w:szCs w:val="20"/>
              </w:rPr>
              <w:t xml:space="preserve"> </w:t>
            </w:r>
          </w:p>
          <w:p w14:paraId="7BF7E5E8" w14:textId="77777777" w:rsidR="00C8418E" w:rsidRPr="00C26E84" w:rsidRDefault="00C26E84" w:rsidP="00AE5116">
            <w:pPr>
              <w:rPr>
                <w:rFonts w:ascii="Apex Sans Book" w:hAnsi="Apex Sans Book" w:cs="Arial"/>
                <w:sz w:val="20"/>
                <w:szCs w:val="20"/>
              </w:rPr>
            </w:pPr>
            <w:r w:rsidRPr="00C26E84">
              <w:rPr>
                <w:rFonts w:ascii="Apex Sans Medium" w:hAnsi="Apex Sans Medium" w:cs="Arial"/>
                <w:sz w:val="20"/>
                <w:szCs w:val="20"/>
              </w:rPr>
              <w:t xml:space="preserve">Per </w:t>
            </w:r>
            <w:r>
              <w:rPr>
                <w:rFonts w:ascii="Apex Sans Medium" w:hAnsi="Apex Sans Medium" w:cs="Arial"/>
                <w:sz w:val="20"/>
                <w:szCs w:val="20"/>
              </w:rPr>
              <w:t>E-Mail a</w:t>
            </w:r>
            <w:r w:rsidR="00F5521F" w:rsidRPr="00C26E84">
              <w:rPr>
                <w:rFonts w:ascii="Apex Sans Medium" w:hAnsi="Apex Sans Medium" w:cs="Arial"/>
                <w:sz w:val="20"/>
                <w:szCs w:val="20"/>
              </w:rPr>
              <w:t>n</w:t>
            </w:r>
            <w:r w:rsidR="00F5521F" w:rsidRPr="00C26E84">
              <w:rPr>
                <w:rFonts w:ascii="Apex Sans Book" w:hAnsi="Apex Sans Book" w:cs="Arial"/>
                <w:sz w:val="20"/>
                <w:szCs w:val="20"/>
              </w:rPr>
              <w:t xml:space="preserve">: </w:t>
            </w:r>
            <w:hyperlink r:id="rId8" w:history="1">
              <w:r w:rsidR="00F5521F" w:rsidRPr="00C26E84">
                <w:rPr>
                  <w:rStyle w:val="Hyperlink"/>
                  <w:rFonts w:ascii="Apex Sans Book" w:hAnsi="Apex Sans Book" w:cs="Arial"/>
                  <w:sz w:val="20"/>
                  <w:szCs w:val="20"/>
                </w:rPr>
                <w:t>michael.ewig@uni-vechta.de</w:t>
              </w:r>
            </w:hyperlink>
            <w:r w:rsidR="00F5521F" w:rsidRPr="00C26E84">
              <w:rPr>
                <w:rFonts w:ascii="Apex Sans Book" w:hAnsi="Apex Sans Book" w:cs="Arial"/>
                <w:sz w:val="20"/>
                <w:szCs w:val="20"/>
              </w:rPr>
              <w:t xml:space="preserve"> und </w:t>
            </w:r>
            <w:hyperlink r:id="rId9" w:history="1">
              <w:r w:rsidR="00C8418E" w:rsidRPr="00C26E84">
                <w:rPr>
                  <w:rStyle w:val="Hyperlink"/>
                  <w:rFonts w:ascii="Apex Sans Book" w:hAnsi="Apex Sans Book" w:cs="Arial"/>
                  <w:sz w:val="20"/>
                  <w:szCs w:val="20"/>
                </w:rPr>
                <w:t>vizepraesidentin@uni-vechta.de</w:t>
              </w:r>
            </w:hyperlink>
          </w:p>
          <w:p w14:paraId="703BE166" w14:textId="77777777" w:rsidR="00625F93" w:rsidRDefault="00F5521F" w:rsidP="00C8418E">
            <w:pPr>
              <w:rPr>
                <w:rFonts w:ascii="Apex Sans Book" w:hAnsi="Apex Sans Book" w:cs="Arial"/>
                <w:sz w:val="20"/>
                <w:szCs w:val="20"/>
              </w:rPr>
            </w:pPr>
            <w:r>
              <w:rPr>
                <w:rFonts w:ascii="Apex Sans Medium" w:hAnsi="Apex Sans Medium" w:cs="Arial"/>
                <w:sz w:val="20"/>
                <w:szCs w:val="20"/>
              </w:rPr>
              <w:t>In Cc z</w:t>
            </w:r>
            <w:r w:rsidRPr="00F5521F">
              <w:rPr>
                <w:rFonts w:ascii="Apex Sans Medium" w:hAnsi="Apex Sans Medium" w:cs="Arial"/>
                <w:sz w:val="20"/>
                <w:szCs w:val="20"/>
              </w:rPr>
              <w:t>ur Kenntnisnahme an</w:t>
            </w:r>
            <w:r>
              <w:rPr>
                <w:rFonts w:ascii="Apex Sans Book" w:hAnsi="Apex Sans Book" w:cs="Arial"/>
                <w:sz w:val="20"/>
                <w:szCs w:val="20"/>
              </w:rPr>
              <w:t xml:space="preserve">: Betreuer*in </w:t>
            </w:r>
            <w:r w:rsidR="001F2C38">
              <w:rPr>
                <w:rFonts w:ascii="Apex Sans Book" w:hAnsi="Apex Sans Book" w:cs="Arial"/>
                <w:sz w:val="20"/>
                <w:szCs w:val="20"/>
              </w:rPr>
              <w:t>Ihres</w:t>
            </w:r>
            <w:r>
              <w:rPr>
                <w:rFonts w:ascii="Apex Sans Book" w:hAnsi="Apex Sans Book" w:cs="Arial"/>
                <w:sz w:val="20"/>
                <w:szCs w:val="20"/>
              </w:rPr>
              <w:t xml:space="preserve"> Promotionsprojekts</w:t>
            </w:r>
            <w:r w:rsidR="00511772">
              <w:rPr>
                <w:rFonts w:ascii="Apex Sans Book" w:hAnsi="Apex Sans Book" w:cs="Arial"/>
                <w:sz w:val="20"/>
                <w:szCs w:val="20"/>
              </w:rPr>
              <w:t xml:space="preserve">, </w:t>
            </w:r>
            <w:r w:rsidR="00AE7AD8">
              <w:rPr>
                <w:rFonts w:ascii="Apex Sans Book" w:hAnsi="Apex Sans Book" w:cs="Arial"/>
                <w:sz w:val="20"/>
                <w:szCs w:val="20"/>
              </w:rPr>
              <w:br/>
            </w:r>
            <w:r w:rsidR="00511772">
              <w:rPr>
                <w:rFonts w:ascii="Apex Sans Book" w:hAnsi="Apex Sans Book" w:cs="Arial"/>
                <w:sz w:val="20"/>
                <w:szCs w:val="20"/>
              </w:rPr>
              <w:t xml:space="preserve">bei </w:t>
            </w:r>
            <w:r w:rsidR="0040039C">
              <w:rPr>
                <w:rFonts w:ascii="Apex Sans Book" w:hAnsi="Apex Sans Book" w:cs="Arial"/>
                <w:sz w:val="20"/>
                <w:szCs w:val="20"/>
              </w:rPr>
              <w:t xml:space="preserve">einem </w:t>
            </w:r>
            <w:r w:rsidR="00511772">
              <w:rPr>
                <w:rFonts w:ascii="Apex Sans Book" w:hAnsi="Apex Sans Book" w:cs="Arial"/>
                <w:sz w:val="20"/>
                <w:szCs w:val="20"/>
              </w:rPr>
              <w:t>Beschäftigungsverhältnis (</w:t>
            </w:r>
            <w:proofErr w:type="spellStart"/>
            <w:r w:rsidR="00511772">
              <w:rPr>
                <w:rFonts w:ascii="Apex Sans Book" w:hAnsi="Apex Sans Book" w:cs="Arial"/>
                <w:sz w:val="20"/>
                <w:szCs w:val="20"/>
              </w:rPr>
              <w:t>FwN</w:t>
            </w:r>
            <w:proofErr w:type="spellEnd"/>
            <w:r w:rsidR="00511772">
              <w:rPr>
                <w:rFonts w:ascii="Apex Sans Book" w:hAnsi="Apex Sans Book" w:cs="Arial"/>
                <w:sz w:val="20"/>
                <w:szCs w:val="20"/>
              </w:rPr>
              <w:t>-Stelle) zusätzlich an das Dekanat Ihrer Fakultät</w:t>
            </w:r>
          </w:p>
          <w:p w14:paraId="44430A74" w14:textId="77777777" w:rsidR="00C8418E" w:rsidRPr="009C2594" w:rsidRDefault="00C8418E" w:rsidP="00C8418E">
            <w:pPr>
              <w:rPr>
                <w:rFonts w:ascii="Apex Sans Book" w:hAnsi="Apex Sans Book" w:cs="Arial"/>
                <w:sz w:val="20"/>
                <w:szCs w:val="20"/>
              </w:rPr>
            </w:pPr>
          </w:p>
        </w:tc>
      </w:tr>
    </w:tbl>
    <w:p w14:paraId="7EBB3A70" w14:textId="77777777" w:rsidR="003F1076" w:rsidRDefault="003F1076" w:rsidP="00CD50C7">
      <w:pPr>
        <w:rPr>
          <w:rFonts w:ascii="Apex Sans Medium" w:hAnsi="Apex Sans Medium" w:cs="Arial"/>
        </w:rPr>
      </w:pPr>
      <w:r>
        <w:rPr>
          <w:rFonts w:ascii="Apex Sans Medium" w:hAnsi="Apex Sans Medium" w:cs="Arial"/>
        </w:rPr>
        <w:t>BEANTRAGUNG: K</w:t>
      </w:r>
      <w:r w:rsidR="000A5AC5">
        <w:rPr>
          <w:rFonts w:ascii="Apex Sans Medium" w:hAnsi="Apex Sans Medium" w:cs="Arial"/>
        </w:rPr>
        <w:t>o</w:t>
      </w:r>
      <w:r w:rsidR="00741871" w:rsidRPr="00741871">
        <w:rPr>
          <w:rFonts w:ascii="Apex Sans Medium" w:hAnsi="Apex Sans Medium" w:cs="Arial"/>
        </w:rPr>
        <w:t xml:space="preserve">mpensierende Unterstützung </w:t>
      </w:r>
      <w:r w:rsidR="00577BE8">
        <w:rPr>
          <w:rFonts w:ascii="Apex Sans Medium" w:hAnsi="Apex Sans Medium" w:cs="Arial"/>
        </w:rPr>
        <w:t>von</w:t>
      </w:r>
      <w:r w:rsidR="00741871" w:rsidRPr="00741871">
        <w:rPr>
          <w:rFonts w:ascii="Apex Sans Medium" w:hAnsi="Apex Sans Medium" w:cs="Arial"/>
        </w:rPr>
        <w:t xml:space="preserve"> Qualifizierungsphasen von Nachwuchswissenschaftler*innen im Kontext der </w:t>
      </w:r>
      <w:r w:rsidR="00C8418E">
        <w:rPr>
          <w:rFonts w:ascii="Apex Sans Medium" w:hAnsi="Apex Sans Medium" w:cs="Arial"/>
        </w:rPr>
        <w:t>COVID</w:t>
      </w:r>
      <w:r w:rsidR="00741871" w:rsidRPr="00741871">
        <w:rPr>
          <w:rFonts w:ascii="Apex Sans Medium" w:hAnsi="Apex Sans Medium" w:cs="Arial"/>
        </w:rPr>
        <w:t>-19-Pandemie</w:t>
      </w:r>
    </w:p>
    <w:p w14:paraId="6FBDE022" w14:textId="77777777" w:rsidR="00D11A53" w:rsidRDefault="00D11A53" w:rsidP="00CD50C7">
      <w:pPr>
        <w:rPr>
          <w:rFonts w:ascii="Apex Sans Medium" w:hAnsi="Apex Sans Medium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1AF4" w:rsidRPr="009242AB" w14:paraId="27DF922F" w14:textId="77777777" w:rsidTr="001B1AF4">
        <w:trPr>
          <w:trHeight w:val="306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24C6585" w14:textId="77777777" w:rsidR="001B1AF4" w:rsidRPr="009242AB" w:rsidRDefault="001B1AF4" w:rsidP="00BE4D5C">
            <w:pPr>
              <w:jc w:val="center"/>
              <w:rPr>
                <w:rFonts w:ascii="Apex Sans Medium" w:hAnsi="Apex Sans Medium" w:cs="Arial"/>
                <w:sz w:val="22"/>
                <w:szCs w:val="22"/>
              </w:rPr>
            </w:pPr>
            <w:r w:rsidRPr="009242AB">
              <w:rPr>
                <w:rFonts w:ascii="Apex Sans Medium" w:hAnsi="Apex Sans Medium" w:cs="Arial"/>
                <w:sz w:val="22"/>
                <w:szCs w:val="22"/>
              </w:rPr>
              <w:t>INFORMATIONEN ANTRAGSTELLER*IN</w:t>
            </w:r>
          </w:p>
        </w:tc>
      </w:tr>
      <w:tr w:rsidR="00D11A53" w:rsidRPr="009242AB" w14:paraId="2D735CC3" w14:textId="77777777" w:rsidTr="00C64449">
        <w:tc>
          <w:tcPr>
            <w:tcW w:w="9062" w:type="dxa"/>
            <w:shd w:val="clear" w:color="auto" w:fill="F2F2F2" w:themeFill="background1" w:themeFillShade="F2"/>
          </w:tcPr>
          <w:p w14:paraId="46F7DA02" w14:textId="77777777" w:rsidR="00D11A53" w:rsidRPr="009242AB" w:rsidRDefault="00FB09C9" w:rsidP="00F101AA">
            <w:pPr>
              <w:rPr>
                <w:rFonts w:ascii="Apex Sans Medium" w:hAnsi="Apex Sans Medium" w:cs="Arial"/>
                <w:sz w:val="22"/>
                <w:szCs w:val="22"/>
              </w:rPr>
            </w:pPr>
            <w:r w:rsidRPr="009242AB">
              <w:rPr>
                <w:rFonts w:ascii="Apex Sans Medium" w:hAnsi="Apex Sans Medium" w:cs="Arial"/>
                <w:sz w:val="22"/>
                <w:szCs w:val="22"/>
              </w:rPr>
              <w:t>Name</w:t>
            </w:r>
          </w:p>
        </w:tc>
      </w:tr>
      <w:tr w:rsidR="00D11A53" w:rsidRPr="009242AB" w14:paraId="09F110BE" w14:textId="77777777" w:rsidTr="00D11A53">
        <w:tc>
          <w:tcPr>
            <w:tcW w:w="9062" w:type="dxa"/>
          </w:tcPr>
          <w:p w14:paraId="3DBA7D1B" w14:textId="77777777" w:rsidR="00D11A53" w:rsidRPr="009242AB" w:rsidRDefault="00D11A53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365E4D99" w14:textId="77777777" w:rsidR="009D085E" w:rsidRPr="009242AB" w:rsidRDefault="009D085E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5AD3C9C9" w14:textId="77777777" w:rsidR="001B1AF4" w:rsidRPr="009242AB" w:rsidRDefault="001B1AF4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</w:tc>
      </w:tr>
      <w:tr w:rsidR="00D11A53" w:rsidRPr="009242AB" w14:paraId="4FEB870E" w14:textId="77777777" w:rsidTr="00C64449">
        <w:tc>
          <w:tcPr>
            <w:tcW w:w="9062" w:type="dxa"/>
            <w:shd w:val="clear" w:color="auto" w:fill="F2F2F2" w:themeFill="background1" w:themeFillShade="F2"/>
          </w:tcPr>
          <w:p w14:paraId="001C1202" w14:textId="77777777" w:rsidR="00D11A53" w:rsidRPr="009242AB" w:rsidRDefault="00FB09C9" w:rsidP="00F101AA">
            <w:pPr>
              <w:rPr>
                <w:rFonts w:ascii="Apex Sans Medium" w:hAnsi="Apex Sans Medium" w:cs="Arial"/>
                <w:sz w:val="22"/>
                <w:szCs w:val="22"/>
              </w:rPr>
            </w:pPr>
            <w:r w:rsidRPr="009242AB">
              <w:rPr>
                <w:rFonts w:ascii="Apex Sans Medium" w:hAnsi="Apex Sans Medium" w:cs="Arial"/>
                <w:sz w:val="22"/>
                <w:szCs w:val="22"/>
              </w:rPr>
              <w:t>E-Mail</w:t>
            </w:r>
          </w:p>
        </w:tc>
      </w:tr>
      <w:tr w:rsidR="00D11A53" w:rsidRPr="009242AB" w14:paraId="032724AA" w14:textId="77777777" w:rsidTr="00D11A53">
        <w:tc>
          <w:tcPr>
            <w:tcW w:w="9062" w:type="dxa"/>
          </w:tcPr>
          <w:p w14:paraId="19A90400" w14:textId="77777777" w:rsidR="00D11A53" w:rsidRPr="009242AB" w:rsidRDefault="00D11A53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040B22AF" w14:textId="77777777" w:rsidR="001B1AF4" w:rsidRPr="009242AB" w:rsidRDefault="001B1AF4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3A3E4D45" w14:textId="77777777" w:rsidR="009D085E" w:rsidRPr="009242AB" w:rsidRDefault="009D085E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</w:tc>
      </w:tr>
      <w:tr w:rsidR="00D11A53" w:rsidRPr="009242AB" w14:paraId="5E5BC7AF" w14:textId="77777777" w:rsidTr="00C64449">
        <w:tc>
          <w:tcPr>
            <w:tcW w:w="9062" w:type="dxa"/>
            <w:shd w:val="clear" w:color="auto" w:fill="F2F2F2" w:themeFill="background1" w:themeFillShade="F2"/>
          </w:tcPr>
          <w:p w14:paraId="0FB64402" w14:textId="77777777" w:rsidR="00D11A53" w:rsidRPr="009242AB" w:rsidRDefault="00FB09C9" w:rsidP="00F101AA">
            <w:pPr>
              <w:rPr>
                <w:rFonts w:ascii="Apex Sans Medium" w:hAnsi="Apex Sans Medium" w:cs="Arial"/>
                <w:sz w:val="22"/>
                <w:szCs w:val="22"/>
              </w:rPr>
            </w:pPr>
            <w:r w:rsidRPr="009242AB">
              <w:rPr>
                <w:rFonts w:ascii="Apex Sans Medium" w:hAnsi="Apex Sans Medium" w:cs="Arial"/>
                <w:sz w:val="22"/>
                <w:szCs w:val="22"/>
              </w:rPr>
              <w:t>Telefon</w:t>
            </w:r>
          </w:p>
        </w:tc>
      </w:tr>
      <w:tr w:rsidR="00D11A53" w:rsidRPr="009242AB" w14:paraId="3F125A58" w14:textId="77777777" w:rsidTr="00D11A53">
        <w:tc>
          <w:tcPr>
            <w:tcW w:w="9062" w:type="dxa"/>
          </w:tcPr>
          <w:p w14:paraId="020875F2" w14:textId="77777777" w:rsidR="00D11A53" w:rsidRPr="009242AB" w:rsidRDefault="00D11A53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19A17193" w14:textId="77777777" w:rsidR="009D085E" w:rsidRPr="009242AB" w:rsidRDefault="009D085E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618ED1C5" w14:textId="77777777" w:rsidR="001B1AF4" w:rsidRPr="009242AB" w:rsidRDefault="001B1AF4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</w:tc>
      </w:tr>
      <w:tr w:rsidR="00D11A53" w:rsidRPr="009242AB" w14:paraId="065C4233" w14:textId="77777777" w:rsidTr="00C64449">
        <w:tc>
          <w:tcPr>
            <w:tcW w:w="9062" w:type="dxa"/>
            <w:shd w:val="clear" w:color="auto" w:fill="F2F2F2" w:themeFill="background1" w:themeFillShade="F2"/>
          </w:tcPr>
          <w:p w14:paraId="3E20AB66" w14:textId="77777777" w:rsidR="00D11A53" w:rsidRPr="009242AB" w:rsidRDefault="00FB09C9" w:rsidP="00F101AA">
            <w:pPr>
              <w:rPr>
                <w:rFonts w:ascii="Apex Sans Medium" w:hAnsi="Apex Sans Medium" w:cs="Arial"/>
                <w:sz w:val="22"/>
                <w:szCs w:val="22"/>
              </w:rPr>
            </w:pPr>
            <w:r w:rsidRPr="009242AB">
              <w:rPr>
                <w:rFonts w:ascii="Apex Sans Medium" w:hAnsi="Apex Sans Medium" w:cs="Arial"/>
                <w:sz w:val="22"/>
                <w:szCs w:val="22"/>
              </w:rPr>
              <w:t>Fakultätszugehörigkeit</w:t>
            </w:r>
          </w:p>
        </w:tc>
      </w:tr>
      <w:tr w:rsidR="00F101AA" w:rsidRPr="009242AB" w14:paraId="31CC9B22" w14:textId="77777777" w:rsidTr="00D11A53">
        <w:tc>
          <w:tcPr>
            <w:tcW w:w="9062" w:type="dxa"/>
          </w:tcPr>
          <w:p w14:paraId="1C643F59" w14:textId="77777777" w:rsidR="00F101AA" w:rsidRPr="009242AB" w:rsidRDefault="00F101AA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4CDF023D" w14:textId="77777777" w:rsidR="001B1AF4" w:rsidRPr="009242AB" w:rsidRDefault="001B1AF4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2265ADE3" w14:textId="77777777" w:rsidR="009D085E" w:rsidRPr="009242AB" w:rsidRDefault="009D085E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</w:tc>
      </w:tr>
      <w:tr w:rsidR="00F101AA" w:rsidRPr="009242AB" w14:paraId="64AB883A" w14:textId="77777777" w:rsidTr="00C64449">
        <w:tc>
          <w:tcPr>
            <w:tcW w:w="9062" w:type="dxa"/>
            <w:shd w:val="clear" w:color="auto" w:fill="F2F2F2" w:themeFill="background1" w:themeFillShade="F2"/>
          </w:tcPr>
          <w:p w14:paraId="11682DA3" w14:textId="77777777" w:rsidR="00F101AA" w:rsidRPr="009242AB" w:rsidRDefault="00F101AA" w:rsidP="00CD50C7">
            <w:pPr>
              <w:rPr>
                <w:rFonts w:ascii="Apex Sans Medium" w:hAnsi="Apex Sans Medium" w:cs="Arial"/>
                <w:sz w:val="22"/>
                <w:szCs w:val="22"/>
              </w:rPr>
            </w:pPr>
            <w:r w:rsidRPr="009242AB">
              <w:rPr>
                <w:rFonts w:ascii="Apex Sans Medium" w:hAnsi="Apex Sans Medium" w:cs="Arial"/>
                <w:sz w:val="22"/>
                <w:szCs w:val="22"/>
              </w:rPr>
              <w:t>Promotionsfach</w:t>
            </w:r>
          </w:p>
        </w:tc>
      </w:tr>
      <w:tr w:rsidR="00D11A53" w:rsidRPr="009242AB" w14:paraId="7ACC14C9" w14:textId="77777777" w:rsidTr="00D11A53">
        <w:tc>
          <w:tcPr>
            <w:tcW w:w="9062" w:type="dxa"/>
          </w:tcPr>
          <w:p w14:paraId="2395F3E3" w14:textId="77777777" w:rsidR="00D11A53" w:rsidRPr="009242AB" w:rsidRDefault="00D11A53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4ABA04A3" w14:textId="77777777" w:rsidR="001B1AF4" w:rsidRPr="009242AB" w:rsidRDefault="001B1AF4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5D50AB64" w14:textId="77777777" w:rsidR="009D085E" w:rsidRPr="009242AB" w:rsidRDefault="009D085E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</w:tc>
      </w:tr>
      <w:tr w:rsidR="001B1AF4" w:rsidRPr="009242AB" w14:paraId="5E20587E" w14:textId="77777777" w:rsidTr="00C64449">
        <w:tc>
          <w:tcPr>
            <w:tcW w:w="9062" w:type="dxa"/>
            <w:shd w:val="clear" w:color="auto" w:fill="F2F2F2" w:themeFill="background1" w:themeFillShade="F2"/>
          </w:tcPr>
          <w:p w14:paraId="02464DB9" w14:textId="77777777" w:rsidR="001B1AF4" w:rsidRPr="009242AB" w:rsidRDefault="001B1AF4" w:rsidP="00CD50C7">
            <w:pPr>
              <w:rPr>
                <w:rFonts w:ascii="Apex Sans Medium" w:hAnsi="Apex Sans Medium" w:cs="Arial"/>
                <w:sz w:val="22"/>
                <w:szCs w:val="22"/>
              </w:rPr>
            </w:pPr>
            <w:r w:rsidRPr="009242AB">
              <w:rPr>
                <w:rFonts w:ascii="Apex Sans Medium" w:hAnsi="Apex Sans Medium" w:cs="Arial"/>
                <w:sz w:val="22"/>
                <w:szCs w:val="22"/>
              </w:rPr>
              <w:t>(Arbeits-) Titel des Promotionsprojekts</w:t>
            </w:r>
          </w:p>
        </w:tc>
      </w:tr>
      <w:tr w:rsidR="001B1AF4" w:rsidRPr="009242AB" w14:paraId="26EDA710" w14:textId="77777777" w:rsidTr="00D11A53">
        <w:tc>
          <w:tcPr>
            <w:tcW w:w="9062" w:type="dxa"/>
          </w:tcPr>
          <w:p w14:paraId="19EFD303" w14:textId="77777777" w:rsidR="001B1AF4" w:rsidRPr="009242AB" w:rsidRDefault="001B1AF4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207EE086" w14:textId="77777777" w:rsidR="001B1AF4" w:rsidRPr="009242AB" w:rsidRDefault="001B1AF4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3E7844A1" w14:textId="77777777" w:rsidR="001B1AF4" w:rsidRPr="009242AB" w:rsidRDefault="001B1AF4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</w:tc>
      </w:tr>
      <w:tr w:rsidR="00FB09C9" w:rsidRPr="009242AB" w14:paraId="4C24516F" w14:textId="77777777" w:rsidTr="00C64449">
        <w:tc>
          <w:tcPr>
            <w:tcW w:w="9062" w:type="dxa"/>
            <w:shd w:val="clear" w:color="auto" w:fill="F2F2F2" w:themeFill="background1" w:themeFillShade="F2"/>
          </w:tcPr>
          <w:p w14:paraId="062ECABC" w14:textId="77777777" w:rsidR="00FB09C9" w:rsidRPr="009242AB" w:rsidRDefault="00F101AA" w:rsidP="00CD50C7">
            <w:pPr>
              <w:rPr>
                <w:rFonts w:ascii="Apex Sans Medium" w:hAnsi="Apex Sans Medium" w:cs="Arial"/>
                <w:sz w:val="22"/>
                <w:szCs w:val="22"/>
              </w:rPr>
            </w:pPr>
            <w:r w:rsidRPr="009242AB">
              <w:rPr>
                <w:rFonts w:ascii="Apex Sans Medium" w:hAnsi="Apex Sans Medium" w:cs="Arial"/>
                <w:sz w:val="22"/>
                <w:szCs w:val="22"/>
              </w:rPr>
              <w:t>Betreuer*in des Promotionsprojekts</w:t>
            </w:r>
          </w:p>
        </w:tc>
      </w:tr>
      <w:tr w:rsidR="00FB09C9" w:rsidRPr="009242AB" w14:paraId="75747F77" w14:textId="77777777" w:rsidTr="00D11A53">
        <w:tc>
          <w:tcPr>
            <w:tcW w:w="9062" w:type="dxa"/>
          </w:tcPr>
          <w:p w14:paraId="2854DF93" w14:textId="77777777" w:rsidR="009D085E" w:rsidRPr="009242AB" w:rsidRDefault="009D085E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5B11D27B" w14:textId="77777777" w:rsidR="009D085E" w:rsidRPr="009242AB" w:rsidRDefault="009D085E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55C4AED8" w14:textId="77777777" w:rsidR="001B1AF4" w:rsidRPr="009242AB" w:rsidRDefault="001B1AF4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</w:tc>
      </w:tr>
      <w:tr w:rsidR="00FB09C9" w:rsidRPr="009242AB" w14:paraId="009D34F1" w14:textId="77777777" w:rsidTr="00C64449">
        <w:tc>
          <w:tcPr>
            <w:tcW w:w="9062" w:type="dxa"/>
            <w:shd w:val="clear" w:color="auto" w:fill="F2F2F2" w:themeFill="background1" w:themeFillShade="F2"/>
          </w:tcPr>
          <w:p w14:paraId="114AE0C2" w14:textId="77777777" w:rsidR="00FB09C9" w:rsidRPr="009242AB" w:rsidRDefault="00B5608B" w:rsidP="00697008">
            <w:pPr>
              <w:rPr>
                <w:rFonts w:ascii="Apex Sans Medium" w:hAnsi="Apex Sans Medium" w:cs="Arial"/>
                <w:sz w:val="22"/>
                <w:szCs w:val="22"/>
              </w:rPr>
            </w:pPr>
            <w:r w:rsidRPr="009242AB">
              <w:rPr>
                <w:rFonts w:ascii="Apex Sans Medium" w:hAnsi="Apex Sans Medium" w:cs="Arial"/>
                <w:sz w:val="22"/>
                <w:szCs w:val="22"/>
              </w:rPr>
              <w:t xml:space="preserve">Art </w:t>
            </w:r>
            <w:r>
              <w:rPr>
                <w:rFonts w:ascii="Apex Sans Medium" w:hAnsi="Apex Sans Medium" w:cs="Arial"/>
                <w:sz w:val="22"/>
                <w:szCs w:val="22"/>
              </w:rPr>
              <w:t xml:space="preserve">und Umfang </w:t>
            </w:r>
            <w:r w:rsidRPr="009242AB">
              <w:rPr>
                <w:rFonts w:ascii="Apex Sans Medium" w:hAnsi="Apex Sans Medium" w:cs="Arial"/>
                <w:sz w:val="22"/>
                <w:szCs w:val="22"/>
              </w:rPr>
              <w:t xml:space="preserve">der derzeitigen </w:t>
            </w:r>
            <w:r>
              <w:rPr>
                <w:rFonts w:ascii="Apex Sans Medium" w:hAnsi="Apex Sans Medium" w:cs="Arial"/>
                <w:sz w:val="22"/>
                <w:szCs w:val="22"/>
              </w:rPr>
              <w:t xml:space="preserve">Stelle bzw. des Stipendiums </w:t>
            </w:r>
            <w:r w:rsidR="00835A31">
              <w:rPr>
                <w:rFonts w:ascii="Apex Sans Medium" w:hAnsi="Apex Sans Medium" w:cs="Arial"/>
                <w:sz w:val="22"/>
                <w:szCs w:val="22"/>
              </w:rPr>
              <w:br/>
            </w:r>
            <w:r>
              <w:rPr>
                <w:rFonts w:ascii="Apex Sans Medium" w:hAnsi="Apex Sans Medium" w:cs="Arial"/>
                <w:sz w:val="22"/>
                <w:szCs w:val="22"/>
              </w:rPr>
              <w:t>zur wissenschaftlichen Qualifizierung von Nachwuchswissenschaftler*innen</w:t>
            </w:r>
            <w:r w:rsidR="00835A31">
              <w:rPr>
                <w:rFonts w:ascii="Apex Sans Medium" w:hAnsi="Apex Sans Medium" w:cs="Arial"/>
                <w:sz w:val="22"/>
                <w:szCs w:val="22"/>
              </w:rPr>
              <w:t xml:space="preserve"> </w:t>
            </w:r>
            <w:r w:rsidR="00835A31">
              <w:rPr>
                <w:rFonts w:ascii="Apex Sans Medium" w:hAnsi="Apex Sans Medium" w:cs="Arial"/>
                <w:sz w:val="22"/>
                <w:szCs w:val="22"/>
              </w:rPr>
              <w:br/>
            </w:r>
            <w:r w:rsidR="00835A31" w:rsidRPr="009242AB">
              <w:rPr>
                <w:rFonts w:ascii="Apex Sans Medium" w:hAnsi="Apex Sans Medium" w:cs="Arial"/>
                <w:sz w:val="22"/>
                <w:szCs w:val="22"/>
              </w:rPr>
              <w:t>(</w:t>
            </w:r>
            <w:proofErr w:type="spellStart"/>
            <w:r w:rsidR="00835A31" w:rsidRPr="009242AB">
              <w:rPr>
                <w:rFonts w:ascii="Apex Sans Medium" w:hAnsi="Apex Sans Medium" w:cs="Arial"/>
                <w:sz w:val="22"/>
                <w:szCs w:val="22"/>
              </w:rPr>
              <w:t>FwN</w:t>
            </w:r>
            <w:proofErr w:type="spellEnd"/>
            <w:r w:rsidR="00835A31" w:rsidRPr="009242AB">
              <w:rPr>
                <w:rFonts w:ascii="Apex Sans Medium" w:hAnsi="Apex Sans Medium" w:cs="Arial"/>
                <w:sz w:val="22"/>
                <w:szCs w:val="22"/>
              </w:rPr>
              <w:t>-Stelle</w:t>
            </w:r>
            <w:r w:rsidR="00697008">
              <w:rPr>
                <w:rFonts w:ascii="Apex Sans Medium" w:hAnsi="Apex Sans Medium" w:cs="Arial"/>
                <w:sz w:val="22"/>
                <w:szCs w:val="22"/>
              </w:rPr>
              <w:t xml:space="preserve">/KFN-Abschlussförderung; </w:t>
            </w:r>
            <w:r w:rsidR="00835A31">
              <w:rPr>
                <w:rFonts w:ascii="Apex Sans Medium" w:hAnsi="Apex Sans Medium" w:cs="Arial"/>
                <w:sz w:val="22"/>
                <w:szCs w:val="22"/>
              </w:rPr>
              <w:t>Stellenanteil</w:t>
            </w:r>
            <w:r w:rsidR="00697008">
              <w:rPr>
                <w:rFonts w:ascii="Apex Sans Medium" w:hAnsi="Apex Sans Medium" w:cs="Arial"/>
                <w:sz w:val="22"/>
                <w:szCs w:val="22"/>
              </w:rPr>
              <w:t>/</w:t>
            </w:r>
            <w:r w:rsidR="00835A31">
              <w:rPr>
                <w:rFonts w:ascii="Apex Sans Medium" w:hAnsi="Apex Sans Medium" w:cs="Arial"/>
                <w:sz w:val="22"/>
                <w:szCs w:val="22"/>
              </w:rPr>
              <w:t>Förder</w:t>
            </w:r>
            <w:r w:rsidR="00697008">
              <w:rPr>
                <w:rFonts w:ascii="Apex Sans Medium" w:hAnsi="Apex Sans Medium" w:cs="Arial"/>
                <w:sz w:val="22"/>
                <w:szCs w:val="22"/>
              </w:rPr>
              <w:t>höhe</w:t>
            </w:r>
            <w:r w:rsidR="00835A31" w:rsidRPr="009242AB">
              <w:rPr>
                <w:rFonts w:ascii="Apex Sans Medium" w:hAnsi="Apex Sans Medium" w:cs="Arial"/>
                <w:sz w:val="22"/>
                <w:szCs w:val="22"/>
              </w:rPr>
              <w:t>)</w:t>
            </w:r>
          </w:p>
        </w:tc>
      </w:tr>
      <w:tr w:rsidR="00FB09C9" w:rsidRPr="009242AB" w14:paraId="22C6F4DA" w14:textId="77777777" w:rsidTr="00D11A53">
        <w:tc>
          <w:tcPr>
            <w:tcW w:w="9062" w:type="dxa"/>
          </w:tcPr>
          <w:p w14:paraId="2A04B973" w14:textId="77777777" w:rsidR="009D085E" w:rsidRPr="009242AB" w:rsidRDefault="009D085E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124B3797" w14:textId="77777777" w:rsidR="009D085E" w:rsidRPr="009242AB" w:rsidRDefault="009D085E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6AA04D6B" w14:textId="77777777" w:rsidR="001B1AF4" w:rsidRPr="009242AB" w:rsidRDefault="001B1AF4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</w:tc>
      </w:tr>
      <w:tr w:rsidR="00FB09C9" w:rsidRPr="009242AB" w14:paraId="743FA306" w14:textId="77777777" w:rsidTr="00C64449">
        <w:tc>
          <w:tcPr>
            <w:tcW w:w="9062" w:type="dxa"/>
            <w:shd w:val="clear" w:color="auto" w:fill="F2F2F2" w:themeFill="background1" w:themeFillShade="F2"/>
          </w:tcPr>
          <w:p w14:paraId="45AC0B70" w14:textId="77777777" w:rsidR="00FB09C9" w:rsidRPr="009242AB" w:rsidRDefault="009D085E" w:rsidP="00B5608B">
            <w:pPr>
              <w:rPr>
                <w:rFonts w:ascii="Apex Sans Medium" w:hAnsi="Apex Sans Medium" w:cs="Arial"/>
                <w:sz w:val="22"/>
                <w:szCs w:val="22"/>
              </w:rPr>
            </w:pPr>
            <w:r w:rsidRPr="009242AB">
              <w:rPr>
                <w:rFonts w:ascii="Apex Sans Medium" w:hAnsi="Apex Sans Medium" w:cs="Arial"/>
                <w:sz w:val="22"/>
                <w:szCs w:val="22"/>
              </w:rPr>
              <w:t xml:space="preserve">Beginn und Ende </w:t>
            </w:r>
            <w:r w:rsidR="00B5608B" w:rsidRPr="009242AB">
              <w:rPr>
                <w:rFonts w:ascii="Apex Sans Medium" w:hAnsi="Apex Sans Medium" w:cs="Arial"/>
                <w:sz w:val="22"/>
                <w:szCs w:val="22"/>
              </w:rPr>
              <w:t xml:space="preserve">der derzeitigen </w:t>
            </w:r>
            <w:r w:rsidR="00B5608B">
              <w:rPr>
                <w:rFonts w:ascii="Apex Sans Medium" w:hAnsi="Apex Sans Medium" w:cs="Arial"/>
                <w:sz w:val="22"/>
                <w:szCs w:val="22"/>
              </w:rPr>
              <w:t>Stelle bzw. des Stipendiums</w:t>
            </w:r>
          </w:p>
        </w:tc>
      </w:tr>
      <w:tr w:rsidR="00FB09C9" w:rsidRPr="009242AB" w14:paraId="1FC22614" w14:textId="77777777" w:rsidTr="00D11A53">
        <w:tc>
          <w:tcPr>
            <w:tcW w:w="9062" w:type="dxa"/>
          </w:tcPr>
          <w:p w14:paraId="485E0721" w14:textId="77777777" w:rsidR="009D085E" w:rsidRPr="009242AB" w:rsidRDefault="009D085E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5A4450D5" w14:textId="77777777" w:rsidR="009C2594" w:rsidRPr="009242AB" w:rsidRDefault="009C2594" w:rsidP="00CD50C7">
            <w:pPr>
              <w:rPr>
                <w:rFonts w:ascii="Apex Sans Book" w:hAnsi="Apex Sans Book" w:cs="Arial"/>
                <w:sz w:val="22"/>
                <w:szCs w:val="22"/>
              </w:rPr>
            </w:pPr>
          </w:p>
          <w:p w14:paraId="09DDDF0A" w14:textId="77777777" w:rsidR="009D085E" w:rsidRPr="009242AB" w:rsidRDefault="009D085E" w:rsidP="00DC3BE9">
            <w:pPr>
              <w:jc w:val="center"/>
              <w:rPr>
                <w:rFonts w:ascii="Apex Sans Book" w:hAnsi="Apex Sans Book" w:cs="Arial"/>
                <w:sz w:val="22"/>
                <w:szCs w:val="22"/>
              </w:rPr>
            </w:pPr>
          </w:p>
        </w:tc>
      </w:tr>
    </w:tbl>
    <w:p w14:paraId="763B7D84" w14:textId="77777777" w:rsidR="00764BC0" w:rsidRDefault="00764BC0" w:rsidP="00CD50C7">
      <w:pPr>
        <w:rPr>
          <w:rFonts w:ascii="Apex Sans Book" w:hAnsi="Apex Sans Book" w:cs="Arial"/>
          <w:sz w:val="20"/>
          <w:szCs w:val="20"/>
        </w:rPr>
      </w:pPr>
    </w:p>
    <w:p w14:paraId="634B3041" w14:textId="77777777" w:rsidR="00697008" w:rsidRPr="0000590D" w:rsidRDefault="00697008" w:rsidP="00CD50C7">
      <w:pPr>
        <w:rPr>
          <w:rFonts w:ascii="Apex Sans Book" w:hAnsi="Apex Sans Book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022" w14:paraId="18B69677" w14:textId="77777777" w:rsidTr="00CC6022">
        <w:tc>
          <w:tcPr>
            <w:tcW w:w="9062" w:type="dxa"/>
            <w:shd w:val="clear" w:color="auto" w:fill="F2F2F2" w:themeFill="background1" w:themeFillShade="F2"/>
          </w:tcPr>
          <w:p w14:paraId="56871ED4" w14:textId="77777777" w:rsidR="00CC6022" w:rsidRPr="00163A4E" w:rsidRDefault="00507371" w:rsidP="00697008">
            <w:pPr>
              <w:rPr>
                <w:rFonts w:ascii="Apex Sans Book" w:hAnsi="Apex Sans Book"/>
                <w:sz w:val="22"/>
                <w:szCs w:val="22"/>
              </w:rPr>
            </w:pPr>
            <w:r>
              <w:rPr>
                <w:rFonts w:ascii="Apex Sans Medium" w:hAnsi="Apex Sans Medium" w:cs="Arial"/>
                <w:sz w:val="22"/>
                <w:szCs w:val="22"/>
              </w:rPr>
              <w:t xml:space="preserve">Pandemiebedingte </w:t>
            </w:r>
            <w:r w:rsidR="00CC6022">
              <w:rPr>
                <w:rFonts w:ascii="Apex Sans Medium" w:hAnsi="Apex Sans Medium" w:cs="Arial"/>
                <w:sz w:val="22"/>
                <w:szCs w:val="22"/>
              </w:rPr>
              <w:t>Verzögerung</w:t>
            </w:r>
            <w:r w:rsidR="00652A8F">
              <w:rPr>
                <w:rFonts w:ascii="Apex Sans Medium" w:hAnsi="Apex Sans Medium" w:cs="Arial"/>
                <w:sz w:val="22"/>
                <w:szCs w:val="22"/>
              </w:rPr>
              <w:t>en</w:t>
            </w:r>
            <w:r w:rsidR="006D61A5">
              <w:rPr>
                <w:rFonts w:ascii="Apex Sans Medium" w:hAnsi="Apex Sans Medium" w:cs="Arial"/>
                <w:sz w:val="22"/>
                <w:szCs w:val="22"/>
              </w:rPr>
              <w:t>/Herausforderung</w:t>
            </w:r>
            <w:r w:rsidR="00652A8F">
              <w:rPr>
                <w:rFonts w:ascii="Apex Sans Medium" w:hAnsi="Apex Sans Medium" w:cs="Arial"/>
                <w:sz w:val="22"/>
                <w:szCs w:val="22"/>
              </w:rPr>
              <w:t>en</w:t>
            </w:r>
            <w:r w:rsidR="006D61A5">
              <w:rPr>
                <w:rFonts w:ascii="Apex Sans Medium" w:hAnsi="Apex Sans Medium" w:cs="Arial"/>
                <w:sz w:val="22"/>
                <w:szCs w:val="22"/>
              </w:rPr>
              <w:t xml:space="preserve"> mit Blick auf das</w:t>
            </w:r>
            <w:r w:rsidR="00CC6022">
              <w:rPr>
                <w:rFonts w:ascii="Apex Sans Medium" w:hAnsi="Apex Sans Medium" w:cs="Arial"/>
                <w:sz w:val="22"/>
                <w:szCs w:val="22"/>
              </w:rPr>
              <w:t xml:space="preserve"> Promotionsprojekt</w:t>
            </w:r>
            <w:r w:rsidR="00652A8F">
              <w:rPr>
                <w:rFonts w:ascii="Apex Sans Medium" w:hAnsi="Apex Sans Medium" w:cs="Arial"/>
                <w:sz w:val="22"/>
                <w:szCs w:val="22"/>
              </w:rPr>
              <w:t xml:space="preserve"> (Mehrfachnennungen sind möglich)</w:t>
            </w:r>
          </w:p>
        </w:tc>
      </w:tr>
      <w:tr w:rsidR="00CC6022" w14:paraId="30773FB9" w14:textId="77777777" w:rsidTr="001B1AF4">
        <w:tc>
          <w:tcPr>
            <w:tcW w:w="9062" w:type="dxa"/>
          </w:tcPr>
          <w:p w14:paraId="2FB718D7" w14:textId="77777777" w:rsidR="00CC6022" w:rsidRDefault="00CC6022" w:rsidP="004D7131">
            <w:pPr>
              <w:rPr>
                <w:rFonts w:ascii="Apex Sans Book" w:hAnsi="Apex Sans Book"/>
                <w:sz w:val="22"/>
                <w:szCs w:val="22"/>
              </w:rPr>
            </w:pPr>
          </w:p>
          <w:p w14:paraId="1E40C022" w14:textId="77777777" w:rsidR="00CC6022" w:rsidRPr="006D61A5" w:rsidRDefault="00793058" w:rsidP="004D7131">
            <w:pPr>
              <w:rPr>
                <w:rFonts w:ascii="Apex Sans Book" w:hAnsi="Apex Sans Book"/>
                <w:sz w:val="22"/>
                <w:szCs w:val="22"/>
              </w:rPr>
            </w:pPr>
            <w:sdt>
              <w:sdtPr>
                <w:rPr>
                  <w:rFonts w:ascii="Apex Sans Book" w:eastAsia="Calibri" w:hAnsi="Apex Sans Book"/>
                  <w:sz w:val="22"/>
                  <w:szCs w:val="22"/>
                  <w:lang w:eastAsia="en-US"/>
                </w:rPr>
                <w:id w:val="9012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4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D61A5" w:rsidRPr="006D61A5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 xml:space="preserve"> Literatur</w:t>
            </w:r>
            <w:r w:rsidR="006D61A5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 xml:space="preserve"> </w:t>
            </w:r>
            <w:r w:rsidR="00C6514B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 xml:space="preserve">nur eingeschränkt zugänglich bzw. </w:t>
            </w:r>
            <w:r w:rsidR="006D61A5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>unzugänglich</w:t>
            </w:r>
          </w:p>
          <w:p w14:paraId="35178B87" w14:textId="77777777" w:rsidR="00CC6022" w:rsidRDefault="00CC6022" w:rsidP="004D7131">
            <w:pPr>
              <w:rPr>
                <w:rFonts w:ascii="Apex Sans Book" w:hAnsi="Apex Sans Book"/>
                <w:sz w:val="22"/>
                <w:szCs w:val="22"/>
              </w:rPr>
            </w:pPr>
          </w:p>
          <w:p w14:paraId="63509634" w14:textId="77777777" w:rsidR="00CC6022" w:rsidRDefault="00793058" w:rsidP="004D7131">
            <w:pPr>
              <w:rPr>
                <w:rFonts w:ascii="Apex Sans Book" w:hAnsi="Apex Sans Book"/>
                <w:sz w:val="22"/>
                <w:szCs w:val="22"/>
              </w:rPr>
            </w:pPr>
            <w:sdt>
              <w:sdtPr>
                <w:rPr>
                  <w:rFonts w:ascii="Apex Sans Book" w:eastAsia="Calibri" w:hAnsi="Apex Sans Book"/>
                  <w:sz w:val="22"/>
                  <w:szCs w:val="22"/>
                  <w:lang w:eastAsia="en-US"/>
                </w:rPr>
                <w:id w:val="-18604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1A5" w:rsidRPr="006D61A5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D61A5" w:rsidRPr="006D61A5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 xml:space="preserve"> </w:t>
            </w:r>
            <w:r w:rsidR="00507371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>Forschungsfeld/</w:t>
            </w:r>
            <w:r w:rsidR="006D61A5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 xml:space="preserve">Daten </w:t>
            </w:r>
            <w:r w:rsidR="00C6514B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 xml:space="preserve">nur eingeschränkt zugänglich bzw. </w:t>
            </w:r>
            <w:r w:rsidR="006D61A5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>unzugänglich</w:t>
            </w:r>
          </w:p>
          <w:p w14:paraId="259F32C4" w14:textId="77777777" w:rsidR="00CC6022" w:rsidRDefault="00CC6022" w:rsidP="004D7131">
            <w:pPr>
              <w:rPr>
                <w:rFonts w:ascii="Apex Sans Book" w:hAnsi="Apex Sans Book"/>
                <w:sz w:val="22"/>
                <w:szCs w:val="22"/>
              </w:rPr>
            </w:pPr>
          </w:p>
          <w:p w14:paraId="676B55ED" w14:textId="77777777" w:rsidR="00507371" w:rsidRDefault="00793058" w:rsidP="004D7131">
            <w:pPr>
              <w:rPr>
                <w:rFonts w:ascii="Apex Sans Book" w:eastAsia="Calibri" w:hAnsi="Apex Sans Book"/>
                <w:sz w:val="22"/>
                <w:szCs w:val="22"/>
                <w:lang w:eastAsia="en-US"/>
              </w:rPr>
            </w:pPr>
            <w:sdt>
              <w:sdtPr>
                <w:rPr>
                  <w:rFonts w:ascii="Apex Sans Book" w:eastAsia="Calibri" w:hAnsi="Apex Sans Book"/>
                  <w:sz w:val="22"/>
                  <w:szCs w:val="22"/>
                  <w:lang w:eastAsia="en-US"/>
                </w:rPr>
                <w:id w:val="-53473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71" w:rsidRPr="006D61A5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07371" w:rsidRPr="006D61A5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 xml:space="preserve"> </w:t>
            </w:r>
            <w:r w:rsidR="00507371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 xml:space="preserve">Infrastruktur (Arbeitsplatz, Hard-/Software etc.) </w:t>
            </w:r>
            <w:r w:rsidR="00C6514B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 xml:space="preserve">nur eingeschränkt zugänglich bzw. </w:t>
            </w:r>
            <w:r w:rsidR="00507371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>unzugänglich</w:t>
            </w:r>
          </w:p>
          <w:p w14:paraId="1BCC654D" w14:textId="77777777" w:rsidR="00B9112B" w:rsidRDefault="00B9112B" w:rsidP="004D7131">
            <w:pPr>
              <w:rPr>
                <w:rFonts w:ascii="Apex Sans Book" w:eastAsia="Calibri" w:hAnsi="Apex Sans Book"/>
                <w:sz w:val="22"/>
                <w:szCs w:val="22"/>
                <w:lang w:eastAsia="en-US"/>
              </w:rPr>
            </w:pPr>
          </w:p>
          <w:p w14:paraId="0B570CA6" w14:textId="77777777" w:rsidR="00B9112B" w:rsidRDefault="00B9112B" w:rsidP="004D7131">
            <w:pPr>
              <w:rPr>
                <w:rFonts w:ascii="Apex Sans Book" w:eastAsia="Calibri" w:hAnsi="Apex Sans Book"/>
                <w:sz w:val="22"/>
                <w:szCs w:val="22"/>
                <w:lang w:eastAsia="en-US"/>
              </w:rPr>
            </w:pPr>
            <w:r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 xml:space="preserve">― und ggf. ― </w:t>
            </w:r>
          </w:p>
          <w:p w14:paraId="258CEF55" w14:textId="77777777" w:rsidR="006F2FE4" w:rsidRDefault="006F2FE4" w:rsidP="004D7131">
            <w:pPr>
              <w:rPr>
                <w:rFonts w:ascii="Apex Sans Book" w:eastAsia="Calibri" w:hAnsi="Apex Sans Book"/>
                <w:sz w:val="22"/>
                <w:szCs w:val="22"/>
                <w:lang w:eastAsia="en-US"/>
              </w:rPr>
            </w:pPr>
          </w:p>
          <w:p w14:paraId="2AC65E1B" w14:textId="77777777" w:rsidR="006F2FE4" w:rsidRDefault="00793058" w:rsidP="006F2FE4">
            <w:pPr>
              <w:rPr>
                <w:rFonts w:ascii="Apex Sans Book" w:hAnsi="Apex Sans Book"/>
                <w:sz w:val="22"/>
                <w:szCs w:val="22"/>
              </w:rPr>
            </w:pPr>
            <w:sdt>
              <w:sdtPr>
                <w:rPr>
                  <w:rFonts w:ascii="Apex Sans Book" w:eastAsia="Calibri" w:hAnsi="Apex Sans Book"/>
                  <w:sz w:val="22"/>
                  <w:szCs w:val="22"/>
                  <w:lang w:eastAsia="en-US"/>
                </w:rPr>
                <w:id w:val="-185087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6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F2FE4" w:rsidRPr="006D61A5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 xml:space="preserve"> </w:t>
            </w:r>
            <w:r w:rsidR="006F2FE4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>Veränderte Anforderungen in der Lehre</w:t>
            </w:r>
          </w:p>
          <w:p w14:paraId="1714FD90" w14:textId="77777777" w:rsidR="00507371" w:rsidRDefault="00507371" w:rsidP="004D7131">
            <w:pPr>
              <w:rPr>
                <w:rFonts w:ascii="Apex Sans Book" w:hAnsi="Apex Sans Book"/>
                <w:sz w:val="22"/>
                <w:szCs w:val="22"/>
              </w:rPr>
            </w:pPr>
          </w:p>
          <w:p w14:paraId="1B50494B" w14:textId="77777777" w:rsidR="00CC6022" w:rsidRDefault="00793058" w:rsidP="004D7131">
            <w:pPr>
              <w:rPr>
                <w:rFonts w:ascii="Apex Sans Book" w:hAnsi="Apex Sans Book"/>
                <w:sz w:val="22"/>
                <w:szCs w:val="22"/>
              </w:rPr>
            </w:pPr>
            <w:sdt>
              <w:sdtPr>
                <w:rPr>
                  <w:rFonts w:ascii="Apex Sans Book" w:eastAsia="Calibri" w:hAnsi="Apex Sans Book"/>
                  <w:sz w:val="22"/>
                  <w:szCs w:val="22"/>
                  <w:lang w:eastAsia="en-US"/>
                </w:rPr>
                <w:id w:val="97155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1A5" w:rsidRPr="006D61A5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D61A5" w:rsidRPr="006D61A5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 xml:space="preserve"> </w:t>
            </w:r>
            <w:r w:rsidR="00C6514B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>Veränderte Anforderungen im privaten Lebensumfeld</w:t>
            </w:r>
          </w:p>
          <w:p w14:paraId="72187CC3" w14:textId="77777777" w:rsidR="007D603E" w:rsidRPr="00163A4E" w:rsidRDefault="007D603E" w:rsidP="004D7131">
            <w:pPr>
              <w:rPr>
                <w:rFonts w:ascii="Apex Sans Book" w:hAnsi="Apex Sans Book"/>
                <w:sz w:val="22"/>
                <w:szCs w:val="22"/>
              </w:rPr>
            </w:pPr>
          </w:p>
        </w:tc>
      </w:tr>
      <w:tr w:rsidR="00BF0403" w14:paraId="16208347" w14:textId="77777777" w:rsidTr="00C64449">
        <w:tc>
          <w:tcPr>
            <w:tcW w:w="9062" w:type="dxa"/>
            <w:shd w:val="clear" w:color="auto" w:fill="F2F2F2" w:themeFill="background1" w:themeFillShade="F2"/>
          </w:tcPr>
          <w:p w14:paraId="69D471D9" w14:textId="7FF7EA3C" w:rsidR="00BF0403" w:rsidRPr="00BF0403" w:rsidRDefault="00BC50B2" w:rsidP="00F74AA9">
            <w:pPr>
              <w:rPr>
                <w:rFonts w:ascii="Apex Sans Book" w:hAnsi="Apex Sans Book" w:cs="Arial"/>
                <w:sz w:val="22"/>
                <w:szCs w:val="22"/>
              </w:rPr>
            </w:pPr>
            <w:r>
              <w:rPr>
                <w:rFonts w:ascii="Apex Sans Medium" w:hAnsi="Apex Sans Medium" w:cs="Arial"/>
                <w:sz w:val="22"/>
                <w:szCs w:val="22"/>
              </w:rPr>
              <w:t>Verlängerung</w:t>
            </w:r>
            <w:r w:rsidR="00E91F08">
              <w:rPr>
                <w:rFonts w:ascii="Apex Sans Medium" w:hAnsi="Apex Sans Medium" w:cs="Arial"/>
                <w:sz w:val="22"/>
                <w:szCs w:val="22"/>
              </w:rPr>
              <w:t xml:space="preserve"> </w:t>
            </w:r>
            <w:r w:rsidR="00E91F08" w:rsidRPr="009242AB">
              <w:rPr>
                <w:rFonts w:ascii="Apex Sans Medium" w:hAnsi="Apex Sans Medium" w:cs="Arial"/>
                <w:sz w:val="22"/>
                <w:szCs w:val="22"/>
              </w:rPr>
              <w:t xml:space="preserve">der derzeitigen </w:t>
            </w:r>
            <w:r w:rsidR="00E91F08">
              <w:rPr>
                <w:rFonts w:ascii="Apex Sans Medium" w:hAnsi="Apex Sans Medium" w:cs="Arial"/>
                <w:sz w:val="22"/>
                <w:szCs w:val="22"/>
              </w:rPr>
              <w:t xml:space="preserve">Stelle bzw. des </w:t>
            </w:r>
            <w:r w:rsidR="00AC3146">
              <w:rPr>
                <w:rFonts w:ascii="Apex Sans Medium" w:hAnsi="Apex Sans Medium" w:cs="Arial"/>
                <w:sz w:val="22"/>
                <w:szCs w:val="22"/>
              </w:rPr>
              <w:t xml:space="preserve">Stipendiums </w:t>
            </w:r>
            <w:r w:rsidR="00C51E25">
              <w:rPr>
                <w:rFonts w:ascii="Apex Sans Medium" w:hAnsi="Apex Sans Medium" w:cs="Arial"/>
                <w:sz w:val="22"/>
                <w:szCs w:val="22"/>
              </w:rPr>
              <w:t>um</w:t>
            </w:r>
            <w:r w:rsidR="00FD2F55">
              <w:rPr>
                <w:rFonts w:ascii="Apex Sans Medium" w:hAnsi="Apex Sans Medium" w:cs="Arial"/>
                <w:sz w:val="22"/>
                <w:szCs w:val="22"/>
              </w:rPr>
              <w:t xml:space="preserve"> bis zu</w:t>
            </w:r>
            <w:r w:rsidR="00CA3BD5">
              <w:rPr>
                <w:rFonts w:ascii="Apex Sans Medium" w:hAnsi="Apex Sans Medium" w:cs="Arial"/>
                <w:sz w:val="22"/>
                <w:szCs w:val="22"/>
              </w:rPr>
              <w:t xml:space="preserve"> 6 </w:t>
            </w:r>
            <w:r w:rsidR="00C51E25">
              <w:rPr>
                <w:rFonts w:ascii="Apex Sans Medium" w:hAnsi="Apex Sans Medium" w:cs="Arial"/>
                <w:sz w:val="22"/>
                <w:szCs w:val="22"/>
              </w:rPr>
              <w:t>Monate</w:t>
            </w:r>
          </w:p>
        </w:tc>
      </w:tr>
      <w:tr w:rsidR="00BF0403" w14:paraId="1F637C71" w14:textId="77777777" w:rsidTr="00BF0403">
        <w:tc>
          <w:tcPr>
            <w:tcW w:w="9062" w:type="dxa"/>
          </w:tcPr>
          <w:p w14:paraId="7858EE6A" w14:textId="77777777" w:rsidR="00BF0403" w:rsidRPr="006B10E0" w:rsidRDefault="00BF0403" w:rsidP="00BF0403">
            <w:pPr>
              <w:rPr>
                <w:rFonts w:ascii="Apex Sans Book" w:hAnsi="Apex Sans Book"/>
                <w:sz w:val="22"/>
                <w:szCs w:val="22"/>
              </w:rPr>
            </w:pPr>
          </w:p>
          <w:p w14:paraId="06BF5E7C" w14:textId="61037DEC" w:rsidR="00AC3146" w:rsidRDefault="00CA3BD5" w:rsidP="00BF0403">
            <w:pPr>
              <w:rPr>
                <w:rFonts w:ascii="Apex Sans Book" w:hAnsi="Apex Sans Book"/>
                <w:sz w:val="22"/>
                <w:szCs w:val="22"/>
              </w:rPr>
            </w:pPr>
            <w:r>
              <w:rPr>
                <w:rFonts w:ascii="Apex Sans Book" w:hAnsi="Apex Sans Book"/>
                <w:sz w:val="22"/>
                <w:szCs w:val="22"/>
              </w:rPr>
              <w:t>Hiermit beantrage ich die</w:t>
            </w:r>
            <w:r w:rsidR="00E91F08">
              <w:rPr>
                <w:rFonts w:ascii="Apex Sans Book" w:hAnsi="Apex Sans Book"/>
                <w:sz w:val="22"/>
                <w:szCs w:val="22"/>
              </w:rPr>
              <w:t xml:space="preserve"> Verlängerung</w:t>
            </w:r>
            <w:r>
              <w:rPr>
                <w:rFonts w:ascii="Apex Sans Book" w:hAnsi="Apex Sans Book"/>
                <w:sz w:val="22"/>
                <w:szCs w:val="22"/>
              </w:rPr>
              <w:t xml:space="preserve"> meiner derzeitigen Stelle </w:t>
            </w:r>
            <w:r w:rsidR="00FD2F55">
              <w:rPr>
                <w:rFonts w:ascii="Apex Sans Book" w:hAnsi="Apex Sans Book"/>
                <w:sz w:val="22"/>
                <w:szCs w:val="22"/>
              </w:rPr>
              <w:t xml:space="preserve">bzw. meines Stipendiums </w:t>
            </w:r>
            <w:r w:rsidR="00FD2F55" w:rsidRPr="00391084">
              <w:rPr>
                <w:rFonts w:ascii="Apex Sans Book" w:hAnsi="Apex Sans Book"/>
                <w:sz w:val="22"/>
                <w:szCs w:val="22"/>
              </w:rPr>
              <w:t xml:space="preserve">zur wissenschaftlichen Qualifizierung von Nachwuchswissenschaftler*innen </w:t>
            </w:r>
            <w:r w:rsidR="00FD2F55">
              <w:rPr>
                <w:rFonts w:ascii="Apex Sans Book" w:hAnsi="Apex Sans Book"/>
                <w:sz w:val="22"/>
                <w:szCs w:val="22"/>
              </w:rPr>
              <w:t>um</w:t>
            </w:r>
          </w:p>
          <w:p w14:paraId="769865D4" w14:textId="77777777" w:rsidR="00AC3146" w:rsidRDefault="00AC3146" w:rsidP="00BF0403">
            <w:pPr>
              <w:rPr>
                <w:rFonts w:ascii="Apex Sans Book" w:hAnsi="Apex Sans Book"/>
                <w:sz w:val="22"/>
                <w:szCs w:val="22"/>
              </w:rPr>
            </w:pPr>
          </w:p>
          <w:p w14:paraId="4F876B5A" w14:textId="66BEA21A" w:rsidR="00E91F08" w:rsidRDefault="00793058" w:rsidP="00BF0403">
            <w:pPr>
              <w:rPr>
                <w:rFonts w:ascii="Apex Sans Book" w:hAnsi="Apex Sans Book"/>
                <w:sz w:val="22"/>
                <w:szCs w:val="22"/>
              </w:rPr>
            </w:pPr>
            <w:sdt>
              <w:sdtPr>
                <w:rPr>
                  <w:rFonts w:ascii="Apex Sans Book" w:eastAsia="Calibri" w:hAnsi="Apex Sans Book"/>
                  <w:sz w:val="22"/>
                  <w:szCs w:val="22"/>
                  <w:lang w:eastAsia="en-US"/>
                </w:rPr>
                <w:id w:val="-55978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6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AC3146" w:rsidRPr="006D61A5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 xml:space="preserve"> </w:t>
            </w:r>
            <w:r w:rsidR="00AC3146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>_____ Monate</w:t>
            </w:r>
            <w:r w:rsidR="00CA3BD5">
              <w:rPr>
                <w:rFonts w:ascii="Apex Sans Book" w:eastAsia="Calibri" w:hAnsi="Apex Sans Book"/>
                <w:sz w:val="22"/>
                <w:szCs w:val="22"/>
                <w:lang w:eastAsia="en-US"/>
              </w:rPr>
              <w:t>.</w:t>
            </w:r>
          </w:p>
          <w:p w14:paraId="192E46EC" w14:textId="77777777" w:rsidR="006B10E0" w:rsidRPr="006B10E0" w:rsidRDefault="006B10E0" w:rsidP="00BF0403">
            <w:pPr>
              <w:rPr>
                <w:rFonts w:ascii="Apex Sans Book" w:hAnsi="Apex Sans Book"/>
                <w:sz w:val="22"/>
                <w:szCs w:val="22"/>
              </w:rPr>
            </w:pPr>
          </w:p>
        </w:tc>
      </w:tr>
    </w:tbl>
    <w:p w14:paraId="46A9B113" w14:textId="77777777" w:rsidR="00697008" w:rsidRDefault="00697008">
      <w:pPr>
        <w:rPr>
          <w:rFonts w:ascii="Apex Sans Book" w:hAnsi="Apex Sans Book"/>
          <w:sz w:val="20"/>
        </w:rPr>
      </w:pPr>
    </w:p>
    <w:p w14:paraId="76FAFE51" w14:textId="77777777" w:rsidR="001B1AF4" w:rsidRDefault="001B1AF4" w:rsidP="00CD50C7">
      <w:pPr>
        <w:rPr>
          <w:rFonts w:ascii="Apex Sans Book" w:hAnsi="Apex Sans Book"/>
          <w:sz w:val="20"/>
        </w:rPr>
      </w:pPr>
    </w:p>
    <w:p w14:paraId="15FB5028" w14:textId="77777777" w:rsidR="00C77FEA" w:rsidRDefault="00C77FEA" w:rsidP="00CD50C7">
      <w:pPr>
        <w:rPr>
          <w:rFonts w:ascii="Apex Sans Book" w:hAnsi="Apex Sans Book"/>
          <w:sz w:val="20"/>
        </w:rPr>
      </w:pPr>
    </w:p>
    <w:p w14:paraId="653EC334" w14:textId="77777777" w:rsidR="00CD6DDD" w:rsidRDefault="00CD6DDD" w:rsidP="00CD50C7">
      <w:pPr>
        <w:rPr>
          <w:rFonts w:ascii="Apex Sans Book" w:hAnsi="Apex Sans Book"/>
          <w:sz w:val="20"/>
        </w:rPr>
      </w:pPr>
    </w:p>
    <w:p w14:paraId="33D39655" w14:textId="77777777" w:rsidR="00CD6DDD" w:rsidRDefault="00CD6DDD" w:rsidP="00CD50C7">
      <w:pPr>
        <w:rPr>
          <w:rFonts w:ascii="Apex Sans Book" w:hAnsi="Apex Sans Book"/>
          <w:sz w:val="20"/>
        </w:rPr>
      </w:pPr>
    </w:p>
    <w:p w14:paraId="573AF8B2" w14:textId="77777777" w:rsidR="00CD6DDD" w:rsidRDefault="00CD6DDD" w:rsidP="00CD50C7">
      <w:pPr>
        <w:rPr>
          <w:rFonts w:ascii="Apex Sans Book" w:hAnsi="Apex Sans Book"/>
          <w:sz w:val="20"/>
        </w:rPr>
      </w:pPr>
    </w:p>
    <w:p w14:paraId="0C6398E3" w14:textId="77777777" w:rsidR="00CD6DDD" w:rsidRDefault="00CD6DDD" w:rsidP="00CD50C7">
      <w:pPr>
        <w:rPr>
          <w:rFonts w:ascii="Apex Sans Book" w:hAnsi="Apex Sans Book"/>
          <w:sz w:val="20"/>
        </w:rPr>
      </w:pPr>
    </w:p>
    <w:p w14:paraId="63ECF63C" w14:textId="77777777" w:rsidR="00CD6DDD" w:rsidRDefault="00CD6DDD" w:rsidP="00CD50C7">
      <w:pPr>
        <w:rPr>
          <w:rFonts w:ascii="Apex Sans Book" w:hAnsi="Apex Sans Book"/>
          <w:sz w:val="20"/>
        </w:rPr>
      </w:pPr>
    </w:p>
    <w:p w14:paraId="14AF375D" w14:textId="77777777" w:rsidR="00CD6DDD" w:rsidRDefault="00CD6DDD" w:rsidP="00CD50C7">
      <w:pPr>
        <w:rPr>
          <w:rFonts w:ascii="Apex Sans Book" w:hAnsi="Apex Sans Book"/>
          <w:sz w:val="20"/>
        </w:rPr>
      </w:pPr>
    </w:p>
    <w:p w14:paraId="20EB9CEA" w14:textId="77777777" w:rsidR="00694E99" w:rsidRDefault="00694E99" w:rsidP="00CD50C7">
      <w:pPr>
        <w:rPr>
          <w:rFonts w:ascii="Apex Sans Book" w:hAnsi="Apex Sans Book"/>
          <w:sz w:val="20"/>
        </w:rPr>
      </w:pPr>
    </w:p>
    <w:p w14:paraId="09EF8458" w14:textId="77777777" w:rsidR="00694E99" w:rsidRDefault="00694E99" w:rsidP="00CD50C7">
      <w:pPr>
        <w:rPr>
          <w:rFonts w:ascii="Apex Sans Book" w:hAnsi="Apex Sans Book"/>
          <w:sz w:val="20"/>
        </w:rPr>
      </w:pPr>
    </w:p>
    <w:p w14:paraId="44B4D473" w14:textId="77777777" w:rsidR="00694E99" w:rsidRDefault="00694E99" w:rsidP="00CD50C7">
      <w:pPr>
        <w:rPr>
          <w:rFonts w:ascii="Apex Sans Book" w:hAnsi="Apex Sans Book"/>
          <w:sz w:val="20"/>
        </w:rPr>
      </w:pPr>
    </w:p>
    <w:p w14:paraId="68470742" w14:textId="77777777" w:rsidR="00694E99" w:rsidRDefault="00694E99" w:rsidP="00CD50C7">
      <w:pPr>
        <w:rPr>
          <w:rFonts w:ascii="Apex Sans Book" w:hAnsi="Apex Sans Book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E7E" w14:paraId="48C56A02" w14:textId="77777777" w:rsidTr="00407E7E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D0FF8B7" w14:textId="77777777" w:rsidR="00407E7E" w:rsidRPr="009242AB" w:rsidRDefault="00407E7E" w:rsidP="00BE4D5C">
            <w:pPr>
              <w:jc w:val="center"/>
              <w:rPr>
                <w:rFonts w:ascii="Apex Sans Medium" w:hAnsi="Apex Sans Medium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pex Sans Medium" w:hAnsi="Apex Sans Medium" w:cs="Arial"/>
                <w:sz w:val="22"/>
                <w:szCs w:val="22"/>
              </w:rPr>
              <w:t>BESTÄTIGUNG</w:t>
            </w:r>
            <w:r w:rsidRPr="009242AB">
              <w:rPr>
                <w:rFonts w:ascii="Apex Sans Medium" w:hAnsi="Apex Sans Medium" w:cs="Arial"/>
                <w:sz w:val="22"/>
                <w:szCs w:val="22"/>
              </w:rPr>
              <w:t xml:space="preserve"> </w:t>
            </w:r>
            <w:r>
              <w:rPr>
                <w:rFonts w:ascii="Apex Sans Medium" w:hAnsi="Apex Sans Medium" w:cs="Arial"/>
                <w:sz w:val="22"/>
                <w:szCs w:val="22"/>
              </w:rPr>
              <w:t>ANTRAGSTELLER</w:t>
            </w:r>
            <w:r w:rsidRPr="009242AB">
              <w:rPr>
                <w:rFonts w:ascii="Apex Sans Medium" w:hAnsi="Apex Sans Medium" w:cs="Arial"/>
                <w:sz w:val="22"/>
                <w:szCs w:val="22"/>
              </w:rPr>
              <w:t>*IN</w:t>
            </w:r>
          </w:p>
        </w:tc>
      </w:tr>
      <w:tr w:rsidR="00407E7E" w14:paraId="4ADE4E75" w14:textId="77777777" w:rsidTr="00407E7E">
        <w:tc>
          <w:tcPr>
            <w:tcW w:w="9062" w:type="dxa"/>
          </w:tcPr>
          <w:p w14:paraId="5880AD49" w14:textId="77777777" w:rsidR="00407E7E" w:rsidRDefault="007D65FA" w:rsidP="00407E7E">
            <w:pPr>
              <w:rPr>
                <w:rFonts w:ascii="Apex Sans Book" w:hAnsi="Apex Sans Book"/>
                <w:sz w:val="22"/>
                <w:szCs w:val="22"/>
              </w:rPr>
            </w:pPr>
            <w:r w:rsidRPr="007C1AE1">
              <w:rPr>
                <w:rFonts w:ascii="Apex Sans Book" w:hAnsi="Apex Sans Book"/>
                <w:sz w:val="22"/>
                <w:szCs w:val="22"/>
              </w:rPr>
              <w:t xml:space="preserve">Ich versichere die Richtigkeit meiner Angaben und beantrage hiermit eine Verlängerung </w:t>
            </w:r>
            <w:r w:rsidR="00C51E25" w:rsidRPr="007C1AE1">
              <w:rPr>
                <w:rFonts w:ascii="Apex Sans Book" w:hAnsi="Apex Sans Book"/>
                <w:sz w:val="22"/>
                <w:szCs w:val="22"/>
              </w:rPr>
              <w:t xml:space="preserve">meiner derzeitigen </w:t>
            </w:r>
            <w:r w:rsidR="00C51E25">
              <w:rPr>
                <w:rFonts w:ascii="Apex Sans Book" w:hAnsi="Apex Sans Book"/>
                <w:sz w:val="22"/>
                <w:szCs w:val="22"/>
              </w:rPr>
              <w:t xml:space="preserve">Stelle bzw. meines Stipendiums </w:t>
            </w:r>
            <w:r w:rsidR="00C51E25" w:rsidRPr="00391084">
              <w:rPr>
                <w:rFonts w:ascii="Apex Sans Book" w:hAnsi="Apex Sans Book"/>
                <w:sz w:val="22"/>
                <w:szCs w:val="22"/>
              </w:rPr>
              <w:t xml:space="preserve">zur wissenschaftlichen Qualifizierung von Nachwuchswissenschaftler*innen </w:t>
            </w:r>
            <w:r w:rsidR="00C51E25" w:rsidRPr="007C1AE1">
              <w:rPr>
                <w:rFonts w:ascii="Apex Sans Book" w:hAnsi="Apex Sans Book"/>
                <w:sz w:val="22"/>
                <w:szCs w:val="22"/>
              </w:rPr>
              <w:t>(</w:t>
            </w:r>
            <w:proofErr w:type="spellStart"/>
            <w:r w:rsidR="00C51E25" w:rsidRPr="007C1AE1">
              <w:rPr>
                <w:rFonts w:ascii="Apex Sans Book" w:hAnsi="Apex Sans Book"/>
                <w:sz w:val="22"/>
                <w:szCs w:val="22"/>
              </w:rPr>
              <w:t>FwN</w:t>
            </w:r>
            <w:proofErr w:type="spellEnd"/>
            <w:r w:rsidR="00C51E25" w:rsidRPr="007C1AE1">
              <w:rPr>
                <w:rFonts w:ascii="Apex Sans Book" w:hAnsi="Apex Sans Book"/>
                <w:sz w:val="22"/>
                <w:szCs w:val="22"/>
              </w:rPr>
              <w:t>-Stelle</w:t>
            </w:r>
            <w:r w:rsidR="00C51E25">
              <w:rPr>
                <w:rFonts w:ascii="Apex Sans Book" w:hAnsi="Apex Sans Book"/>
                <w:sz w:val="22"/>
                <w:szCs w:val="22"/>
              </w:rPr>
              <w:t>/</w:t>
            </w:r>
            <w:r w:rsidR="00C51E25" w:rsidRPr="007C1AE1">
              <w:rPr>
                <w:rFonts w:ascii="Apex Sans Book" w:hAnsi="Apex Sans Book"/>
                <w:sz w:val="22"/>
                <w:szCs w:val="22"/>
              </w:rPr>
              <w:t>KFN-</w:t>
            </w:r>
            <w:r w:rsidR="00C51E25">
              <w:rPr>
                <w:rFonts w:ascii="Apex Sans Book" w:hAnsi="Apex Sans Book"/>
                <w:sz w:val="22"/>
                <w:szCs w:val="22"/>
              </w:rPr>
              <w:t>Abschlussförderung</w:t>
            </w:r>
            <w:r w:rsidR="00C51E25" w:rsidRPr="007C1AE1">
              <w:rPr>
                <w:rFonts w:ascii="Apex Sans Book" w:hAnsi="Apex Sans Book"/>
                <w:sz w:val="22"/>
                <w:szCs w:val="22"/>
              </w:rPr>
              <w:t>).</w:t>
            </w:r>
          </w:p>
          <w:p w14:paraId="5B84AC33" w14:textId="77777777" w:rsidR="007732FA" w:rsidRDefault="007732FA" w:rsidP="00407E7E">
            <w:pPr>
              <w:rPr>
                <w:rFonts w:ascii="Apex Sans Book" w:hAnsi="Apex Sans Book"/>
                <w:sz w:val="22"/>
                <w:szCs w:val="22"/>
              </w:rPr>
            </w:pPr>
          </w:p>
          <w:p w14:paraId="0BCF02D6" w14:textId="77777777" w:rsidR="007732FA" w:rsidRDefault="007732FA" w:rsidP="00407E7E">
            <w:pPr>
              <w:rPr>
                <w:rFonts w:ascii="Apex Sans Book" w:hAnsi="Apex Sans Book"/>
                <w:sz w:val="22"/>
                <w:szCs w:val="22"/>
              </w:rPr>
            </w:pPr>
          </w:p>
          <w:p w14:paraId="1FAC8B35" w14:textId="77777777" w:rsidR="007732FA" w:rsidRDefault="007732FA" w:rsidP="00407E7E">
            <w:pPr>
              <w:rPr>
                <w:rFonts w:ascii="Apex Sans Book" w:hAnsi="Apex Sans Book"/>
                <w:sz w:val="22"/>
                <w:szCs w:val="22"/>
              </w:rPr>
            </w:pPr>
          </w:p>
          <w:p w14:paraId="39654453" w14:textId="77777777" w:rsidR="00C37556" w:rsidRDefault="00C37556" w:rsidP="00407E7E">
            <w:pPr>
              <w:rPr>
                <w:rFonts w:ascii="Apex Sans Book" w:hAnsi="Apex Sans Book"/>
                <w:sz w:val="22"/>
                <w:szCs w:val="22"/>
              </w:rPr>
            </w:pPr>
          </w:p>
          <w:p w14:paraId="7CFAF658" w14:textId="77807FC1" w:rsidR="007732FA" w:rsidRDefault="0039392D" w:rsidP="00407E7E">
            <w:pPr>
              <w:rPr>
                <w:rFonts w:ascii="Apex Sans Book" w:hAnsi="Apex Sans Book"/>
                <w:sz w:val="22"/>
                <w:szCs w:val="22"/>
              </w:rPr>
            </w:pPr>
            <w:r>
              <w:rPr>
                <w:rFonts w:ascii="Apex Sans Book" w:hAnsi="Apex Sans Book"/>
                <w:sz w:val="22"/>
                <w:szCs w:val="22"/>
              </w:rPr>
              <w:t>_______________________________________________________________________________</w:t>
            </w:r>
            <w:r w:rsidR="0037234A">
              <w:rPr>
                <w:rFonts w:ascii="Apex Sans Book" w:hAnsi="Apex Sans Book"/>
                <w:sz w:val="22"/>
                <w:szCs w:val="22"/>
              </w:rPr>
              <w:t>______________________________________________</w:t>
            </w:r>
          </w:p>
          <w:p w14:paraId="42C99823" w14:textId="77777777" w:rsidR="007732FA" w:rsidRPr="0039392D" w:rsidRDefault="007732FA" w:rsidP="007732FA">
            <w:pPr>
              <w:rPr>
                <w:rFonts w:ascii="Apex Sans Book" w:hAnsi="Apex Sans Book"/>
                <w:sz w:val="22"/>
                <w:szCs w:val="22"/>
              </w:rPr>
            </w:pPr>
            <w:r w:rsidRPr="0039392D">
              <w:rPr>
                <w:rFonts w:ascii="Apex Sans Book" w:hAnsi="Apex Sans Book"/>
                <w:sz w:val="22"/>
                <w:szCs w:val="22"/>
              </w:rPr>
              <w:t xml:space="preserve">Ort, Datum                                                                                                                               </w:t>
            </w:r>
            <w:r w:rsidRPr="0039392D">
              <w:rPr>
                <w:rFonts w:ascii="Apex Sans Book" w:hAnsi="Apex Sans Book" w:cs="Arial"/>
                <w:sz w:val="22"/>
                <w:szCs w:val="22"/>
              </w:rPr>
              <w:t>(Digitale) Unterschrift</w:t>
            </w:r>
          </w:p>
        </w:tc>
      </w:tr>
    </w:tbl>
    <w:p w14:paraId="4D74ACE1" w14:textId="77777777" w:rsidR="00FC7646" w:rsidRPr="007C1AE1" w:rsidRDefault="00FC7646" w:rsidP="004D7131">
      <w:pPr>
        <w:tabs>
          <w:tab w:val="left" w:pos="3719"/>
        </w:tabs>
        <w:rPr>
          <w:rFonts w:ascii="Apex Sans Book" w:hAnsi="Apex Sans Book" w:cs="Arial"/>
          <w:sz w:val="22"/>
          <w:szCs w:val="22"/>
        </w:rPr>
      </w:pPr>
    </w:p>
    <w:sectPr w:rsidR="00FC7646" w:rsidRPr="007C1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43056" w14:textId="77777777" w:rsidR="00793058" w:rsidRDefault="00793058">
      <w:r>
        <w:separator/>
      </w:r>
    </w:p>
  </w:endnote>
  <w:endnote w:type="continuationSeparator" w:id="0">
    <w:p w14:paraId="75FDE37F" w14:textId="77777777" w:rsidR="00793058" w:rsidRDefault="0079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ok">
    <w:altName w:val="Calibri"/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altName w:val="Calibri"/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E963" w14:textId="77777777" w:rsidR="00C8418E" w:rsidRDefault="00C841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5AAA0" w14:textId="1C056D9F" w:rsidR="00AA4D61" w:rsidRPr="008A502A" w:rsidRDefault="00AA4D61" w:rsidP="00111413">
    <w:pPr>
      <w:pStyle w:val="Fuzeile"/>
      <w:jc w:val="center"/>
      <w:rPr>
        <w:rFonts w:ascii="Arial" w:hAnsi="Arial" w:cs="Arial"/>
        <w:sz w:val="16"/>
      </w:rPr>
    </w:pPr>
    <w:r>
      <w:rPr>
        <w:rFonts w:ascii="Apex Sans Book" w:hAnsi="Apex Sans Book" w:cs="Arial"/>
        <w:sz w:val="16"/>
      </w:rPr>
      <w:t>Seite</w:t>
    </w:r>
    <w:r w:rsidRPr="008A502A">
      <w:rPr>
        <w:rFonts w:ascii="Apex Sans Book" w:hAnsi="Apex Sans Book" w:cs="Arial"/>
        <w:sz w:val="16"/>
      </w:rPr>
      <w:t xml:space="preserve"> </w:t>
    </w:r>
    <w:r w:rsidRPr="00B12080">
      <w:rPr>
        <w:rFonts w:ascii="Apex Sans Book" w:hAnsi="Apex Sans Book" w:cs="Arial"/>
        <w:sz w:val="16"/>
      </w:rPr>
      <w:fldChar w:fldCharType="begin"/>
    </w:r>
    <w:r w:rsidRPr="008A502A">
      <w:rPr>
        <w:rFonts w:ascii="Apex Sans Book" w:hAnsi="Apex Sans Book" w:cs="Arial"/>
        <w:sz w:val="16"/>
      </w:rPr>
      <w:instrText xml:space="preserve"> PAGE </w:instrText>
    </w:r>
    <w:r w:rsidRPr="00B12080">
      <w:rPr>
        <w:rFonts w:ascii="Apex Sans Book" w:hAnsi="Apex Sans Book" w:cs="Arial"/>
        <w:sz w:val="16"/>
      </w:rPr>
      <w:fldChar w:fldCharType="separate"/>
    </w:r>
    <w:r w:rsidR="00355574">
      <w:rPr>
        <w:rFonts w:ascii="Apex Sans Book" w:hAnsi="Apex Sans Book" w:cs="Arial"/>
        <w:noProof/>
        <w:sz w:val="16"/>
      </w:rPr>
      <w:t>1</w:t>
    </w:r>
    <w:r w:rsidRPr="00B12080">
      <w:rPr>
        <w:rFonts w:ascii="Apex Sans Book" w:hAnsi="Apex Sans Book" w:cs="Arial"/>
        <w:sz w:val="16"/>
      </w:rPr>
      <w:fldChar w:fldCharType="end"/>
    </w:r>
    <w:r w:rsidRPr="008A502A">
      <w:rPr>
        <w:rFonts w:ascii="Apex Sans Book" w:hAnsi="Apex Sans Book" w:cs="Arial"/>
        <w:sz w:val="16"/>
      </w:rPr>
      <w:t xml:space="preserve"> </w:t>
    </w:r>
    <w:r>
      <w:rPr>
        <w:rFonts w:ascii="Apex Sans Book" w:hAnsi="Apex Sans Book" w:cs="Arial"/>
        <w:sz w:val="16"/>
      </w:rPr>
      <w:t>von</w:t>
    </w:r>
    <w:r w:rsidRPr="008A502A">
      <w:rPr>
        <w:rFonts w:ascii="Apex Sans Book" w:hAnsi="Apex Sans Book" w:cs="Arial"/>
        <w:sz w:val="16"/>
      </w:rPr>
      <w:t xml:space="preserve"> </w:t>
    </w:r>
    <w:r w:rsidRPr="00B12080">
      <w:rPr>
        <w:rFonts w:ascii="Apex Sans Book" w:hAnsi="Apex Sans Book" w:cs="Arial"/>
        <w:sz w:val="16"/>
      </w:rPr>
      <w:fldChar w:fldCharType="begin"/>
    </w:r>
    <w:r w:rsidRPr="008A502A">
      <w:rPr>
        <w:rFonts w:ascii="Apex Sans Book" w:hAnsi="Apex Sans Book" w:cs="Arial"/>
        <w:sz w:val="16"/>
      </w:rPr>
      <w:instrText xml:space="preserve"> NUMPAGES </w:instrText>
    </w:r>
    <w:r w:rsidRPr="00B12080">
      <w:rPr>
        <w:rFonts w:ascii="Apex Sans Book" w:hAnsi="Apex Sans Book" w:cs="Arial"/>
        <w:sz w:val="16"/>
      </w:rPr>
      <w:fldChar w:fldCharType="separate"/>
    </w:r>
    <w:r w:rsidR="00355574">
      <w:rPr>
        <w:rFonts w:ascii="Apex Sans Book" w:hAnsi="Apex Sans Book" w:cs="Arial"/>
        <w:noProof/>
        <w:sz w:val="16"/>
      </w:rPr>
      <w:t>2</w:t>
    </w:r>
    <w:r w:rsidRPr="00B12080">
      <w:rPr>
        <w:rFonts w:ascii="Apex Sans Book" w:hAnsi="Apex Sans Book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DAEE" w14:textId="77777777" w:rsidR="00C8418E" w:rsidRDefault="00C841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9A3C" w14:textId="77777777" w:rsidR="00793058" w:rsidRDefault="00793058">
      <w:r>
        <w:separator/>
      </w:r>
    </w:p>
  </w:footnote>
  <w:footnote w:type="continuationSeparator" w:id="0">
    <w:p w14:paraId="37A76616" w14:textId="77777777" w:rsidR="00793058" w:rsidRDefault="0079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B62E9" w14:textId="77777777" w:rsidR="00C8418E" w:rsidRDefault="00C841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A687" w14:textId="77777777" w:rsidR="00AA4D61" w:rsidRPr="00B03C74" w:rsidRDefault="00AA4D61" w:rsidP="00B03C74">
    <w:pPr>
      <w:autoSpaceDE w:val="0"/>
      <w:autoSpaceDN w:val="0"/>
      <w:adjustRightInd w:val="0"/>
      <w:jc w:val="both"/>
      <w:rPr>
        <w:rFonts w:ascii="Arial" w:hAnsi="Arial" w:cs="Arial"/>
        <w:b/>
        <w:i/>
        <w:iCs/>
        <w:szCs w:val="56"/>
      </w:rPr>
    </w:pPr>
    <w:r>
      <w:rPr>
        <w:noProof/>
      </w:rPr>
      <w:drawing>
        <wp:inline distT="0" distB="0" distL="0" distR="0" wp14:anchorId="0A1A2203" wp14:editId="279774A7">
          <wp:extent cx="1333500" cy="591046"/>
          <wp:effectExtent l="0" t="0" r="0" b="0"/>
          <wp:docPr id="2" name="Bild 2" descr="https://www.uni-vechta.de/fileadmin/user_upload/Marketing/Download-Center/Logos_print/Uni_Vec_lg_CMYK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-vechta.de/fileadmin/user_upload/Marketing/Download-Center/Logos_print/Uni_Vec_lg_CMYK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12" cy="5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40F4" w14:textId="77777777" w:rsidR="00C8418E" w:rsidRDefault="00C841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6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E37271"/>
    <w:multiLevelType w:val="singleLevel"/>
    <w:tmpl w:val="09742B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32260E"/>
    <w:multiLevelType w:val="hybridMultilevel"/>
    <w:tmpl w:val="AEB4B6CE"/>
    <w:lvl w:ilvl="0" w:tplc="66EA954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  <w:u w:color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6E201B5"/>
    <w:multiLevelType w:val="hybridMultilevel"/>
    <w:tmpl w:val="6DF4B4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D01E1"/>
    <w:multiLevelType w:val="hybridMultilevel"/>
    <w:tmpl w:val="77E2AA8E"/>
    <w:lvl w:ilvl="0" w:tplc="2BB404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BC"/>
    <w:rsid w:val="00002DA0"/>
    <w:rsid w:val="000032EF"/>
    <w:rsid w:val="0000590D"/>
    <w:rsid w:val="000132FD"/>
    <w:rsid w:val="00031091"/>
    <w:rsid w:val="00032626"/>
    <w:rsid w:val="00033CBB"/>
    <w:rsid w:val="00042885"/>
    <w:rsid w:val="00042908"/>
    <w:rsid w:val="0004476F"/>
    <w:rsid w:val="00045E79"/>
    <w:rsid w:val="000779DE"/>
    <w:rsid w:val="00083ABB"/>
    <w:rsid w:val="00083E94"/>
    <w:rsid w:val="000A1764"/>
    <w:rsid w:val="000A5AC5"/>
    <w:rsid w:val="000A7665"/>
    <w:rsid w:val="000E2C5C"/>
    <w:rsid w:val="000F2C39"/>
    <w:rsid w:val="000F6B3D"/>
    <w:rsid w:val="00111413"/>
    <w:rsid w:val="00112D49"/>
    <w:rsid w:val="001133FE"/>
    <w:rsid w:val="001175E6"/>
    <w:rsid w:val="00125392"/>
    <w:rsid w:val="00163A4E"/>
    <w:rsid w:val="0016522E"/>
    <w:rsid w:val="001678E8"/>
    <w:rsid w:val="00170F0D"/>
    <w:rsid w:val="00174C4F"/>
    <w:rsid w:val="00177E55"/>
    <w:rsid w:val="00185C93"/>
    <w:rsid w:val="00193D8B"/>
    <w:rsid w:val="001A6FE2"/>
    <w:rsid w:val="001B1AF4"/>
    <w:rsid w:val="001B2DEA"/>
    <w:rsid w:val="001C6D0D"/>
    <w:rsid w:val="001D27CB"/>
    <w:rsid w:val="001E35B4"/>
    <w:rsid w:val="001E4C34"/>
    <w:rsid w:val="001F2C38"/>
    <w:rsid w:val="001F5DB4"/>
    <w:rsid w:val="00201FB9"/>
    <w:rsid w:val="00230FE4"/>
    <w:rsid w:val="002326BF"/>
    <w:rsid w:val="002411B1"/>
    <w:rsid w:val="0025035E"/>
    <w:rsid w:val="00250DF9"/>
    <w:rsid w:val="002528ED"/>
    <w:rsid w:val="00261871"/>
    <w:rsid w:val="002638CA"/>
    <w:rsid w:val="00267C0E"/>
    <w:rsid w:val="00280167"/>
    <w:rsid w:val="002B1482"/>
    <w:rsid w:val="002B6235"/>
    <w:rsid w:val="002C0789"/>
    <w:rsid w:val="002D25F5"/>
    <w:rsid w:val="002E6D9B"/>
    <w:rsid w:val="002F0F85"/>
    <w:rsid w:val="002F2EAB"/>
    <w:rsid w:val="002F6AE8"/>
    <w:rsid w:val="00307330"/>
    <w:rsid w:val="00311306"/>
    <w:rsid w:val="00317095"/>
    <w:rsid w:val="003365BB"/>
    <w:rsid w:val="0034357E"/>
    <w:rsid w:val="00355574"/>
    <w:rsid w:val="00362832"/>
    <w:rsid w:val="0036702F"/>
    <w:rsid w:val="0037234A"/>
    <w:rsid w:val="00382322"/>
    <w:rsid w:val="0038343B"/>
    <w:rsid w:val="0039392D"/>
    <w:rsid w:val="0039701D"/>
    <w:rsid w:val="003C2DA4"/>
    <w:rsid w:val="003E6A93"/>
    <w:rsid w:val="003F1076"/>
    <w:rsid w:val="003F5AF5"/>
    <w:rsid w:val="0040039C"/>
    <w:rsid w:val="00403210"/>
    <w:rsid w:val="00407E7E"/>
    <w:rsid w:val="00410A0F"/>
    <w:rsid w:val="004306A1"/>
    <w:rsid w:val="004643FF"/>
    <w:rsid w:val="00475A79"/>
    <w:rsid w:val="00484A20"/>
    <w:rsid w:val="00492210"/>
    <w:rsid w:val="004B7EEF"/>
    <w:rsid w:val="004C763A"/>
    <w:rsid w:val="004D17A0"/>
    <w:rsid w:val="004D3FC4"/>
    <w:rsid w:val="004D7131"/>
    <w:rsid w:val="004E2EDC"/>
    <w:rsid w:val="004E6D50"/>
    <w:rsid w:val="004F5323"/>
    <w:rsid w:val="005009C3"/>
    <w:rsid w:val="00505FD1"/>
    <w:rsid w:val="00507371"/>
    <w:rsid w:val="00511772"/>
    <w:rsid w:val="0052367C"/>
    <w:rsid w:val="00553856"/>
    <w:rsid w:val="005579C4"/>
    <w:rsid w:val="00570253"/>
    <w:rsid w:val="0057751D"/>
    <w:rsid w:val="00577BE8"/>
    <w:rsid w:val="005811D3"/>
    <w:rsid w:val="005855E4"/>
    <w:rsid w:val="00586535"/>
    <w:rsid w:val="0059621C"/>
    <w:rsid w:val="00596BE2"/>
    <w:rsid w:val="005A22C0"/>
    <w:rsid w:val="005A274A"/>
    <w:rsid w:val="005A7213"/>
    <w:rsid w:val="005B05FE"/>
    <w:rsid w:val="005B25A3"/>
    <w:rsid w:val="005B316E"/>
    <w:rsid w:val="005B4A98"/>
    <w:rsid w:val="005C3E41"/>
    <w:rsid w:val="005D28D0"/>
    <w:rsid w:val="005D5E29"/>
    <w:rsid w:val="005D63D0"/>
    <w:rsid w:val="005E354D"/>
    <w:rsid w:val="005E7BB2"/>
    <w:rsid w:val="005F3C29"/>
    <w:rsid w:val="005F465E"/>
    <w:rsid w:val="005F79DB"/>
    <w:rsid w:val="0060300F"/>
    <w:rsid w:val="006210F4"/>
    <w:rsid w:val="00625F93"/>
    <w:rsid w:val="00626A09"/>
    <w:rsid w:val="0063393B"/>
    <w:rsid w:val="00651052"/>
    <w:rsid w:val="006513CF"/>
    <w:rsid w:val="00652678"/>
    <w:rsid w:val="00652A8F"/>
    <w:rsid w:val="006603A6"/>
    <w:rsid w:val="00662AA7"/>
    <w:rsid w:val="00677B98"/>
    <w:rsid w:val="00685A61"/>
    <w:rsid w:val="00687971"/>
    <w:rsid w:val="00694E99"/>
    <w:rsid w:val="00696DB4"/>
    <w:rsid w:val="00697008"/>
    <w:rsid w:val="006A04C2"/>
    <w:rsid w:val="006A676B"/>
    <w:rsid w:val="006B10E0"/>
    <w:rsid w:val="006C2DF6"/>
    <w:rsid w:val="006C3937"/>
    <w:rsid w:val="006D4CC4"/>
    <w:rsid w:val="006D61A5"/>
    <w:rsid w:val="006D67F7"/>
    <w:rsid w:val="006E1713"/>
    <w:rsid w:val="006E5FB7"/>
    <w:rsid w:val="006F238D"/>
    <w:rsid w:val="006F2FE4"/>
    <w:rsid w:val="007067A9"/>
    <w:rsid w:val="00707987"/>
    <w:rsid w:val="007226F6"/>
    <w:rsid w:val="00723899"/>
    <w:rsid w:val="00727410"/>
    <w:rsid w:val="00736569"/>
    <w:rsid w:val="00741871"/>
    <w:rsid w:val="00754D59"/>
    <w:rsid w:val="00764BC0"/>
    <w:rsid w:val="0076621D"/>
    <w:rsid w:val="007732FA"/>
    <w:rsid w:val="00780BA0"/>
    <w:rsid w:val="00793058"/>
    <w:rsid w:val="007938FC"/>
    <w:rsid w:val="007A2884"/>
    <w:rsid w:val="007C1583"/>
    <w:rsid w:val="007C1AE1"/>
    <w:rsid w:val="007C63BD"/>
    <w:rsid w:val="007D1118"/>
    <w:rsid w:val="007D3BA4"/>
    <w:rsid w:val="007D603E"/>
    <w:rsid w:val="007D65FA"/>
    <w:rsid w:val="007F3440"/>
    <w:rsid w:val="00802C17"/>
    <w:rsid w:val="0081264D"/>
    <w:rsid w:val="008230D3"/>
    <w:rsid w:val="00827772"/>
    <w:rsid w:val="00835A31"/>
    <w:rsid w:val="00836FFE"/>
    <w:rsid w:val="00843AA0"/>
    <w:rsid w:val="00864289"/>
    <w:rsid w:val="0086584F"/>
    <w:rsid w:val="00874783"/>
    <w:rsid w:val="00874D8E"/>
    <w:rsid w:val="00877687"/>
    <w:rsid w:val="008819C2"/>
    <w:rsid w:val="00894DDF"/>
    <w:rsid w:val="008A46A6"/>
    <w:rsid w:val="008A502A"/>
    <w:rsid w:val="008A6E05"/>
    <w:rsid w:val="008B5B46"/>
    <w:rsid w:val="008C60E6"/>
    <w:rsid w:val="008C6D47"/>
    <w:rsid w:val="008D06A4"/>
    <w:rsid w:val="008E05B0"/>
    <w:rsid w:val="008E4949"/>
    <w:rsid w:val="008F3E1D"/>
    <w:rsid w:val="00903D8E"/>
    <w:rsid w:val="0091389B"/>
    <w:rsid w:val="00915C55"/>
    <w:rsid w:val="009232BE"/>
    <w:rsid w:val="009242AB"/>
    <w:rsid w:val="00925FC3"/>
    <w:rsid w:val="009274E7"/>
    <w:rsid w:val="009317BC"/>
    <w:rsid w:val="00933288"/>
    <w:rsid w:val="00935120"/>
    <w:rsid w:val="0093516A"/>
    <w:rsid w:val="00952B00"/>
    <w:rsid w:val="0096128A"/>
    <w:rsid w:val="00965A3A"/>
    <w:rsid w:val="0097434A"/>
    <w:rsid w:val="009A0AE5"/>
    <w:rsid w:val="009A24B9"/>
    <w:rsid w:val="009A26AE"/>
    <w:rsid w:val="009C04AF"/>
    <w:rsid w:val="009C2594"/>
    <w:rsid w:val="009D085E"/>
    <w:rsid w:val="009D5137"/>
    <w:rsid w:val="009F1C47"/>
    <w:rsid w:val="00A13003"/>
    <w:rsid w:val="00A21BC5"/>
    <w:rsid w:val="00A52C33"/>
    <w:rsid w:val="00A5500A"/>
    <w:rsid w:val="00AA3BFD"/>
    <w:rsid w:val="00AA4D61"/>
    <w:rsid w:val="00AB31FA"/>
    <w:rsid w:val="00AB3916"/>
    <w:rsid w:val="00AC10B5"/>
    <w:rsid w:val="00AC3064"/>
    <w:rsid w:val="00AC3146"/>
    <w:rsid w:val="00AC3FC6"/>
    <w:rsid w:val="00AD4A67"/>
    <w:rsid w:val="00AD544B"/>
    <w:rsid w:val="00AE434D"/>
    <w:rsid w:val="00AE5116"/>
    <w:rsid w:val="00AE7AD8"/>
    <w:rsid w:val="00AF41F1"/>
    <w:rsid w:val="00B02A81"/>
    <w:rsid w:val="00B03C74"/>
    <w:rsid w:val="00B21EB3"/>
    <w:rsid w:val="00B5608B"/>
    <w:rsid w:val="00B71BDE"/>
    <w:rsid w:val="00B9112B"/>
    <w:rsid w:val="00B92E10"/>
    <w:rsid w:val="00BB103D"/>
    <w:rsid w:val="00BB27A3"/>
    <w:rsid w:val="00BC50B2"/>
    <w:rsid w:val="00BC64AB"/>
    <w:rsid w:val="00BD44B2"/>
    <w:rsid w:val="00BE2FED"/>
    <w:rsid w:val="00BE4D5C"/>
    <w:rsid w:val="00BE7EA6"/>
    <w:rsid w:val="00BF0202"/>
    <w:rsid w:val="00BF0403"/>
    <w:rsid w:val="00BF26B5"/>
    <w:rsid w:val="00C0032D"/>
    <w:rsid w:val="00C007BF"/>
    <w:rsid w:val="00C04B55"/>
    <w:rsid w:val="00C26E84"/>
    <w:rsid w:val="00C3488E"/>
    <w:rsid w:val="00C37556"/>
    <w:rsid w:val="00C40926"/>
    <w:rsid w:val="00C431BE"/>
    <w:rsid w:val="00C51E25"/>
    <w:rsid w:val="00C6268D"/>
    <w:rsid w:val="00C64449"/>
    <w:rsid w:val="00C6514B"/>
    <w:rsid w:val="00C70B12"/>
    <w:rsid w:val="00C71FD3"/>
    <w:rsid w:val="00C77FEA"/>
    <w:rsid w:val="00C8418E"/>
    <w:rsid w:val="00C954EF"/>
    <w:rsid w:val="00CA3BD5"/>
    <w:rsid w:val="00CA5DCB"/>
    <w:rsid w:val="00CC6022"/>
    <w:rsid w:val="00CD50C7"/>
    <w:rsid w:val="00CD6DDD"/>
    <w:rsid w:val="00CD747A"/>
    <w:rsid w:val="00CE0A9A"/>
    <w:rsid w:val="00CE4178"/>
    <w:rsid w:val="00CE5A7A"/>
    <w:rsid w:val="00CE7E37"/>
    <w:rsid w:val="00CF399A"/>
    <w:rsid w:val="00D00241"/>
    <w:rsid w:val="00D01ADE"/>
    <w:rsid w:val="00D11A53"/>
    <w:rsid w:val="00D21EA7"/>
    <w:rsid w:val="00D55131"/>
    <w:rsid w:val="00D725C5"/>
    <w:rsid w:val="00D72D07"/>
    <w:rsid w:val="00D772CD"/>
    <w:rsid w:val="00D948B2"/>
    <w:rsid w:val="00D959DB"/>
    <w:rsid w:val="00DC3BE9"/>
    <w:rsid w:val="00DD3B3B"/>
    <w:rsid w:val="00DE4513"/>
    <w:rsid w:val="00DE6415"/>
    <w:rsid w:val="00DF1951"/>
    <w:rsid w:val="00E018A0"/>
    <w:rsid w:val="00E25347"/>
    <w:rsid w:val="00E257BA"/>
    <w:rsid w:val="00E310F6"/>
    <w:rsid w:val="00E316F3"/>
    <w:rsid w:val="00E73FD2"/>
    <w:rsid w:val="00E754A6"/>
    <w:rsid w:val="00E80D3F"/>
    <w:rsid w:val="00E86752"/>
    <w:rsid w:val="00E91F08"/>
    <w:rsid w:val="00E97C4B"/>
    <w:rsid w:val="00EB657B"/>
    <w:rsid w:val="00EC1847"/>
    <w:rsid w:val="00EE1131"/>
    <w:rsid w:val="00EE2A93"/>
    <w:rsid w:val="00EE60E8"/>
    <w:rsid w:val="00EE6EB3"/>
    <w:rsid w:val="00F101AA"/>
    <w:rsid w:val="00F2038D"/>
    <w:rsid w:val="00F20601"/>
    <w:rsid w:val="00F23EF2"/>
    <w:rsid w:val="00F278BD"/>
    <w:rsid w:val="00F31FEF"/>
    <w:rsid w:val="00F369A5"/>
    <w:rsid w:val="00F53CD9"/>
    <w:rsid w:val="00F5521F"/>
    <w:rsid w:val="00F74AA9"/>
    <w:rsid w:val="00F8645C"/>
    <w:rsid w:val="00F9247A"/>
    <w:rsid w:val="00F939C8"/>
    <w:rsid w:val="00FB09C9"/>
    <w:rsid w:val="00FC7646"/>
    <w:rsid w:val="00FD096D"/>
    <w:rsid w:val="00FD153B"/>
    <w:rsid w:val="00FD2F55"/>
    <w:rsid w:val="00FE2F1F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6C71C"/>
  <w15:docId w15:val="{7A193849-4A84-48D3-AE3C-10BD6AC6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D50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FF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34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488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B27A3"/>
    <w:rPr>
      <w:sz w:val="24"/>
      <w:szCs w:val="24"/>
    </w:rPr>
  </w:style>
  <w:style w:type="character" w:styleId="Kommentarzeichen">
    <w:name w:val="annotation reference"/>
    <w:basedOn w:val="Absatz-Standardschriftart"/>
    <w:rsid w:val="006510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10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51052"/>
  </w:style>
  <w:style w:type="paragraph" w:styleId="Kommentarthema">
    <w:name w:val="annotation subject"/>
    <w:basedOn w:val="Kommentartext"/>
    <w:next w:val="Kommentartext"/>
    <w:link w:val="KommentarthemaZchn"/>
    <w:rsid w:val="006510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510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232BE"/>
    <w:rPr>
      <w:color w:val="808080"/>
    </w:rPr>
  </w:style>
  <w:style w:type="paragraph" w:styleId="Listenabsatz">
    <w:name w:val="List Paragraph"/>
    <w:basedOn w:val="Standard"/>
    <w:uiPriority w:val="34"/>
    <w:qFormat/>
    <w:rsid w:val="00AA4D6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CD50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ocdata">
    <w:name w:val="docdata"/>
    <w:aliases w:val="docy,v5,2377,bqiaagaaeyqcaaagiaiaaancbwaabvahaaaaaaaaaaaaaaaaaaaaaaaaaaaaaaaaaaaaaaaaaaaaaaaaaaaaaaaaaaaaaaaaaaaaaaaaaaaaaaaaaaaaaaaaaaaaaaaaaaaaaaaaaaaaaaaaaaaaaaaaaaaaaaaaaaaaaaaaaaaaaaaaaaaaaaaaaaaaaaaaaaaaaaaaaaaaaaaaaaaaaaaaaaaaaaaaaaaaaaaa"/>
    <w:basedOn w:val="Absatz-Standardschriftart"/>
    <w:rsid w:val="0058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ewig@uni-vechta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zepraesidentin@uni-vechta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OFFME~1.PC0\LOKALE~1\Temp\Promotion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59EE-F096-459A-AE50-A5D40B4E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Promotionsformular.dot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Vechta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Vechta</dc:title>
  <dc:creator>Julia-Carolin Osada</dc:creator>
  <cp:lastModifiedBy>Julia-Carolin Osada</cp:lastModifiedBy>
  <cp:revision>40</cp:revision>
  <cp:lastPrinted>2017-11-21T10:12:00Z</cp:lastPrinted>
  <dcterms:created xsi:type="dcterms:W3CDTF">2020-06-23T05:53:00Z</dcterms:created>
  <dcterms:modified xsi:type="dcterms:W3CDTF">2021-01-15T18:50:00Z</dcterms:modified>
</cp:coreProperties>
</file>