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73BE" w14:textId="4AFFDD70" w:rsidR="00D50337" w:rsidRPr="002D1F67" w:rsidRDefault="00D50337" w:rsidP="00D50337">
      <w:pPr>
        <w:rPr>
          <w:rFonts w:ascii="Arial" w:hAnsi="Arial" w:cs="Arial"/>
          <w:lang w:eastAsia="de-DE"/>
        </w:rPr>
      </w:pPr>
      <w:r w:rsidRPr="002D1F67">
        <w:rPr>
          <w:rFonts w:ascii="Arial" w:hAnsi="Arial" w:cs="Arial"/>
          <w:lang w:eastAsia="de-DE"/>
        </w:rPr>
        <w:t xml:space="preserve">Die DRK-Senioren-Stift Mark GmbH in Hamm ist Träger einer stationären Einrichtung der Altenhilfe. Gleichzeitig verfügt sie über </w:t>
      </w:r>
      <w:r w:rsidRPr="00D50337">
        <w:rPr>
          <w:rFonts w:ascii="Arial" w:hAnsi="Arial" w:cs="Arial"/>
          <w:lang w:eastAsia="de-DE"/>
        </w:rPr>
        <w:t>100</w:t>
      </w:r>
      <w:r w:rsidRPr="002D1F67">
        <w:rPr>
          <w:rFonts w:ascii="Arial" w:hAnsi="Arial" w:cs="Arial"/>
          <w:lang w:eastAsia="de-DE"/>
        </w:rPr>
        <w:t xml:space="preserve"> seniorengerechte Wohnungen im Hammer Osten.</w:t>
      </w:r>
    </w:p>
    <w:p w14:paraId="57DF3DE7" w14:textId="77777777" w:rsidR="00D50337" w:rsidRPr="002D1F67" w:rsidRDefault="00D50337" w:rsidP="00D50337">
      <w:pPr>
        <w:rPr>
          <w:rFonts w:ascii="Arial" w:hAnsi="Arial" w:cs="Arial"/>
        </w:rPr>
      </w:pPr>
      <w:r w:rsidRPr="002D1F67">
        <w:rPr>
          <w:rFonts w:ascii="Arial" w:hAnsi="Arial" w:cs="Arial"/>
        </w:rPr>
        <w:t xml:space="preserve">Seit 2017 ist das DRK-Senioren-Stift Mark im Rahmen des Handlungskonzeptes „Älterwerden in Hamm“ Begegnungsstätte im Quartier „Hammer Osten“.  </w:t>
      </w:r>
    </w:p>
    <w:p w14:paraId="2A56A6C1" w14:textId="77777777" w:rsidR="00D50337" w:rsidRDefault="00D50337" w:rsidP="00D50337">
      <w:pPr>
        <w:rPr>
          <w:rFonts w:ascii="Arial" w:hAnsi="Arial" w:cs="Arial"/>
        </w:rPr>
      </w:pPr>
      <w:r w:rsidRPr="002D1F67">
        <w:rPr>
          <w:rFonts w:ascii="Arial" w:hAnsi="Arial" w:cs="Arial"/>
        </w:rPr>
        <w:t xml:space="preserve">Für die Fortführung der altengerechten Quartiersentwicklung suchen wir </w:t>
      </w:r>
      <w:r>
        <w:rPr>
          <w:rFonts w:ascii="Arial" w:hAnsi="Arial" w:cs="Arial"/>
        </w:rPr>
        <w:t xml:space="preserve">zum nächstmöglichen Zeitpunkt </w:t>
      </w:r>
      <w:r w:rsidRPr="002D1F67">
        <w:rPr>
          <w:rFonts w:ascii="Arial" w:hAnsi="Arial" w:cs="Arial"/>
        </w:rPr>
        <w:t>einen</w:t>
      </w:r>
    </w:p>
    <w:p w14:paraId="6BF5E440" w14:textId="77777777" w:rsidR="00D50337" w:rsidRDefault="00D50337" w:rsidP="00D50337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3E7FA3" w14:textId="77777777" w:rsidR="00D50337" w:rsidRDefault="00D50337" w:rsidP="00D50337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471673" w14:textId="53425187" w:rsidR="00D50337" w:rsidRPr="00D50337" w:rsidRDefault="00D50337" w:rsidP="00D50337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0337">
        <w:rPr>
          <w:rFonts w:ascii="Arial" w:hAnsi="Arial" w:cs="Arial"/>
          <w:b/>
          <w:sz w:val="28"/>
          <w:szCs w:val="28"/>
        </w:rPr>
        <w:t>Quartiersentwickler (m/w/d)</w:t>
      </w:r>
    </w:p>
    <w:p w14:paraId="7734FF9C" w14:textId="77777777" w:rsidR="00D50337" w:rsidRPr="00D50337" w:rsidRDefault="00D50337" w:rsidP="00D50337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0337">
        <w:rPr>
          <w:rFonts w:ascii="Arial" w:hAnsi="Arial" w:cs="Arial"/>
          <w:b/>
          <w:sz w:val="28"/>
          <w:szCs w:val="28"/>
        </w:rPr>
        <w:t>zunächst in Teilzeit ab 01.01.2023 in Vollzeit</w:t>
      </w:r>
    </w:p>
    <w:p w14:paraId="473EE89A" w14:textId="22B350A8" w:rsidR="00D50337" w:rsidRDefault="00D50337" w:rsidP="00D50337">
      <w:pPr>
        <w:spacing w:before="0" w:after="0" w:line="240" w:lineRule="auto"/>
        <w:jc w:val="center"/>
        <w:rPr>
          <w:rFonts w:ascii="Arial" w:hAnsi="Arial" w:cs="Arial"/>
        </w:rPr>
      </w:pPr>
    </w:p>
    <w:p w14:paraId="5429F899" w14:textId="6932EEEE" w:rsidR="00D50337" w:rsidRDefault="00D50337" w:rsidP="00D50337">
      <w:pPr>
        <w:spacing w:before="0" w:after="0" w:line="240" w:lineRule="auto"/>
        <w:jc w:val="center"/>
        <w:rPr>
          <w:rFonts w:ascii="Arial" w:hAnsi="Arial" w:cs="Arial"/>
        </w:rPr>
      </w:pPr>
    </w:p>
    <w:p w14:paraId="62050922" w14:textId="77777777" w:rsidR="00D50337" w:rsidRPr="00D50337" w:rsidRDefault="00D50337" w:rsidP="00D50337">
      <w:pPr>
        <w:spacing w:before="0" w:after="0" w:line="240" w:lineRule="auto"/>
        <w:jc w:val="center"/>
        <w:rPr>
          <w:rFonts w:ascii="Arial" w:hAnsi="Arial" w:cs="Arial"/>
        </w:rPr>
      </w:pPr>
    </w:p>
    <w:p w14:paraId="536E2932" w14:textId="77777777" w:rsidR="00D50337" w:rsidRPr="00D50337" w:rsidRDefault="00D50337" w:rsidP="00D50337">
      <w:p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Ihre Aufgaben:</w:t>
      </w:r>
    </w:p>
    <w:p w14:paraId="442F476B" w14:textId="77777777" w:rsidR="00D50337" w:rsidRPr="00D50337" w:rsidRDefault="00D50337" w:rsidP="00D50337">
      <w:pPr>
        <w:pStyle w:val="Listenabsatz"/>
        <w:numPr>
          <w:ilvl w:val="0"/>
          <w:numId w:val="47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Sozialraumorientiertes Arbeiten im Rahmen des Handlungskonzeptes</w:t>
      </w:r>
    </w:p>
    <w:p w14:paraId="64D3AF0F" w14:textId="77777777" w:rsidR="00D50337" w:rsidRPr="00D50337" w:rsidRDefault="00D50337" w:rsidP="00D50337">
      <w:pPr>
        <w:pStyle w:val="Listenabsatz"/>
        <w:numPr>
          <w:ilvl w:val="0"/>
          <w:numId w:val="47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Ausbau von Netzwerken und Nachbarschaftshilfen und -initiativen</w:t>
      </w:r>
    </w:p>
    <w:p w14:paraId="27EFAE77" w14:textId="77777777" w:rsidR="00D50337" w:rsidRPr="00D50337" w:rsidRDefault="00D50337" w:rsidP="00D50337">
      <w:pPr>
        <w:pStyle w:val="Listenabsatz"/>
        <w:numPr>
          <w:ilvl w:val="0"/>
          <w:numId w:val="47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Initiierung wohnortnaher Entlastungs- und Unterstützungsangebote</w:t>
      </w:r>
    </w:p>
    <w:p w14:paraId="3104C0CE" w14:textId="77777777" w:rsidR="00D50337" w:rsidRPr="00D50337" w:rsidRDefault="00D50337" w:rsidP="00D50337">
      <w:pPr>
        <w:pStyle w:val="Listenabsatz"/>
        <w:numPr>
          <w:ilvl w:val="0"/>
          <w:numId w:val="47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Initiierung von ehrenamtlichen Engagements sowie von teilhabeorientierten und gesundheitsfördernden Maßnahmen</w:t>
      </w:r>
    </w:p>
    <w:p w14:paraId="1E6573CF" w14:textId="77777777" w:rsidR="00D50337" w:rsidRPr="00D50337" w:rsidRDefault="00D50337" w:rsidP="00D50337">
      <w:pPr>
        <w:pStyle w:val="Listenabsatz"/>
        <w:numPr>
          <w:ilvl w:val="0"/>
          <w:numId w:val="47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Qualifizierung und Begleitung von Ehrenamtlichen</w:t>
      </w:r>
    </w:p>
    <w:p w14:paraId="35187EED" w14:textId="763C5409" w:rsidR="00D50337" w:rsidRDefault="00D50337" w:rsidP="00D50337">
      <w:pPr>
        <w:spacing w:before="0" w:after="0" w:line="240" w:lineRule="auto"/>
        <w:rPr>
          <w:rFonts w:ascii="Arial" w:hAnsi="Arial" w:cs="Arial"/>
        </w:rPr>
      </w:pPr>
    </w:p>
    <w:p w14:paraId="0370D2B0" w14:textId="77777777" w:rsidR="00D50337" w:rsidRPr="00D50337" w:rsidRDefault="00D50337" w:rsidP="00D50337">
      <w:pPr>
        <w:spacing w:before="0" w:after="0" w:line="240" w:lineRule="auto"/>
        <w:rPr>
          <w:rFonts w:ascii="Arial" w:hAnsi="Arial" w:cs="Arial"/>
        </w:rPr>
      </w:pPr>
    </w:p>
    <w:p w14:paraId="07CA22D1" w14:textId="77777777" w:rsidR="00D50337" w:rsidRPr="00D50337" w:rsidRDefault="00D50337" w:rsidP="00D50337">
      <w:p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Ihr Profil/ Unsere Erwartungen/</w:t>
      </w:r>
    </w:p>
    <w:p w14:paraId="70A661CC" w14:textId="77777777" w:rsidR="00D50337" w:rsidRP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Abgeschlossenes Studium der Sozialpädagogik, Sozialen Arbeit oder eine vergleichbare Qualifikation</w:t>
      </w:r>
    </w:p>
    <w:p w14:paraId="3A02BFF4" w14:textId="77777777" w:rsidR="00D50337" w:rsidRP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Berufserfahrung in der Quartiers-, Gemeinwesen- oder vorzugsweise Seniorenarbeit</w:t>
      </w:r>
    </w:p>
    <w:p w14:paraId="168ABC66" w14:textId="77777777" w:rsidR="00D50337" w:rsidRP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Hohe kommunikative Kompetenz und Moderationsfähigkeit</w:t>
      </w:r>
    </w:p>
    <w:p w14:paraId="636A56D7" w14:textId="77777777" w:rsidR="00D50337" w:rsidRP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Erfahrung in der Arbeit mit Ehrenamtlichen</w:t>
      </w:r>
    </w:p>
    <w:p w14:paraId="01926262" w14:textId="77777777" w:rsidR="00D50337" w:rsidRP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Eigenverantwortliche, kooperative, strukturierte und zielorientierte Arbeitsweise</w:t>
      </w:r>
    </w:p>
    <w:p w14:paraId="67D4E8C5" w14:textId="1A4F4F54" w:rsidR="00D50337" w:rsidRDefault="00D50337" w:rsidP="00D50337">
      <w:pPr>
        <w:pStyle w:val="Listenabsatz"/>
        <w:numPr>
          <w:ilvl w:val="0"/>
          <w:numId w:val="48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Gute Kenntnisse im Umgang mit digitalen Medien</w:t>
      </w:r>
    </w:p>
    <w:p w14:paraId="6FA3157E" w14:textId="77777777" w:rsidR="00D50337" w:rsidRPr="00D50337" w:rsidRDefault="00D50337" w:rsidP="00D50337">
      <w:pPr>
        <w:pStyle w:val="Listenabsatz"/>
        <w:spacing w:before="0" w:after="0" w:line="240" w:lineRule="auto"/>
        <w:rPr>
          <w:rFonts w:ascii="Arial" w:hAnsi="Arial" w:cs="Arial"/>
        </w:rPr>
      </w:pPr>
    </w:p>
    <w:p w14:paraId="6DF2BCFC" w14:textId="77777777" w:rsidR="00D50337" w:rsidRPr="00D50337" w:rsidRDefault="00D50337" w:rsidP="00D50337">
      <w:p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Unser Angebot</w:t>
      </w:r>
    </w:p>
    <w:p w14:paraId="1448F8AD" w14:textId="77777777" w:rsidR="00D50337" w:rsidRPr="00D50337" w:rsidRDefault="00D50337" w:rsidP="00D50337">
      <w:pPr>
        <w:pStyle w:val="Listenabsatz"/>
        <w:numPr>
          <w:ilvl w:val="0"/>
          <w:numId w:val="49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Verantwortungsvolle und abwechslungsreiche Tätigkeit</w:t>
      </w:r>
    </w:p>
    <w:p w14:paraId="4E78B254" w14:textId="77777777" w:rsidR="00D50337" w:rsidRPr="00D50337" w:rsidRDefault="00D50337" w:rsidP="00D50337">
      <w:pPr>
        <w:pStyle w:val="Listenabsatz"/>
        <w:numPr>
          <w:ilvl w:val="0"/>
          <w:numId w:val="49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Gestaltungsmöglichkeit und Teamwork</w:t>
      </w:r>
    </w:p>
    <w:p w14:paraId="075E242D" w14:textId="77777777" w:rsidR="00D50337" w:rsidRPr="00D50337" w:rsidRDefault="00D50337" w:rsidP="00D50337">
      <w:pPr>
        <w:pStyle w:val="Listenabsatz"/>
        <w:numPr>
          <w:ilvl w:val="0"/>
          <w:numId w:val="49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Arbeitgeberfinanzierte Altersversorgung</w:t>
      </w:r>
    </w:p>
    <w:p w14:paraId="419E75CA" w14:textId="03892A8B" w:rsidR="00D50337" w:rsidRDefault="00D50337" w:rsidP="00D50337">
      <w:pPr>
        <w:pStyle w:val="Listenabsatz"/>
        <w:numPr>
          <w:ilvl w:val="0"/>
          <w:numId w:val="49"/>
        </w:numPr>
        <w:spacing w:before="0" w:after="0" w:line="240" w:lineRule="auto"/>
        <w:rPr>
          <w:rFonts w:ascii="Arial" w:hAnsi="Arial" w:cs="Arial"/>
        </w:rPr>
      </w:pPr>
      <w:r w:rsidRPr="00D50337">
        <w:rPr>
          <w:rFonts w:ascii="Arial" w:hAnsi="Arial" w:cs="Arial"/>
        </w:rPr>
        <w:t>Vergütung angelehnt an TVÖD</w:t>
      </w:r>
    </w:p>
    <w:p w14:paraId="4031D30A" w14:textId="77777777" w:rsidR="00D50337" w:rsidRPr="00D50337" w:rsidRDefault="00D50337" w:rsidP="00D50337">
      <w:pPr>
        <w:pStyle w:val="Listenabsatz"/>
        <w:spacing w:before="0" w:after="0" w:line="240" w:lineRule="auto"/>
        <w:rPr>
          <w:rFonts w:ascii="Arial" w:hAnsi="Arial" w:cs="Arial"/>
        </w:rPr>
      </w:pPr>
      <w:bookmarkStart w:id="0" w:name="_GoBack"/>
      <w:bookmarkEnd w:id="0"/>
    </w:p>
    <w:p w14:paraId="77199CFF" w14:textId="77777777" w:rsidR="00D50337" w:rsidRPr="00D50337" w:rsidRDefault="00D50337" w:rsidP="00D50337">
      <w:pPr>
        <w:spacing w:before="0" w:after="0" w:line="240" w:lineRule="auto"/>
        <w:rPr>
          <w:rFonts w:ascii="Arial" w:hAnsi="Arial" w:cs="Arial"/>
          <w:lang w:eastAsia="de-DE"/>
        </w:rPr>
      </w:pPr>
      <w:r w:rsidRPr="00D50337">
        <w:rPr>
          <w:rFonts w:ascii="Arial" w:hAnsi="Arial" w:cs="Arial"/>
          <w:lang w:eastAsia="de-DE"/>
        </w:rPr>
        <w:t xml:space="preserve">Wenn wir Ihr Interesse geweckt haben, freuen wir uns auf Ihre aussagekräftige Bewerbung vorzugsweise per Mail an: </w:t>
      </w:r>
      <w:hyperlink r:id="rId8" w:history="1">
        <w:r w:rsidRPr="00D50337">
          <w:rPr>
            <w:rFonts w:ascii="Arial" w:hAnsi="Arial" w:cs="Arial"/>
            <w:color w:val="0000FF"/>
            <w:u w:val="single"/>
            <w:lang w:eastAsia="de-DE"/>
          </w:rPr>
          <w:t>heimleitung@drk-senioren-stift-mark.de</w:t>
        </w:r>
      </w:hyperlink>
    </w:p>
    <w:p w14:paraId="2C180326" w14:textId="77777777" w:rsidR="00D50337" w:rsidRDefault="00D50337" w:rsidP="00D50337">
      <w:pPr>
        <w:spacing w:before="0" w:after="0" w:line="240" w:lineRule="auto"/>
        <w:rPr>
          <w:rFonts w:ascii="Arial" w:hAnsi="Arial" w:cs="Arial"/>
          <w:lang w:eastAsia="de-DE"/>
        </w:rPr>
      </w:pPr>
    </w:p>
    <w:p w14:paraId="46E32DA2" w14:textId="77777777" w:rsidR="00D50337" w:rsidRDefault="00D50337" w:rsidP="00D50337">
      <w:pPr>
        <w:spacing w:before="0" w:after="0" w:line="240" w:lineRule="auto"/>
        <w:rPr>
          <w:rFonts w:ascii="Arial" w:hAnsi="Arial" w:cs="Arial"/>
          <w:lang w:eastAsia="de-DE"/>
        </w:rPr>
      </w:pPr>
    </w:p>
    <w:p w14:paraId="2CA8E1F1" w14:textId="303D9E00" w:rsidR="00D50337" w:rsidRPr="00D50337" w:rsidRDefault="00D50337" w:rsidP="00D50337">
      <w:pPr>
        <w:spacing w:before="0" w:after="0" w:line="240" w:lineRule="auto"/>
        <w:rPr>
          <w:rFonts w:ascii="Arial" w:hAnsi="Arial" w:cs="Arial"/>
          <w:lang w:eastAsia="de-DE"/>
        </w:rPr>
      </w:pPr>
      <w:r w:rsidRPr="00D50337">
        <w:rPr>
          <w:rFonts w:ascii="Arial" w:hAnsi="Arial" w:cs="Arial"/>
          <w:lang w:eastAsia="de-DE"/>
        </w:rPr>
        <w:t>B. Baumann – Einrichtungsleitung –</w:t>
      </w:r>
      <w:r w:rsidRPr="00D50337">
        <w:rPr>
          <w:rFonts w:ascii="Arial" w:hAnsi="Arial" w:cs="Arial"/>
          <w:lang w:eastAsia="de-DE"/>
        </w:rPr>
        <w:br/>
        <w:t>heimleitung@drk-senioren-stift-mark.de</w:t>
      </w:r>
      <w:r w:rsidRPr="00D50337">
        <w:rPr>
          <w:rFonts w:ascii="Arial" w:hAnsi="Arial" w:cs="Arial"/>
          <w:lang w:eastAsia="de-DE"/>
        </w:rPr>
        <w:br/>
        <w:t>Marker Allee 88</w:t>
      </w:r>
      <w:r w:rsidRPr="00D50337">
        <w:rPr>
          <w:rFonts w:ascii="Arial" w:hAnsi="Arial" w:cs="Arial"/>
          <w:lang w:eastAsia="de-DE"/>
        </w:rPr>
        <w:br/>
        <w:t>59071 Hamm</w:t>
      </w:r>
    </w:p>
    <w:p w14:paraId="7A336FC8" w14:textId="30431DFD" w:rsidR="00F64458" w:rsidRPr="00980644" w:rsidRDefault="00500535" w:rsidP="00980644">
      <w:pPr>
        <w:tabs>
          <w:tab w:val="left" w:pos="7155"/>
        </w:tabs>
        <w:spacing w:before="0" w:after="0" w:line="240" w:lineRule="auto"/>
        <w:rPr>
          <w:rFonts w:ascii="Arial" w:hAnsi="Arial" w:cs="Arial"/>
          <w:sz w:val="16"/>
          <w:szCs w:val="16"/>
        </w:rPr>
      </w:pPr>
      <w:r w:rsidRPr="00980644">
        <w:rPr>
          <w:rFonts w:ascii="Arial" w:hAnsi="Arial" w:cs="Arial"/>
          <w:sz w:val="16"/>
          <w:szCs w:val="16"/>
        </w:rPr>
        <w:tab/>
      </w:r>
      <w:r w:rsidR="00FC3720" w:rsidRPr="00980644">
        <w:rPr>
          <w:rFonts w:ascii="Arial" w:hAnsi="Arial" w:cs="Arial"/>
          <w:sz w:val="16"/>
          <w:szCs w:val="16"/>
        </w:rPr>
        <w:t xml:space="preserve"> </w:t>
      </w:r>
    </w:p>
    <w:sectPr w:rsidR="00F64458" w:rsidRPr="00980644" w:rsidSect="001C7949">
      <w:headerReference w:type="default" r:id="rId9"/>
      <w:footerReference w:type="default" r:id="rId10"/>
      <w:pgSz w:w="11906" w:h="16838"/>
      <w:pgMar w:top="1440" w:right="1133" w:bottom="1440" w:left="1080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694F" w14:textId="77777777" w:rsidR="00991667" w:rsidRDefault="00991667" w:rsidP="00A75ED4">
      <w:pPr>
        <w:spacing w:after="0" w:line="240" w:lineRule="auto"/>
      </w:pPr>
      <w:r>
        <w:separator/>
      </w:r>
    </w:p>
  </w:endnote>
  <w:endnote w:type="continuationSeparator" w:id="0">
    <w:p w14:paraId="47BD9B5F" w14:textId="77777777" w:rsidR="00991667" w:rsidRDefault="00991667" w:rsidP="00A7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E Book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626A" w14:textId="77777777" w:rsidR="00E502B3" w:rsidRDefault="00E502B3" w:rsidP="00E502B3">
    <w:pPr>
      <w:pStyle w:val="Fuzeile"/>
      <w:spacing w:before="0"/>
      <w:jc w:val="center"/>
    </w:pPr>
    <w:r>
      <w:t xml:space="preserve">DRK-Senioren-Stift-Mark GmbH, Marker Allee 88, 59071 Hamm, </w:t>
    </w:r>
  </w:p>
  <w:p w14:paraId="3680221F" w14:textId="173F8BA9" w:rsidR="00E502B3" w:rsidRDefault="00E502B3" w:rsidP="00E502B3">
    <w:pPr>
      <w:pStyle w:val="Fuzeile"/>
      <w:spacing w:before="0"/>
      <w:ind w:left="-142"/>
      <w:jc w:val="center"/>
    </w:pPr>
    <w:r>
      <w:t xml:space="preserve">  Geschäftsfüh</w:t>
    </w:r>
    <w:r w:rsidR="003E5852">
      <w:t>rerin Stefanie Göckler</w:t>
    </w:r>
  </w:p>
  <w:p w14:paraId="6CA9E024" w14:textId="77777777" w:rsidR="00E502B3" w:rsidRDefault="00E502B3" w:rsidP="00E502B3">
    <w:pPr>
      <w:pStyle w:val="Fuzeile"/>
      <w:spacing w:before="0"/>
      <w:jc w:val="center"/>
    </w:pPr>
    <w:r>
      <w:t>Handelsregister Hamm B557</w:t>
    </w:r>
  </w:p>
  <w:p w14:paraId="4C08BFF6" w14:textId="77777777" w:rsidR="00E502B3" w:rsidRPr="00CF4F94" w:rsidRDefault="00E502B3" w:rsidP="00E502B3">
    <w:pPr>
      <w:pStyle w:val="Fuzeile"/>
      <w:spacing w:before="0"/>
      <w:jc w:val="center"/>
      <w:rPr>
        <w:sz w:val="14"/>
      </w:rPr>
    </w:pPr>
  </w:p>
  <w:p w14:paraId="06B91604" w14:textId="77777777" w:rsidR="00CF4F94" w:rsidRPr="00CF4F94" w:rsidRDefault="00CF4F94" w:rsidP="00990B8E">
    <w:pPr>
      <w:pStyle w:val="Fuzeile"/>
      <w:spacing w:before="0"/>
      <w:jc w:val="center"/>
      <w:rPr>
        <w:sz w:val="14"/>
      </w:rPr>
    </w:pPr>
  </w:p>
  <w:p w14:paraId="058E3C2C" w14:textId="77777777" w:rsidR="00CF4F94" w:rsidRPr="00CF4F94" w:rsidRDefault="00CF4F94" w:rsidP="00990B8E">
    <w:pPr>
      <w:pStyle w:val="Fuzeile"/>
      <w:spacing w:before="0"/>
      <w:jc w:val="center"/>
      <w:rPr>
        <w:sz w:val="6"/>
      </w:rPr>
    </w:pPr>
  </w:p>
  <w:p w14:paraId="3CA7179C" w14:textId="77777777" w:rsidR="00990B8E" w:rsidRPr="00F45F42" w:rsidRDefault="00990B8E" w:rsidP="00990B8E">
    <w:pPr>
      <w:pStyle w:val="Fuzeile"/>
      <w:spacing w:before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DEE6" w14:textId="77777777" w:rsidR="00991667" w:rsidRDefault="00991667" w:rsidP="00A75ED4">
      <w:pPr>
        <w:spacing w:after="0" w:line="240" w:lineRule="auto"/>
      </w:pPr>
      <w:r>
        <w:separator/>
      </w:r>
    </w:p>
  </w:footnote>
  <w:footnote w:type="continuationSeparator" w:id="0">
    <w:p w14:paraId="41C76073" w14:textId="77777777" w:rsidR="00991667" w:rsidRDefault="00991667" w:rsidP="00A7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F26A" w14:textId="77777777" w:rsidR="00683A81" w:rsidRDefault="001F0BE9" w:rsidP="00A1583A">
    <w:pPr>
      <w:pStyle w:val="Kopfzeile"/>
      <w:tabs>
        <w:tab w:val="clear" w:pos="4536"/>
        <w:tab w:val="clear" w:pos="9072"/>
        <w:tab w:val="left" w:pos="5438"/>
        <w:tab w:val="right" w:pos="10065"/>
      </w:tabs>
      <w:spacing w:before="0"/>
      <w:ind w:right="142"/>
      <w:rPr>
        <w:rFonts w:ascii="Futura CE Book" w:hAnsi="Futura CE Book"/>
        <w:position w:val="42"/>
      </w:rPr>
    </w:pPr>
    <w:r w:rsidRPr="001F0BE9">
      <w:rPr>
        <w:rFonts w:ascii="Arial" w:hAnsi="Arial" w:cs="Arial"/>
        <w:b/>
        <w:noProof/>
        <w:position w:val="42"/>
        <w:sz w:val="28"/>
        <w:szCs w:val="28"/>
        <w:lang w:eastAsia="de-DE"/>
      </w:rPr>
      <w:drawing>
        <wp:inline distT="0" distB="0" distL="0" distR="0" wp14:anchorId="749F8162" wp14:editId="26337EB8">
          <wp:extent cx="5867400" cy="5524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83A" w:rsidRPr="00A1583A">
      <w:rPr>
        <w:rFonts w:ascii="Futura CE Book" w:hAnsi="Futura CE Book"/>
        <w:position w:val="42"/>
      </w:rPr>
      <w:t xml:space="preserve"> </w:t>
    </w:r>
  </w:p>
  <w:p w14:paraId="26F5A5E6" w14:textId="77777777" w:rsidR="001F0BE9" w:rsidRPr="00683A81" w:rsidRDefault="002D1934" w:rsidP="00A1583A">
    <w:pPr>
      <w:pStyle w:val="Kopfzeile"/>
      <w:tabs>
        <w:tab w:val="clear" w:pos="4536"/>
        <w:tab w:val="clear" w:pos="9072"/>
        <w:tab w:val="left" w:pos="5438"/>
        <w:tab w:val="right" w:pos="10065"/>
      </w:tabs>
      <w:spacing w:before="0"/>
      <w:ind w:right="142"/>
      <w:rPr>
        <w:rFonts w:ascii="Futura CE Book" w:hAnsi="Futura CE Book"/>
        <w:position w:val="42"/>
        <w:sz w:val="32"/>
      </w:rPr>
    </w:pP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209124E6" wp14:editId="7B414D0A">
              <wp:simplePos x="0" y="0"/>
              <wp:positionH relativeFrom="column">
                <wp:posOffset>-2016760</wp:posOffset>
              </wp:positionH>
              <wp:positionV relativeFrom="paragraph">
                <wp:posOffset>159384</wp:posOffset>
              </wp:positionV>
              <wp:extent cx="8884285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8428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2FB4E" id="Gerade Verbindung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58.8pt,12.55pt" to="54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E18"/>
    <w:multiLevelType w:val="hybridMultilevel"/>
    <w:tmpl w:val="EF4250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009D"/>
    <w:multiLevelType w:val="hybridMultilevel"/>
    <w:tmpl w:val="860E679A"/>
    <w:lvl w:ilvl="0" w:tplc="206AEA4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85027"/>
    <w:multiLevelType w:val="hybridMultilevel"/>
    <w:tmpl w:val="7C82F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324"/>
    <w:multiLevelType w:val="hybridMultilevel"/>
    <w:tmpl w:val="15E6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4E80"/>
    <w:multiLevelType w:val="hybridMultilevel"/>
    <w:tmpl w:val="959C1F1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2947"/>
    <w:multiLevelType w:val="hybridMultilevel"/>
    <w:tmpl w:val="699609F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6B7D"/>
    <w:multiLevelType w:val="hybridMultilevel"/>
    <w:tmpl w:val="DBEC910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9B3"/>
    <w:multiLevelType w:val="hybridMultilevel"/>
    <w:tmpl w:val="B77810C4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1168D"/>
    <w:multiLevelType w:val="hybridMultilevel"/>
    <w:tmpl w:val="AA3C6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69B7"/>
    <w:multiLevelType w:val="hybridMultilevel"/>
    <w:tmpl w:val="CCA8DCF8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7C47"/>
    <w:multiLevelType w:val="hybridMultilevel"/>
    <w:tmpl w:val="08588B86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37E3"/>
    <w:multiLevelType w:val="hybridMultilevel"/>
    <w:tmpl w:val="C27A7F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66D"/>
    <w:multiLevelType w:val="hybridMultilevel"/>
    <w:tmpl w:val="C6CAACD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A62"/>
    <w:multiLevelType w:val="hybridMultilevel"/>
    <w:tmpl w:val="72F0CA98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D6E91"/>
    <w:multiLevelType w:val="hybridMultilevel"/>
    <w:tmpl w:val="264A6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2C2F"/>
    <w:multiLevelType w:val="hybridMultilevel"/>
    <w:tmpl w:val="70780D9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ECE"/>
    <w:multiLevelType w:val="hybridMultilevel"/>
    <w:tmpl w:val="92C286B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17BB0"/>
    <w:multiLevelType w:val="hybridMultilevel"/>
    <w:tmpl w:val="AA342BF8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F599C"/>
    <w:multiLevelType w:val="hybridMultilevel"/>
    <w:tmpl w:val="F864C836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D2F12"/>
    <w:multiLevelType w:val="hybridMultilevel"/>
    <w:tmpl w:val="EACC4AA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96EB5"/>
    <w:multiLevelType w:val="hybridMultilevel"/>
    <w:tmpl w:val="AEF68A04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977EF"/>
    <w:multiLevelType w:val="hybridMultilevel"/>
    <w:tmpl w:val="BFE06EBC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6185"/>
    <w:multiLevelType w:val="hybridMultilevel"/>
    <w:tmpl w:val="D0D2908C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F67C8"/>
    <w:multiLevelType w:val="hybridMultilevel"/>
    <w:tmpl w:val="4514762A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16553"/>
    <w:multiLevelType w:val="hybridMultilevel"/>
    <w:tmpl w:val="DE286254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6273E"/>
    <w:multiLevelType w:val="hybridMultilevel"/>
    <w:tmpl w:val="731A3996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A5A10"/>
    <w:multiLevelType w:val="hybridMultilevel"/>
    <w:tmpl w:val="6130CD2A"/>
    <w:lvl w:ilvl="0" w:tplc="206AEA40">
      <w:start w:val="1"/>
      <w:numFmt w:val="bullet"/>
      <w:lvlText w:val=""/>
      <w:lvlJc w:val="left"/>
      <w:pPr>
        <w:ind w:left="771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3DCF6D68"/>
    <w:multiLevelType w:val="hybridMultilevel"/>
    <w:tmpl w:val="DFC079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170F9"/>
    <w:multiLevelType w:val="hybridMultilevel"/>
    <w:tmpl w:val="909C307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A2AD1"/>
    <w:multiLevelType w:val="hybridMultilevel"/>
    <w:tmpl w:val="82B008B6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94A1E"/>
    <w:multiLevelType w:val="hybridMultilevel"/>
    <w:tmpl w:val="4854152E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B2324"/>
    <w:multiLevelType w:val="hybridMultilevel"/>
    <w:tmpl w:val="A30A5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A54C8"/>
    <w:multiLevelType w:val="hybridMultilevel"/>
    <w:tmpl w:val="760E6264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7734E"/>
    <w:multiLevelType w:val="hybridMultilevel"/>
    <w:tmpl w:val="B2AACED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121E1"/>
    <w:multiLevelType w:val="hybridMultilevel"/>
    <w:tmpl w:val="EE84FD9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86255"/>
    <w:multiLevelType w:val="hybridMultilevel"/>
    <w:tmpl w:val="3D90230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65226"/>
    <w:multiLevelType w:val="hybridMultilevel"/>
    <w:tmpl w:val="6A2440DC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04396"/>
    <w:multiLevelType w:val="hybridMultilevel"/>
    <w:tmpl w:val="C1C09716"/>
    <w:lvl w:ilvl="0" w:tplc="206AEA4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0B7DE1"/>
    <w:multiLevelType w:val="hybridMultilevel"/>
    <w:tmpl w:val="ECA28F60"/>
    <w:lvl w:ilvl="0" w:tplc="206AEA4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E7083"/>
    <w:multiLevelType w:val="hybridMultilevel"/>
    <w:tmpl w:val="707CC21C"/>
    <w:lvl w:ilvl="0" w:tplc="206AEA4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5509B0"/>
    <w:multiLevelType w:val="hybridMultilevel"/>
    <w:tmpl w:val="B1F6A1D8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26D5"/>
    <w:multiLevelType w:val="hybridMultilevel"/>
    <w:tmpl w:val="F0161BC2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33D8C"/>
    <w:multiLevelType w:val="hybridMultilevel"/>
    <w:tmpl w:val="E77E514C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A7340"/>
    <w:multiLevelType w:val="hybridMultilevel"/>
    <w:tmpl w:val="8220733A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0ACC"/>
    <w:multiLevelType w:val="hybridMultilevel"/>
    <w:tmpl w:val="BEEA9C9A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85589"/>
    <w:multiLevelType w:val="hybridMultilevel"/>
    <w:tmpl w:val="535440A6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162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CC5441"/>
    <w:multiLevelType w:val="hybridMultilevel"/>
    <w:tmpl w:val="1376FF7C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14FC5"/>
    <w:multiLevelType w:val="hybridMultilevel"/>
    <w:tmpl w:val="08666CD0"/>
    <w:lvl w:ilvl="0" w:tplc="206AEA4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48DD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20"/>
  </w:num>
  <w:num w:numId="4">
    <w:abstractNumId w:val="36"/>
  </w:num>
  <w:num w:numId="5">
    <w:abstractNumId w:val="21"/>
  </w:num>
  <w:num w:numId="6">
    <w:abstractNumId w:val="37"/>
  </w:num>
  <w:num w:numId="7">
    <w:abstractNumId w:val="39"/>
  </w:num>
  <w:num w:numId="8">
    <w:abstractNumId w:val="38"/>
  </w:num>
  <w:num w:numId="9">
    <w:abstractNumId w:val="13"/>
  </w:num>
  <w:num w:numId="10">
    <w:abstractNumId w:val="45"/>
  </w:num>
  <w:num w:numId="11">
    <w:abstractNumId w:val="0"/>
  </w:num>
  <w:num w:numId="12">
    <w:abstractNumId w:val="27"/>
  </w:num>
  <w:num w:numId="13">
    <w:abstractNumId w:val="10"/>
  </w:num>
  <w:num w:numId="14">
    <w:abstractNumId w:val="23"/>
  </w:num>
  <w:num w:numId="15">
    <w:abstractNumId w:val="33"/>
  </w:num>
  <w:num w:numId="16">
    <w:abstractNumId w:val="16"/>
  </w:num>
  <w:num w:numId="17">
    <w:abstractNumId w:val="19"/>
  </w:num>
  <w:num w:numId="18">
    <w:abstractNumId w:val="22"/>
  </w:num>
  <w:num w:numId="19">
    <w:abstractNumId w:val="7"/>
  </w:num>
  <w:num w:numId="20">
    <w:abstractNumId w:val="47"/>
  </w:num>
  <w:num w:numId="21">
    <w:abstractNumId w:val="6"/>
  </w:num>
  <w:num w:numId="22">
    <w:abstractNumId w:val="15"/>
  </w:num>
  <w:num w:numId="23">
    <w:abstractNumId w:val="28"/>
  </w:num>
  <w:num w:numId="24">
    <w:abstractNumId w:val="26"/>
  </w:num>
  <w:num w:numId="25">
    <w:abstractNumId w:val="42"/>
  </w:num>
  <w:num w:numId="26">
    <w:abstractNumId w:val="1"/>
  </w:num>
  <w:num w:numId="27">
    <w:abstractNumId w:val="17"/>
  </w:num>
  <w:num w:numId="28">
    <w:abstractNumId w:val="5"/>
  </w:num>
  <w:num w:numId="29">
    <w:abstractNumId w:val="25"/>
  </w:num>
  <w:num w:numId="30">
    <w:abstractNumId w:val="35"/>
  </w:num>
  <w:num w:numId="31">
    <w:abstractNumId w:val="43"/>
  </w:num>
  <w:num w:numId="32">
    <w:abstractNumId w:val="9"/>
  </w:num>
  <w:num w:numId="33">
    <w:abstractNumId w:val="40"/>
  </w:num>
  <w:num w:numId="34">
    <w:abstractNumId w:val="4"/>
  </w:num>
  <w:num w:numId="35">
    <w:abstractNumId w:val="34"/>
  </w:num>
  <w:num w:numId="36">
    <w:abstractNumId w:val="44"/>
  </w:num>
  <w:num w:numId="37">
    <w:abstractNumId w:val="30"/>
  </w:num>
  <w:num w:numId="38">
    <w:abstractNumId w:val="11"/>
  </w:num>
  <w:num w:numId="39">
    <w:abstractNumId w:val="12"/>
  </w:num>
  <w:num w:numId="40">
    <w:abstractNumId w:val="41"/>
  </w:num>
  <w:num w:numId="41">
    <w:abstractNumId w:val="29"/>
  </w:num>
  <w:num w:numId="42">
    <w:abstractNumId w:val="48"/>
  </w:num>
  <w:num w:numId="43">
    <w:abstractNumId w:val="18"/>
  </w:num>
  <w:num w:numId="44">
    <w:abstractNumId w:val="24"/>
  </w:num>
  <w:num w:numId="45">
    <w:abstractNumId w:val="32"/>
  </w:num>
  <w:num w:numId="46">
    <w:abstractNumId w:val="14"/>
  </w:num>
  <w:num w:numId="47">
    <w:abstractNumId w:val="3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34"/>
    <w:rsid w:val="00037C0F"/>
    <w:rsid w:val="000810BF"/>
    <w:rsid w:val="00084FFC"/>
    <w:rsid w:val="000973CA"/>
    <w:rsid w:val="000B3BC8"/>
    <w:rsid w:val="000C387F"/>
    <w:rsid w:val="000C7455"/>
    <w:rsid w:val="000D0726"/>
    <w:rsid w:val="000F1DAA"/>
    <w:rsid w:val="000F200F"/>
    <w:rsid w:val="000F30A1"/>
    <w:rsid w:val="001113C9"/>
    <w:rsid w:val="00125A2F"/>
    <w:rsid w:val="001473FF"/>
    <w:rsid w:val="00153400"/>
    <w:rsid w:val="00162B59"/>
    <w:rsid w:val="001960EC"/>
    <w:rsid w:val="001C7949"/>
    <w:rsid w:val="001D2A90"/>
    <w:rsid w:val="001F0BE9"/>
    <w:rsid w:val="001F5985"/>
    <w:rsid w:val="00202A40"/>
    <w:rsid w:val="002225D9"/>
    <w:rsid w:val="00226E2C"/>
    <w:rsid w:val="0022764F"/>
    <w:rsid w:val="002414E0"/>
    <w:rsid w:val="00243D7B"/>
    <w:rsid w:val="00244F3F"/>
    <w:rsid w:val="00250051"/>
    <w:rsid w:val="00251BA3"/>
    <w:rsid w:val="002571A9"/>
    <w:rsid w:val="00271BC4"/>
    <w:rsid w:val="00283EC3"/>
    <w:rsid w:val="002B5C9F"/>
    <w:rsid w:val="002C42F5"/>
    <w:rsid w:val="002D1934"/>
    <w:rsid w:val="002E1E5F"/>
    <w:rsid w:val="00331ECF"/>
    <w:rsid w:val="00336EDA"/>
    <w:rsid w:val="003410DC"/>
    <w:rsid w:val="003E131D"/>
    <w:rsid w:val="003E5852"/>
    <w:rsid w:val="003F225F"/>
    <w:rsid w:val="0042348D"/>
    <w:rsid w:val="00447B21"/>
    <w:rsid w:val="00453C00"/>
    <w:rsid w:val="00482506"/>
    <w:rsid w:val="004C0B5B"/>
    <w:rsid w:val="004C4211"/>
    <w:rsid w:val="004D1800"/>
    <w:rsid w:val="00500535"/>
    <w:rsid w:val="0050389A"/>
    <w:rsid w:val="005053F1"/>
    <w:rsid w:val="00531E20"/>
    <w:rsid w:val="0054609E"/>
    <w:rsid w:val="005508B6"/>
    <w:rsid w:val="0057518F"/>
    <w:rsid w:val="005F24E8"/>
    <w:rsid w:val="00613E97"/>
    <w:rsid w:val="0063484F"/>
    <w:rsid w:val="00643D0E"/>
    <w:rsid w:val="00646B9D"/>
    <w:rsid w:val="00652C98"/>
    <w:rsid w:val="00661D64"/>
    <w:rsid w:val="00673670"/>
    <w:rsid w:val="00683A81"/>
    <w:rsid w:val="00693068"/>
    <w:rsid w:val="006A3DDC"/>
    <w:rsid w:val="006B01AA"/>
    <w:rsid w:val="006D0B3E"/>
    <w:rsid w:val="006D5A91"/>
    <w:rsid w:val="006F14DE"/>
    <w:rsid w:val="006F4B42"/>
    <w:rsid w:val="00704313"/>
    <w:rsid w:val="00717BB6"/>
    <w:rsid w:val="00747E28"/>
    <w:rsid w:val="00760EF7"/>
    <w:rsid w:val="0076136B"/>
    <w:rsid w:val="0076748F"/>
    <w:rsid w:val="007A084C"/>
    <w:rsid w:val="007B373D"/>
    <w:rsid w:val="007C0C79"/>
    <w:rsid w:val="007C3E98"/>
    <w:rsid w:val="007D442B"/>
    <w:rsid w:val="007F1FB4"/>
    <w:rsid w:val="00815B8F"/>
    <w:rsid w:val="00816664"/>
    <w:rsid w:val="0086464C"/>
    <w:rsid w:val="00891046"/>
    <w:rsid w:val="00895FD6"/>
    <w:rsid w:val="008F2626"/>
    <w:rsid w:val="008F61A9"/>
    <w:rsid w:val="0092693B"/>
    <w:rsid w:val="00931649"/>
    <w:rsid w:val="00931BB7"/>
    <w:rsid w:val="00955FC6"/>
    <w:rsid w:val="00962F4B"/>
    <w:rsid w:val="0096486F"/>
    <w:rsid w:val="0097746C"/>
    <w:rsid w:val="00980644"/>
    <w:rsid w:val="0098206E"/>
    <w:rsid w:val="009902A3"/>
    <w:rsid w:val="0099062E"/>
    <w:rsid w:val="00990B8E"/>
    <w:rsid w:val="00991667"/>
    <w:rsid w:val="009A77B0"/>
    <w:rsid w:val="00A01D04"/>
    <w:rsid w:val="00A11C4B"/>
    <w:rsid w:val="00A1583A"/>
    <w:rsid w:val="00A24F93"/>
    <w:rsid w:val="00A34F9E"/>
    <w:rsid w:val="00A436A8"/>
    <w:rsid w:val="00A75ED4"/>
    <w:rsid w:val="00AB43F3"/>
    <w:rsid w:val="00AC42EA"/>
    <w:rsid w:val="00AC638B"/>
    <w:rsid w:val="00AC6A06"/>
    <w:rsid w:val="00AF0875"/>
    <w:rsid w:val="00B13345"/>
    <w:rsid w:val="00B35BAE"/>
    <w:rsid w:val="00B65FA9"/>
    <w:rsid w:val="00B70083"/>
    <w:rsid w:val="00B84F07"/>
    <w:rsid w:val="00BD2F94"/>
    <w:rsid w:val="00C11C4F"/>
    <w:rsid w:val="00C32C69"/>
    <w:rsid w:val="00C33897"/>
    <w:rsid w:val="00C56B7D"/>
    <w:rsid w:val="00C61862"/>
    <w:rsid w:val="00C65440"/>
    <w:rsid w:val="00C877D6"/>
    <w:rsid w:val="00CF4F94"/>
    <w:rsid w:val="00D01CC5"/>
    <w:rsid w:val="00D0205F"/>
    <w:rsid w:val="00D50337"/>
    <w:rsid w:val="00D5478B"/>
    <w:rsid w:val="00D7529D"/>
    <w:rsid w:val="00D80EAC"/>
    <w:rsid w:val="00D81EC5"/>
    <w:rsid w:val="00D82D14"/>
    <w:rsid w:val="00D87323"/>
    <w:rsid w:val="00DC2369"/>
    <w:rsid w:val="00DC3E49"/>
    <w:rsid w:val="00DE150F"/>
    <w:rsid w:val="00E22CF8"/>
    <w:rsid w:val="00E36F50"/>
    <w:rsid w:val="00E502B3"/>
    <w:rsid w:val="00E534D2"/>
    <w:rsid w:val="00E53866"/>
    <w:rsid w:val="00E5733B"/>
    <w:rsid w:val="00E804FF"/>
    <w:rsid w:val="00EA07E4"/>
    <w:rsid w:val="00EA3E7C"/>
    <w:rsid w:val="00EA445D"/>
    <w:rsid w:val="00EB106C"/>
    <w:rsid w:val="00EB2998"/>
    <w:rsid w:val="00EC0641"/>
    <w:rsid w:val="00EE4753"/>
    <w:rsid w:val="00F04338"/>
    <w:rsid w:val="00F05FD8"/>
    <w:rsid w:val="00F27775"/>
    <w:rsid w:val="00F41B62"/>
    <w:rsid w:val="00F45F42"/>
    <w:rsid w:val="00F545D7"/>
    <w:rsid w:val="00F64458"/>
    <w:rsid w:val="00F916C8"/>
    <w:rsid w:val="00F9516F"/>
    <w:rsid w:val="00FB04A8"/>
    <w:rsid w:val="00FB3545"/>
    <w:rsid w:val="00FC3720"/>
    <w:rsid w:val="00FE7983"/>
    <w:rsid w:val="00FF1F6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ABA9"/>
  <w15:docId w15:val="{1F4E57FF-FBD1-46FE-9024-1B25E1C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0875"/>
    <w:pPr>
      <w:spacing w:before="200"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87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087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087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087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F087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087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087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08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08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E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ED4"/>
  </w:style>
  <w:style w:type="paragraph" w:styleId="Fuzeile">
    <w:name w:val="footer"/>
    <w:basedOn w:val="Standard"/>
    <w:link w:val="FuzeileZchn"/>
    <w:uiPriority w:val="99"/>
    <w:unhideWhenUsed/>
    <w:rsid w:val="00A7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ED4"/>
  </w:style>
  <w:style w:type="character" w:styleId="Hyperlink">
    <w:name w:val="Hyperlink"/>
    <w:uiPriority w:val="99"/>
    <w:unhideWhenUsed/>
    <w:rsid w:val="00A75ED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F0875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AF0875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AF0875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AF0875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AF0875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AF0875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AF0875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AF0875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AF087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F0875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F08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F0875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087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AF0875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AF0875"/>
    <w:rPr>
      <w:b/>
      <w:bCs/>
    </w:rPr>
  </w:style>
  <w:style w:type="character" w:styleId="Hervorhebung">
    <w:name w:val="Emphasis"/>
    <w:uiPriority w:val="20"/>
    <w:qFormat/>
    <w:rsid w:val="00AF0875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F0875"/>
    <w:pPr>
      <w:spacing w:before="0" w:after="0" w:line="240" w:lineRule="auto"/>
    </w:pPr>
  </w:style>
  <w:style w:type="paragraph" w:styleId="Listenabsatz">
    <w:name w:val="List Paragraph"/>
    <w:basedOn w:val="Standard"/>
    <w:uiPriority w:val="34"/>
    <w:qFormat/>
    <w:rsid w:val="00AF087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F0875"/>
    <w:rPr>
      <w:i/>
      <w:iCs/>
    </w:rPr>
  </w:style>
  <w:style w:type="character" w:customStyle="1" w:styleId="ZitatZchn">
    <w:name w:val="Zitat Zchn"/>
    <w:link w:val="Zitat"/>
    <w:uiPriority w:val="29"/>
    <w:rsid w:val="00AF087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087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F0875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AF0875"/>
    <w:rPr>
      <w:i/>
      <w:iCs/>
      <w:color w:val="243F60"/>
    </w:rPr>
  </w:style>
  <w:style w:type="character" w:styleId="IntensiveHervorhebung">
    <w:name w:val="Intense Emphasis"/>
    <w:uiPriority w:val="21"/>
    <w:qFormat/>
    <w:rsid w:val="00AF0875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AF0875"/>
    <w:rPr>
      <w:b/>
      <w:bCs/>
      <w:color w:val="4F81BD"/>
    </w:rPr>
  </w:style>
  <w:style w:type="character" w:styleId="IntensiverVerweis">
    <w:name w:val="Intense Reference"/>
    <w:uiPriority w:val="32"/>
    <w:qFormat/>
    <w:rsid w:val="00AF0875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AF087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0875"/>
    <w:pPr>
      <w:outlineLvl w:val="9"/>
    </w:pPr>
    <w:rPr>
      <w:lang w:bidi="en-US"/>
    </w:rPr>
  </w:style>
  <w:style w:type="character" w:customStyle="1" w:styleId="KeinLeerraumZchn">
    <w:name w:val="Kein Leerraum Zchn"/>
    <w:link w:val="KeinLeerraum"/>
    <w:uiPriority w:val="1"/>
    <w:rsid w:val="00AF0875"/>
    <w:rPr>
      <w:sz w:val="20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F41B62"/>
  </w:style>
  <w:style w:type="paragraph" w:styleId="Verzeichnis2">
    <w:name w:val="toc 2"/>
    <w:basedOn w:val="Standard"/>
    <w:next w:val="Standard"/>
    <w:autoRedefine/>
    <w:uiPriority w:val="39"/>
    <w:unhideWhenUsed/>
    <w:rsid w:val="0096486F"/>
    <w:pPr>
      <w:tabs>
        <w:tab w:val="right" w:leader="dot" w:pos="10194"/>
      </w:tabs>
      <w:spacing w:after="100"/>
      <w:ind w:left="200"/>
    </w:pPr>
    <w:rPr>
      <w:b/>
      <w:noProof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D5478B"/>
    <w:pPr>
      <w:tabs>
        <w:tab w:val="right" w:leader="dot" w:pos="10194"/>
      </w:tabs>
      <w:spacing w:after="100"/>
      <w:ind w:left="142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F41B62"/>
    <w:pPr>
      <w:spacing w:after="100"/>
      <w:ind w:left="400"/>
    </w:pPr>
  </w:style>
  <w:style w:type="table" w:styleId="Tabellenraster">
    <w:name w:val="Table Grid"/>
    <w:basedOn w:val="NormaleTabelle"/>
    <w:uiPriority w:val="59"/>
    <w:rsid w:val="00F4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41B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HellesRaster-Akzent1">
    <w:name w:val="Light Grid Accent 1"/>
    <w:basedOn w:val="NormaleTabelle"/>
    <w:uiPriority w:val="62"/>
    <w:rsid w:val="00F41B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k-senioren-stift-mark.info/wp-admin/heimleitung@drk-senioren-stift-ma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oeder\Documents\Schr&#246;der\Vorlagen\K&#252;ndigungsbest&#228;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01E3-3328-4BE7-817D-C37D63D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Kündigungsbestätigung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 &amp; Partner Organisations- und Personalberater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Schröder</dc:creator>
  <cp:lastModifiedBy>Ellen Schröder</cp:lastModifiedBy>
  <cp:revision>2</cp:revision>
  <cp:lastPrinted>2022-04-28T08:57:00Z</cp:lastPrinted>
  <dcterms:created xsi:type="dcterms:W3CDTF">2022-05-03T09:44:00Z</dcterms:created>
  <dcterms:modified xsi:type="dcterms:W3CDTF">2022-05-03T09:44:00Z</dcterms:modified>
</cp:coreProperties>
</file>